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D62" w:rsidRPr="00DB19CA" w:rsidRDefault="00131D62" w:rsidP="00131D62">
      <w:pPr>
        <w:pStyle w:val="western"/>
        <w:spacing w:before="0" w:beforeAutospacing="0" w:after="0" w:afterAutospacing="0"/>
        <w:jc w:val="center"/>
      </w:pPr>
      <w:r w:rsidRPr="00DB19CA">
        <w:t>РОС</w:t>
      </w:r>
      <w:proofErr w:type="gramStart"/>
      <w:r w:rsidRPr="00DB19CA">
        <w:rPr>
          <w:lang w:val="en-US"/>
        </w:rPr>
        <w:t>C</w:t>
      </w:r>
      <w:proofErr w:type="gramEnd"/>
      <w:r w:rsidRPr="00DB19CA">
        <w:t>ИЙСКАЯ ФЕДЕРАЦИЯ</w:t>
      </w:r>
    </w:p>
    <w:p w:rsidR="00131D62" w:rsidRPr="00DB19CA" w:rsidRDefault="00131D62" w:rsidP="00131D62">
      <w:pPr>
        <w:pStyle w:val="western"/>
        <w:spacing w:before="0" w:beforeAutospacing="0" w:after="0" w:afterAutospacing="0"/>
        <w:jc w:val="center"/>
      </w:pPr>
      <w:r w:rsidRPr="00DB19CA">
        <w:t>РОСТОВСКАЯ ОБЛАСТЬ</w:t>
      </w:r>
    </w:p>
    <w:p w:rsidR="00131D62" w:rsidRPr="00DB19CA" w:rsidRDefault="00131D62" w:rsidP="00131D62">
      <w:pPr>
        <w:pStyle w:val="western"/>
        <w:spacing w:before="0" w:beforeAutospacing="0" w:after="0" w:afterAutospacing="0"/>
        <w:jc w:val="center"/>
      </w:pPr>
      <w:r w:rsidRPr="00DB19CA">
        <w:t>КОНСТАНТИНОВСКИЙ РАЙОН</w:t>
      </w:r>
    </w:p>
    <w:p w:rsidR="00131D62" w:rsidRPr="00DB19CA" w:rsidRDefault="00131D62" w:rsidP="00131D62">
      <w:pPr>
        <w:pStyle w:val="western"/>
        <w:spacing w:before="0" w:beforeAutospacing="0" w:after="0" w:afterAutospacing="0"/>
        <w:jc w:val="center"/>
      </w:pPr>
      <w:r w:rsidRPr="00DB19CA">
        <w:t>МУНИЦИПАЛЬНОЕ ОБРАЗОВАНИЕ</w:t>
      </w:r>
    </w:p>
    <w:p w:rsidR="00131D62" w:rsidRPr="00DB19CA" w:rsidRDefault="00131D62" w:rsidP="00131D62">
      <w:pPr>
        <w:pStyle w:val="western"/>
        <w:spacing w:before="0" w:beforeAutospacing="0" w:after="0" w:afterAutospacing="0"/>
        <w:jc w:val="center"/>
      </w:pPr>
      <w:r w:rsidRPr="00DB19CA">
        <w:t>«ПОЧТОВСКОЕ СЕЛЬСКОЕ ПОСЕЛЕНИЕ»</w:t>
      </w:r>
    </w:p>
    <w:p w:rsidR="00131D62" w:rsidRPr="00DB19CA" w:rsidRDefault="00131D62" w:rsidP="00131D62">
      <w:pPr>
        <w:pStyle w:val="western"/>
        <w:spacing w:before="0" w:beforeAutospacing="0" w:after="0" w:afterAutospacing="0"/>
        <w:jc w:val="center"/>
      </w:pPr>
      <w:r w:rsidRPr="00DB19CA">
        <w:t>АДМИНИСТРАЦИЯ ПОЧТОВСКОГО СЕЛЬСКОГО ПОСЕЛЕНИЯ</w:t>
      </w:r>
    </w:p>
    <w:p w:rsidR="00131D62" w:rsidRPr="00DB19CA" w:rsidRDefault="00131D62" w:rsidP="00131D62">
      <w:pPr>
        <w:pStyle w:val="Postan"/>
        <w:rPr>
          <w:szCs w:val="28"/>
        </w:rPr>
      </w:pPr>
      <w:r w:rsidRPr="00DB19CA">
        <w:rPr>
          <w:szCs w:val="28"/>
        </w:rPr>
        <w:t>ПОСТАНОВЛЕНИЕ</w:t>
      </w:r>
    </w:p>
    <w:p w:rsidR="00131D62" w:rsidRPr="00453FE2" w:rsidRDefault="00131D62" w:rsidP="00131D62">
      <w:pPr>
        <w:jc w:val="center"/>
        <w:rPr>
          <w:sz w:val="28"/>
          <w:szCs w:val="28"/>
        </w:rPr>
      </w:pPr>
    </w:p>
    <w:tbl>
      <w:tblPr>
        <w:tblW w:w="8789" w:type="dxa"/>
        <w:tblInd w:w="250" w:type="dxa"/>
        <w:tblLayout w:type="fixed"/>
        <w:tblLook w:val="0000"/>
      </w:tblPr>
      <w:tblGrid>
        <w:gridCol w:w="3107"/>
        <w:gridCol w:w="3414"/>
        <w:gridCol w:w="2268"/>
      </w:tblGrid>
      <w:tr w:rsidR="00131D62" w:rsidRPr="00453FE2" w:rsidTr="00CF6C5F">
        <w:trPr>
          <w:trHeight w:val="513"/>
        </w:trPr>
        <w:tc>
          <w:tcPr>
            <w:tcW w:w="3107" w:type="dxa"/>
          </w:tcPr>
          <w:p w:rsidR="00131D62" w:rsidRPr="00453FE2" w:rsidRDefault="00DB19CA" w:rsidP="001D0974">
            <w:pPr>
              <w:snapToGri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25.11.2022</w:t>
            </w:r>
            <w:r w:rsidR="00131D62">
              <w:rPr>
                <w:sz w:val="28"/>
                <w:szCs w:val="24"/>
              </w:rPr>
              <w:t xml:space="preserve"> г.</w:t>
            </w:r>
          </w:p>
        </w:tc>
        <w:tc>
          <w:tcPr>
            <w:tcW w:w="3414" w:type="dxa"/>
          </w:tcPr>
          <w:p w:rsidR="00131D62" w:rsidRPr="00453FE2" w:rsidRDefault="00CF6C5F" w:rsidP="00DB19CA">
            <w:pPr>
              <w:tabs>
                <w:tab w:val="left" w:pos="709"/>
                <w:tab w:val="right" w:pos="7938"/>
                <w:tab w:val="right" w:pos="9639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№</w:t>
            </w:r>
            <w:r w:rsidR="00DB19CA">
              <w:rPr>
                <w:sz w:val="28"/>
                <w:szCs w:val="24"/>
              </w:rPr>
              <w:t xml:space="preserve"> 78.10/75-П</w:t>
            </w:r>
          </w:p>
        </w:tc>
        <w:tc>
          <w:tcPr>
            <w:tcW w:w="2268" w:type="dxa"/>
          </w:tcPr>
          <w:p w:rsidR="00131D62" w:rsidRPr="00453FE2" w:rsidRDefault="00CF6C5F" w:rsidP="00CF6C5F">
            <w:pPr>
              <w:snapToGrid w:val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х</w:t>
            </w:r>
            <w:r w:rsidRPr="00453FE2">
              <w:rPr>
                <w:sz w:val="28"/>
                <w:szCs w:val="24"/>
              </w:rPr>
              <w:t xml:space="preserve">. </w:t>
            </w:r>
            <w:r>
              <w:rPr>
                <w:sz w:val="28"/>
                <w:szCs w:val="24"/>
              </w:rPr>
              <w:t>Почтовый</w:t>
            </w:r>
          </w:p>
        </w:tc>
      </w:tr>
    </w:tbl>
    <w:p w:rsidR="00131D62" w:rsidRPr="00CF6C5F" w:rsidRDefault="00131D62" w:rsidP="00131D62">
      <w:pPr>
        <w:widowControl w:val="0"/>
        <w:autoSpaceDE w:val="0"/>
        <w:autoSpaceDN w:val="0"/>
        <w:adjustRightInd w:val="0"/>
        <w:spacing w:line="228" w:lineRule="auto"/>
        <w:ind w:right="5386"/>
        <w:jc w:val="both"/>
        <w:rPr>
          <w:bCs/>
          <w:color w:val="000000"/>
          <w:sz w:val="28"/>
          <w:szCs w:val="28"/>
        </w:rPr>
      </w:pPr>
      <w:r w:rsidRPr="00CF6C5F">
        <w:rPr>
          <w:bCs/>
          <w:color w:val="000000"/>
          <w:sz w:val="28"/>
          <w:szCs w:val="28"/>
        </w:rPr>
        <w:t>Об основных направлениях бюджетной и налоговой политики Почтовского сельского поселения на</w:t>
      </w:r>
      <w:r w:rsidRPr="00CF6C5F">
        <w:rPr>
          <w:bCs/>
          <w:color w:val="000000"/>
          <w:sz w:val="28"/>
          <w:szCs w:val="28"/>
          <w:lang w:val="en-US"/>
        </w:rPr>
        <w:t> </w:t>
      </w:r>
      <w:r w:rsidRPr="00CF6C5F">
        <w:rPr>
          <w:bCs/>
          <w:color w:val="000000"/>
          <w:sz w:val="28"/>
          <w:szCs w:val="28"/>
        </w:rPr>
        <w:t>2023</w:t>
      </w:r>
      <w:r w:rsidRPr="00CF6C5F">
        <w:rPr>
          <w:bCs/>
          <w:color w:val="000000"/>
          <w:sz w:val="28"/>
          <w:szCs w:val="28"/>
          <w:lang w:val="en-US"/>
        </w:rPr>
        <w:t> </w:t>
      </w:r>
      <w:r w:rsidRPr="00CF6C5F">
        <w:rPr>
          <w:bCs/>
          <w:color w:val="000000"/>
          <w:sz w:val="28"/>
          <w:szCs w:val="28"/>
        </w:rPr>
        <w:t>и на плановый период 2024</w:t>
      </w:r>
      <w:r w:rsidRPr="00CF6C5F">
        <w:rPr>
          <w:bCs/>
          <w:color w:val="000000"/>
          <w:sz w:val="28"/>
          <w:szCs w:val="28"/>
          <w:lang w:val="en-US"/>
        </w:rPr>
        <w:t> </w:t>
      </w:r>
      <w:r w:rsidRPr="00CF6C5F">
        <w:rPr>
          <w:bCs/>
          <w:color w:val="000000"/>
          <w:sz w:val="28"/>
          <w:szCs w:val="28"/>
        </w:rPr>
        <w:t xml:space="preserve"> и 2025 годов</w:t>
      </w:r>
    </w:p>
    <w:p w:rsidR="00131D62" w:rsidRPr="00F16A86" w:rsidRDefault="00131D62" w:rsidP="00131D62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4"/>
          <w:szCs w:val="28"/>
        </w:rPr>
      </w:pPr>
    </w:p>
    <w:p w:rsidR="00131D62" w:rsidRDefault="00131D62" w:rsidP="00131D62">
      <w:pPr>
        <w:widowControl w:val="0"/>
        <w:spacing w:line="228" w:lineRule="auto"/>
        <w:ind w:firstLine="709"/>
        <w:jc w:val="both"/>
        <w:rPr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</w:t>
      </w:r>
      <w:r w:rsidRPr="00F16A86">
        <w:rPr>
          <w:color w:val="000000"/>
          <w:spacing w:val="-6"/>
          <w:sz w:val="28"/>
          <w:szCs w:val="28"/>
        </w:rPr>
        <w:t xml:space="preserve">В </w:t>
      </w:r>
      <w:r w:rsidRPr="003D46CC">
        <w:rPr>
          <w:spacing w:val="-6"/>
          <w:sz w:val="28"/>
          <w:szCs w:val="28"/>
        </w:rPr>
        <w:t>соответствии со статьей 184</w:t>
      </w:r>
      <w:r w:rsidRPr="003D46CC">
        <w:rPr>
          <w:spacing w:val="-6"/>
          <w:sz w:val="28"/>
          <w:szCs w:val="28"/>
          <w:vertAlign w:val="superscript"/>
        </w:rPr>
        <w:t>2</w:t>
      </w:r>
      <w:r w:rsidRPr="003D46CC">
        <w:rPr>
          <w:spacing w:val="-6"/>
          <w:sz w:val="28"/>
          <w:szCs w:val="28"/>
        </w:rPr>
        <w:t xml:space="preserve"> Бюджетного кодекса Российской Федерации,</w:t>
      </w:r>
      <w:r w:rsidRPr="003D46CC">
        <w:rPr>
          <w:sz w:val="28"/>
          <w:szCs w:val="28"/>
        </w:rPr>
        <w:t xml:space="preserve"> пунктом 24 решения Собрания депутатов Почтовского сельского поселения от 18.02.2016 № 2 «О</w:t>
      </w:r>
      <w:r w:rsidRPr="003D46CC">
        <w:rPr>
          <w:sz w:val="28"/>
          <w:szCs w:val="28"/>
          <w:lang w:val="en-US"/>
        </w:rPr>
        <w:t> </w:t>
      </w:r>
      <w:r w:rsidRPr="003D46CC">
        <w:rPr>
          <w:sz w:val="28"/>
          <w:szCs w:val="28"/>
        </w:rPr>
        <w:t xml:space="preserve">бюджетном процессе в Почтовском сельском поселении в новой редакции», а также постановлением Администрации </w:t>
      </w:r>
      <w:proofErr w:type="gramStart"/>
      <w:r w:rsidRPr="003D46CC">
        <w:rPr>
          <w:sz w:val="28"/>
          <w:szCs w:val="28"/>
        </w:rPr>
        <w:t xml:space="preserve">Почтовского </w:t>
      </w:r>
      <w:r w:rsidRPr="0028659D">
        <w:rPr>
          <w:sz w:val="28"/>
          <w:szCs w:val="28"/>
        </w:rPr>
        <w:t xml:space="preserve">сельского поселения от 08.06.2021 № 48 «Об утверждении Порядка и сроков составления проекта </w:t>
      </w:r>
      <w:r w:rsidRPr="0028659D">
        <w:rPr>
          <w:spacing w:val="-6"/>
          <w:sz w:val="28"/>
          <w:szCs w:val="28"/>
        </w:rPr>
        <w:t xml:space="preserve">бюджета </w:t>
      </w:r>
      <w:r w:rsidRPr="0028659D">
        <w:rPr>
          <w:sz w:val="28"/>
          <w:szCs w:val="28"/>
        </w:rPr>
        <w:t>Почтовского сельского поселения</w:t>
      </w:r>
      <w:r w:rsidRPr="0028659D">
        <w:rPr>
          <w:spacing w:val="-6"/>
          <w:sz w:val="28"/>
          <w:szCs w:val="28"/>
        </w:rPr>
        <w:t xml:space="preserve"> Константиновского района на 2021 год и на плановый период 2022 и 2023 годов» Администрация </w:t>
      </w:r>
      <w:r w:rsidRPr="0028659D">
        <w:rPr>
          <w:sz w:val="28"/>
          <w:szCs w:val="28"/>
        </w:rPr>
        <w:t>Почтовского сельского поселения</w:t>
      </w:r>
      <w:r w:rsidRPr="0028659D">
        <w:rPr>
          <w:spacing w:val="-6"/>
          <w:sz w:val="28"/>
          <w:szCs w:val="28"/>
        </w:rPr>
        <w:t> </w:t>
      </w:r>
      <w:r>
        <w:rPr>
          <w:color w:val="000000"/>
          <w:spacing w:val="-6"/>
          <w:sz w:val="28"/>
          <w:szCs w:val="28"/>
        </w:rPr>
        <w:t xml:space="preserve">пунктом 3 постановления Администрации Константиновского района </w:t>
      </w:r>
      <w:r w:rsidRPr="00DD35C2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11.11.2022 № 78/1221-П «</w:t>
      </w:r>
      <w:r w:rsidRPr="00DD35C2">
        <w:rPr>
          <w:color w:val="000000"/>
          <w:sz w:val="28"/>
          <w:szCs w:val="28"/>
        </w:rPr>
        <w:t xml:space="preserve">Об Основных направлениях бюджетной и налоговой политики </w:t>
      </w:r>
      <w:r>
        <w:rPr>
          <w:color w:val="000000"/>
          <w:sz w:val="28"/>
          <w:szCs w:val="28"/>
        </w:rPr>
        <w:t xml:space="preserve">Константиновского района </w:t>
      </w:r>
      <w:r w:rsidRPr="00DD35C2">
        <w:rPr>
          <w:color w:val="000000"/>
          <w:sz w:val="28"/>
          <w:szCs w:val="28"/>
        </w:rPr>
        <w:t>на 202</w:t>
      </w:r>
      <w:r>
        <w:rPr>
          <w:color w:val="000000"/>
          <w:sz w:val="28"/>
          <w:szCs w:val="28"/>
        </w:rPr>
        <w:t>3</w:t>
      </w:r>
      <w:r w:rsidRPr="00DD35C2">
        <w:rPr>
          <w:color w:val="000000"/>
          <w:sz w:val="28"/>
          <w:szCs w:val="28"/>
        </w:rPr>
        <w:t xml:space="preserve"> год и на плановый период</w:t>
      </w:r>
      <w:proofErr w:type="gramEnd"/>
      <w:r w:rsidRPr="00DD35C2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4 и 2025</w:t>
      </w:r>
      <w:r w:rsidRPr="00DD35C2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 xml:space="preserve">» Администрация Почтовского сельского поселения </w:t>
      </w:r>
    </w:p>
    <w:p w:rsidR="00131D62" w:rsidRPr="0028659D" w:rsidRDefault="00131D62" w:rsidP="00131D62">
      <w:pPr>
        <w:widowControl w:val="0"/>
        <w:spacing w:line="228" w:lineRule="auto"/>
        <w:jc w:val="center"/>
        <w:rPr>
          <w:spacing w:val="-6"/>
          <w:sz w:val="28"/>
          <w:szCs w:val="28"/>
        </w:rPr>
      </w:pPr>
      <w:proofErr w:type="spellStart"/>
      <w:proofErr w:type="gramStart"/>
      <w:r w:rsidRPr="0028659D">
        <w:rPr>
          <w:b/>
          <w:spacing w:val="-6"/>
          <w:sz w:val="28"/>
          <w:szCs w:val="28"/>
        </w:rPr>
        <w:t>п</w:t>
      </w:r>
      <w:proofErr w:type="spellEnd"/>
      <w:proofErr w:type="gramEnd"/>
      <w:r w:rsidRPr="0028659D">
        <w:rPr>
          <w:b/>
          <w:spacing w:val="-6"/>
          <w:sz w:val="28"/>
          <w:szCs w:val="28"/>
        </w:rPr>
        <w:t xml:space="preserve"> о с т а </w:t>
      </w:r>
      <w:proofErr w:type="spellStart"/>
      <w:r w:rsidRPr="0028659D">
        <w:rPr>
          <w:b/>
          <w:spacing w:val="-6"/>
          <w:sz w:val="28"/>
          <w:szCs w:val="28"/>
        </w:rPr>
        <w:t>н</w:t>
      </w:r>
      <w:proofErr w:type="spellEnd"/>
      <w:r w:rsidRPr="0028659D">
        <w:rPr>
          <w:b/>
          <w:spacing w:val="-6"/>
          <w:sz w:val="28"/>
          <w:szCs w:val="28"/>
        </w:rPr>
        <w:t xml:space="preserve"> о в л я е т</w:t>
      </w:r>
      <w:r w:rsidRPr="0028659D">
        <w:rPr>
          <w:spacing w:val="-6"/>
          <w:sz w:val="28"/>
          <w:szCs w:val="28"/>
        </w:rPr>
        <w:t>:</w:t>
      </w:r>
    </w:p>
    <w:p w:rsidR="00131D62" w:rsidRPr="00F16A86" w:rsidRDefault="00131D62" w:rsidP="00131D62">
      <w:pPr>
        <w:widowControl w:val="0"/>
        <w:spacing w:line="228" w:lineRule="auto"/>
        <w:ind w:firstLine="709"/>
        <w:jc w:val="both"/>
        <w:rPr>
          <w:color w:val="000000"/>
          <w:sz w:val="24"/>
        </w:rPr>
      </w:pPr>
      <w:r w:rsidRPr="00F16A86">
        <w:rPr>
          <w:color w:val="000000"/>
          <w:sz w:val="24"/>
        </w:rPr>
        <w:t xml:space="preserve"> </w:t>
      </w:r>
    </w:p>
    <w:p w:rsidR="00131D62" w:rsidRPr="007D09E8" w:rsidRDefault="00131D62" w:rsidP="00131D62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Утвердить О</w:t>
      </w:r>
      <w:r w:rsidRPr="007D09E8">
        <w:rPr>
          <w:color w:val="000000"/>
          <w:sz w:val="28"/>
          <w:szCs w:val="28"/>
        </w:rPr>
        <w:t xml:space="preserve">сновные направления бюджетной и налоговой политики </w:t>
      </w:r>
      <w:r>
        <w:rPr>
          <w:sz w:val="28"/>
          <w:szCs w:val="28"/>
        </w:rPr>
        <w:t>Почтовского сельского поселения</w:t>
      </w:r>
      <w:r w:rsidRPr="007D09E8">
        <w:rPr>
          <w:color w:val="000000"/>
          <w:sz w:val="28"/>
          <w:szCs w:val="28"/>
        </w:rPr>
        <w:t xml:space="preserve"> на 202</w:t>
      </w:r>
      <w:r>
        <w:rPr>
          <w:color w:val="000000"/>
          <w:sz w:val="28"/>
          <w:szCs w:val="28"/>
        </w:rPr>
        <w:t>3</w:t>
      </w:r>
      <w:r w:rsidRPr="007D09E8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и на плановый период 2024 и 2025 годов</w:t>
      </w:r>
      <w:r w:rsidRPr="007D09E8">
        <w:rPr>
          <w:color w:val="000000"/>
          <w:sz w:val="28"/>
          <w:szCs w:val="28"/>
        </w:rPr>
        <w:t xml:space="preserve"> согласно приложению.</w:t>
      </w:r>
    </w:p>
    <w:p w:rsidR="00131D62" w:rsidRPr="007D09E8" w:rsidRDefault="00131D62" w:rsidP="00131D62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2. </w:t>
      </w:r>
      <w:r>
        <w:rPr>
          <w:color w:val="000000"/>
          <w:sz w:val="28"/>
          <w:szCs w:val="28"/>
        </w:rPr>
        <w:t xml:space="preserve">Специалистам Администрации </w:t>
      </w:r>
      <w:r>
        <w:rPr>
          <w:sz w:val="28"/>
          <w:szCs w:val="28"/>
        </w:rPr>
        <w:t>Почтовского сельского поселения</w:t>
      </w:r>
      <w:r>
        <w:rPr>
          <w:color w:val="000000"/>
          <w:sz w:val="28"/>
          <w:szCs w:val="28"/>
        </w:rPr>
        <w:t xml:space="preserve"> </w:t>
      </w:r>
      <w:r w:rsidRPr="005A6D74">
        <w:rPr>
          <w:color w:val="000000"/>
          <w:sz w:val="28"/>
          <w:szCs w:val="28"/>
        </w:rPr>
        <w:t xml:space="preserve"> </w:t>
      </w:r>
      <w:r w:rsidRPr="005A6D74">
        <w:rPr>
          <w:color w:val="000000"/>
          <w:spacing w:val="-2"/>
          <w:sz w:val="28"/>
          <w:szCs w:val="28"/>
        </w:rPr>
        <w:t xml:space="preserve"> обеспечить</w:t>
      </w:r>
      <w:r w:rsidRPr="005A6D74">
        <w:rPr>
          <w:color w:val="000000"/>
          <w:sz w:val="28"/>
          <w:szCs w:val="28"/>
        </w:rPr>
        <w:t xml:space="preserve"> разработку проекта бюджета </w:t>
      </w:r>
      <w:r>
        <w:rPr>
          <w:sz w:val="28"/>
          <w:szCs w:val="28"/>
        </w:rPr>
        <w:t>Почтовского сельского поселения</w:t>
      </w:r>
      <w:r>
        <w:rPr>
          <w:color w:val="000000"/>
          <w:sz w:val="28"/>
          <w:szCs w:val="28"/>
        </w:rPr>
        <w:t xml:space="preserve"> Константиновского района</w:t>
      </w:r>
      <w:r w:rsidRPr="005A6D74">
        <w:rPr>
          <w:color w:val="000000"/>
          <w:sz w:val="28"/>
          <w:szCs w:val="28"/>
        </w:rPr>
        <w:t xml:space="preserve"> на основе Основных направлений бюджетной и налоговой политики </w:t>
      </w:r>
      <w:r>
        <w:rPr>
          <w:sz w:val="28"/>
          <w:szCs w:val="28"/>
        </w:rPr>
        <w:t>Почтовского сельского поселения</w:t>
      </w:r>
      <w:r w:rsidRPr="005A6D74">
        <w:rPr>
          <w:color w:val="000000"/>
          <w:sz w:val="28"/>
          <w:szCs w:val="28"/>
        </w:rPr>
        <w:t xml:space="preserve"> на</w:t>
      </w:r>
      <w:r w:rsidRPr="005A6D74">
        <w:rPr>
          <w:color w:val="000000"/>
          <w:sz w:val="28"/>
          <w:szCs w:val="28"/>
          <w:lang w:val="en-US"/>
        </w:rPr>
        <w:t> </w:t>
      </w:r>
      <w:r w:rsidRPr="007D09E8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3</w:t>
      </w:r>
      <w:r w:rsidRPr="007D09E8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и на плановый период 2024 и 2025 годов</w:t>
      </w:r>
      <w:r w:rsidRPr="007D09E8">
        <w:rPr>
          <w:color w:val="000000"/>
          <w:sz w:val="28"/>
          <w:szCs w:val="28"/>
        </w:rPr>
        <w:t>.</w:t>
      </w:r>
    </w:p>
    <w:p w:rsidR="00131D62" w:rsidRPr="007D09E8" w:rsidRDefault="00131D62" w:rsidP="00131D62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D09E8">
        <w:rPr>
          <w:color w:val="000000"/>
          <w:sz w:val="28"/>
          <w:szCs w:val="28"/>
        </w:rPr>
        <w:t>. Настоящее постановление вступает в силу со дня его официального опубликования</w:t>
      </w:r>
      <w:r>
        <w:rPr>
          <w:color w:val="000000"/>
          <w:sz w:val="28"/>
          <w:szCs w:val="28"/>
        </w:rPr>
        <w:t xml:space="preserve">, подлежит размещению на официальном сайте Администрации </w:t>
      </w:r>
      <w:r>
        <w:rPr>
          <w:sz w:val="28"/>
          <w:szCs w:val="28"/>
        </w:rPr>
        <w:t>Почтовского сельского поселения</w:t>
      </w:r>
      <w:r w:rsidRPr="007D09E8">
        <w:rPr>
          <w:color w:val="000000"/>
          <w:sz w:val="28"/>
          <w:szCs w:val="28"/>
        </w:rPr>
        <w:t>.</w:t>
      </w:r>
    </w:p>
    <w:p w:rsidR="00131D62" w:rsidRPr="00326875" w:rsidRDefault="00DB19CA" w:rsidP="00131D62">
      <w:pPr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31D62" w:rsidRPr="00F16A86">
        <w:rPr>
          <w:color w:val="000000"/>
          <w:sz w:val="28"/>
          <w:szCs w:val="28"/>
        </w:rPr>
        <w:t>. </w:t>
      </w:r>
      <w:proofErr w:type="gramStart"/>
      <w:r w:rsidR="00131D62" w:rsidRPr="005A6D74">
        <w:rPr>
          <w:color w:val="000000"/>
          <w:sz w:val="28"/>
          <w:szCs w:val="28"/>
        </w:rPr>
        <w:t>Контроль за</w:t>
      </w:r>
      <w:proofErr w:type="gramEnd"/>
      <w:r w:rsidR="00131D62" w:rsidRPr="005A6D74">
        <w:rPr>
          <w:color w:val="000000"/>
          <w:sz w:val="28"/>
          <w:szCs w:val="28"/>
        </w:rPr>
        <w:t xml:space="preserve"> выполнением настоящего постановления</w:t>
      </w:r>
      <w:r w:rsidR="00131D62">
        <w:rPr>
          <w:color w:val="000000"/>
          <w:sz w:val="28"/>
          <w:szCs w:val="28"/>
        </w:rPr>
        <w:t xml:space="preserve"> оставляю за собой</w:t>
      </w:r>
      <w:r w:rsidR="00131D62" w:rsidRPr="00326875">
        <w:rPr>
          <w:sz w:val="28"/>
          <w:szCs w:val="28"/>
        </w:rPr>
        <w:t>.</w:t>
      </w:r>
    </w:p>
    <w:p w:rsidR="00131D62" w:rsidRDefault="00131D62" w:rsidP="00131D6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31D62" w:rsidRPr="00304A9C" w:rsidRDefault="00131D62" w:rsidP="00131D62">
      <w:pPr>
        <w:rPr>
          <w:sz w:val="28"/>
          <w:szCs w:val="28"/>
        </w:rPr>
      </w:pPr>
    </w:p>
    <w:p w:rsidR="00131D62" w:rsidRDefault="00131D62" w:rsidP="00131D62">
      <w:pPr>
        <w:rPr>
          <w:sz w:val="28"/>
          <w:szCs w:val="28"/>
        </w:rPr>
      </w:pPr>
    </w:p>
    <w:p w:rsidR="00131D62" w:rsidRDefault="00131D62" w:rsidP="00131D6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304A9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304A9C">
        <w:rPr>
          <w:sz w:val="28"/>
          <w:szCs w:val="28"/>
        </w:rPr>
        <w:t xml:space="preserve"> Администрации</w:t>
      </w:r>
    </w:p>
    <w:p w:rsidR="00131D62" w:rsidRDefault="00131D62" w:rsidP="00131D62">
      <w:pPr>
        <w:rPr>
          <w:color w:val="000000"/>
          <w:sz w:val="28"/>
          <w:szCs w:val="28"/>
        </w:rPr>
      </w:pPr>
      <w:r w:rsidRPr="00304A9C">
        <w:rPr>
          <w:sz w:val="28"/>
          <w:szCs w:val="28"/>
        </w:rPr>
        <w:t>Почтовского</w:t>
      </w:r>
      <w:r>
        <w:rPr>
          <w:sz w:val="28"/>
          <w:szCs w:val="28"/>
        </w:rPr>
        <w:t xml:space="preserve"> </w:t>
      </w:r>
      <w:r w:rsidRPr="00304A9C">
        <w:rPr>
          <w:sz w:val="28"/>
          <w:szCs w:val="28"/>
        </w:rPr>
        <w:t xml:space="preserve">сельского поселения                   </w:t>
      </w:r>
      <w:r w:rsidRPr="00304A9C">
        <w:rPr>
          <w:sz w:val="28"/>
          <w:szCs w:val="28"/>
        </w:rPr>
        <w:tab/>
      </w:r>
      <w:r w:rsidRPr="00304A9C">
        <w:rPr>
          <w:sz w:val="28"/>
          <w:szCs w:val="28"/>
        </w:rPr>
        <w:tab/>
      </w:r>
      <w:r w:rsidRPr="00304A9C">
        <w:rPr>
          <w:sz w:val="28"/>
          <w:szCs w:val="28"/>
        </w:rPr>
        <w:tab/>
      </w:r>
      <w:r w:rsidRPr="00304A9C">
        <w:rPr>
          <w:sz w:val="28"/>
          <w:szCs w:val="28"/>
        </w:rPr>
        <w:tab/>
      </w:r>
      <w:r>
        <w:rPr>
          <w:sz w:val="28"/>
          <w:szCs w:val="28"/>
        </w:rPr>
        <w:t>О.Н. Зубкова</w:t>
      </w:r>
    </w:p>
    <w:p w:rsidR="00A733D1" w:rsidRPr="005A6D74" w:rsidRDefault="00A733D1" w:rsidP="00A733D1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lastRenderedPageBreak/>
        <w:t>Приложение</w:t>
      </w:r>
    </w:p>
    <w:p w:rsidR="00A733D1" w:rsidRPr="005A6D74" w:rsidRDefault="00A733D1" w:rsidP="00A733D1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к постановлению</w:t>
      </w:r>
    </w:p>
    <w:p w:rsidR="00A733D1" w:rsidRPr="005A6D74" w:rsidRDefault="00A733D1" w:rsidP="00A733D1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r w:rsidR="00131D62" w:rsidRPr="0028659D">
        <w:rPr>
          <w:sz w:val="28"/>
          <w:szCs w:val="28"/>
        </w:rPr>
        <w:t>Почтовского сельского поселения</w:t>
      </w:r>
    </w:p>
    <w:p w:rsidR="00A733D1" w:rsidRPr="005A6D74" w:rsidRDefault="00A733D1" w:rsidP="00A733D1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 xml:space="preserve">от </w:t>
      </w:r>
      <w:r w:rsidR="00563CB8">
        <w:rPr>
          <w:color w:val="000000"/>
          <w:sz w:val="28"/>
          <w:szCs w:val="28"/>
        </w:rPr>
        <w:t xml:space="preserve"> </w:t>
      </w:r>
      <w:r w:rsidR="00B0774D">
        <w:rPr>
          <w:color w:val="000000"/>
          <w:sz w:val="28"/>
          <w:szCs w:val="28"/>
        </w:rPr>
        <w:t xml:space="preserve">            </w:t>
      </w:r>
      <w:r w:rsidRPr="005A6D74">
        <w:rPr>
          <w:color w:val="000000"/>
          <w:sz w:val="28"/>
          <w:szCs w:val="28"/>
        </w:rPr>
        <w:t xml:space="preserve">№ </w:t>
      </w:r>
    </w:p>
    <w:p w:rsidR="00A733D1" w:rsidRPr="00674A39" w:rsidRDefault="00A733D1" w:rsidP="00A733D1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A733D1" w:rsidRPr="00674A39" w:rsidRDefault="00A733D1" w:rsidP="00A733D1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ОСНОВНЫЕ НАПРАВЛЕНИЯ</w:t>
      </w:r>
    </w:p>
    <w:p w:rsidR="00A733D1" w:rsidRDefault="00A733D1" w:rsidP="00A733D1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бюджетной и налоговой политики</w:t>
      </w:r>
      <w:r>
        <w:rPr>
          <w:color w:val="000000"/>
          <w:sz w:val="28"/>
          <w:szCs w:val="28"/>
        </w:rPr>
        <w:t xml:space="preserve"> </w:t>
      </w:r>
      <w:r w:rsidR="00131D62" w:rsidRPr="0028659D">
        <w:rPr>
          <w:sz w:val="28"/>
          <w:szCs w:val="28"/>
        </w:rPr>
        <w:t>Почтовского сельского поселения</w:t>
      </w:r>
    </w:p>
    <w:p w:rsidR="00A733D1" w:rsidRPr="00674A39" w:rsidRDefault="00A733D1" w:rsidP="00A733D1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 на 202</w:t>
      </w:r>
      <w:r w:rsidR="00B0774D">
        <w:rPr>
          <w:color w:val="000000"/>
          <w:sz w:val="28"/>
          <w:szCs w:val="28"/>
        </w:rPr>
        <w:t>3</w:t>
      </w:r>
      <w:r w:rsidRPr="00674A39">
        <w:rPr>
          <w:color w:val="000000"/>
          <w:sz w:val="28"/>
          <w:szCs w:val="28"/>
          <w:lang w:val="en-US"/>
        </w:rPr>
        <w:t> </w:t>
      </w:r>
      <w:r w:rsidRPr="00674A39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 xml:space="preserve"> и на плановый период 202</w:t>
      </w:r>
      <w:r w:rsidR="00B0774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и 202</w:t>
      </w:r>
      <w:r w:rsidR="00B0774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годов</w:t>
      </w:r>
    </w:p>
    <w:p w:rsidR="00A733D1" w:rsidRPr="00674A39" w:rsidRDefault="00A733D1" w:rsidP="00A733D1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CC39A8" w:rsidRPr="00E11011" w:rsidRDefault="00CC39A8" w:rsidP="00CC39A8">
      <w:pPr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E11011">
        <w:rPr>
          <w:sz w:val="28"/>
          <w:szCs w:val="28"/>
        </w:rPr>
        <w:t>Настоящие Основные направления сформированы с учетом основных приоритетов государственной политики Российской Федерации, указов Президента Российской Федерации 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07.05.2018 №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204 «О национальных целях и стратегических задачах развития Российской Федерации на период до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2024 года» и 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21.07.2020 №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474 «О национальных целях развития Российской Федерации на период до 2030 года», итогов реализации бюджетной и налоговой политики в 2021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2022 </w:t>
      </w:r>
      <w:r>
        <w:rPr>
          <w:sz w:val="28"/>
          <w:szCs w:val="28"/>
        </w:rPr>
        <w:t>годах</w:t>
      </w:r>
      <w:r w:rsidRPr="00E11011">
        <w:rPr>
          <w:sz w:val="28"/>
          <w:szCs w:val="28"/>
        </w:rPr>
        <w:t xml:space="preserve"> и основных</w:t>
      </w:r>
      <w:proofErr w:type="gramEnd"/>
      <w:r w:rsidRPr="00E11011">
        <w:rPr>
          <w:sz w:val="28"/>
          <w:szCs w:val="28"/>
        </w:rPr>
        <w:t xml:space="preserve"> направлений бюджетной, налоговой и таможенно-тарифной политики Российской Федерации</w:t>
      </w:r>
      <w:r>
        <w:rPr>
          <w:sz w:val="28"/>
          <w:szCs w:val="28"/>
        </w:rPr>
        <w:t xml:space="preserve">, Ростовской области </w:t>
      </w:r>
      <w:r w:rsidRPr="00E11011">
        <w:rPr>
          <w:sz w:val="28"/>
          <w:szCs w:val="28"/>
        </w:rPr>
        <w:t>на 2023 год и на плановый период 2024 и 2025 годов.</w:t>
      </w:r>
    </w:p>
    <w:p w:rsidR="00A733D1" w:rsidRDefault="00A733D1" w:rsidP="00A733D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основных направлений является определение условий и подходов, используемых для формирования проекта бюджета </w:t>
      </w:r>
      <w:r w:rsidR="00131D62" w:rsidRPr="0028659D">
        <w:rPr>
          <w:sz w:val="28"/>
          <w:szCs w:val="28"/>
        </w:rPr>
        <w:t>Почтовского сельского поселения</w:t>
      </w:r>
      <w:r w:rsidR="00131D62">
        <w:rPr>
          <w:sz w:val="28"/>
          <w:szCs w:val="28"/>
        </w:rPr>
        <w:t xml:space="preserve"> </w:t>
      </w:r>
      <w:r>
        <w:rPr>
          <w:sz w:val="28"/>
          <w:szCs w:val="28"/>
        </w:rPr>
        <w:t>Константиновского района  на 202</w:t>
      </w:r>
      <w:r w:rsidR="00CC39A8">
        <w:rPr>
          <w:sz w:val="28"/>
          <w:szCs w:val="28"/>
        </w:rPr>
        <w:t>3 год и на плановый период 2024</w:t>
      </w:r>
      <w:r>
        <w:rPr>
          <w:sz w:val="28"/>
          <w:szCs w:val="28"/>
        </w:rPr>
        <w:t xml:space="preserve"> и 202</w:t>
      </w:r>
      <w:r w:rsidR="00CC39A8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годов.</w:t>
      </w:r>
      <w:r w:rsidR="00E17552">
        <w:rPr>
          <w:sz w:val="28"/>
          <w:szCs w:val="28"/>
        </w:rPr>
        <w:t xml:space="preserve"> </w:t>
      </w:r>
    </w:p>
    <w:p w:rsidR="00F24917" w:rsidRPr="00A84395" w:rsidRDefault="00F24917" w:rsidP="00A84395">
      <w:pPr>
        <w:widowControl w:val="0"/>
        <w:spacing w:line="223" w:lineRule="auto"/>
        <w:jc w:val="center"/>
        <w:rPr>
          <w:spacing w:val="30"/>
          <w:sz w:val="24"/>
          <w:szCs w:val="26"/>
        </w:rPr>
      </w:pP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1. Основные итоги реализации</w:t>
      </w: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бюджетной и налоговой политики в 202</w:t>
      </w:r>
      <w:r w:rsidR="009A03BC">
        <w:rPr>
          <w:color w:val="000000"/>
          <w:sz w:val="28"/>
          <w:szCs w:val="28"/>
        </w:rPr>
        <w:t>1</w:t>
      </w:r>
      <w:r w:rsidR="00BC0BAD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–</w:t>
      </w:r>
      <w:r w:rsidR="00BC0BAD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202</w:t>
      </w:r>
      <w:r w:rsidR="009A03BC">
        <w:rPr>
          <w:color w:val="000000"/>
          <w:sz w:val="28"/>
          <w:szCs w:val="28"/>
        </w:rPr>
        <w:t>2</w:t>
      </w:r>
      <w:r w:rsidRPr="00A85EA5">
        <w:rPr>
          <w:color w:val="000000"/>
          <w:sz w:val="28"/>
          <w:szCs w:val="28"/>
        </w:rPr>
        <w:t xml:space="preserve"> годах</w:t>
      </w: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CC04DA" w:rsidRPr="00E11011" w:rsidRDefault="00CC04DA" w:rsidP="00CC04DA">
      <w:pPr>
        <w:ind w:firstLine="709"/>
        <w:jc w:val="both"/>
        <w:rPr>
          <w:bCs/>
          <w:sz w:val="28"/>
          <w:szCs w:val="28"/>
        </w:rPr>
      </w:pPr>
      <w:proofErr w:type="gramStart"/>
      <w:r w:rsidRPr="00E11011">
        <w:rPr>
          <w:bCs/>
          <w:sz w:val="28"/>
          <w:szCs w:val="28"/>
        </w:rPr>
        <w:t xml:space="preserve">В условиях постепенной адаптации экономики к принятым в 2020 году ограничительным мерам, связанным с распространением коронавирусной инфекции, в 2021 году продолжилась реализация бюджетной политики, направленной на достижение социальной стабильности и устойчивости бюджетной системы </w:t>
      </w:r>
      <w:r w:rsidR="00AE3502" w:rsidRPr="0028659D">
        <w:rPr>
          <w:sz w:val="28"/>
          <w:szCs w:val="28"/>
        </w:rPr>
        <w:t>Почтовского сельского поселения</w:t>
      </w:r>
      <w:r w:rsidRPr="00E11011">
        <w:rPr>
          <w:bCs/>
          <w:sz w:val="28"/>
          <w:szCs w:val="28"/>
        </w:rPr>
        <w:t>.</w:t>
      </w:r>
      <w:proofErr w:type="gramEnd"/>
    </w:p>
    <w:p w:rsidR="00CC04DA" w:rsidRPr="00E11011" w:rsidRDefault="00CC04DA" w:rsidP="00CC04DA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 xml:space="preserve">Исполнение  бюджета </w:t>
      </w:r>
      <w:r w:rsidR="00AE3502" w:rsidRPr="0028659D">
        <w:rPr>
          <w:sz w:val="28"/>
          <w:szCs w:val="28"/>
        </w:rPr>
        <w:t>Почтовского сельского поселения</w:t>
      </w:r>
      <w:r w:rsidR="00AE350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Константиновского района</w:t>
      </w:r>
      <w:r w:rsidRPr="00E11011">
        <w:rPr>
          <w:sz w:val="28"/>
          <w:szCs w:val="28"/>
          <w:lang w:eastAsia="en-US"/>
        </w:rPr>
        <w:t xml:space="preserve"> обеспечено в 2021 году с положительными результатами.</w:t>
      </w:r>
    </w:p>
    <w:p w:rsidR="00CC04DA" w:rsidRPr="005F256D" w:rsidRDefault="00CC04DA" w:rsidP="00CC04DA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5F256D">
        <w:rPr>
          <w:sz w:val="28"/>
          <w:szCs w:val="28"/>
          <w:lang w:eastAsia="en-US"/>
        </w:rPr>
        <w:t xml:space="preserve">По доходам показатели исполнены в объеме </w:t>
      </w:r>
      <w:r w:rsidR="005F256D" w:rsidRPr="005F256D">
        <w:rPr>
          <w:sz w:val="28"/>
          <w:szCs w:val="28"/>
          <w:lang w:eastAsia="en-US"/>
        </w:rPr>
        <w:t>17 </w:t>
      </w:r>
      <w:r w:rsidR="00AE3502">
        <w:rPr>
          <w:sz w:val="28"/>
          <w:szCs w:val="28"/>
          <w:lang w:eastAsia="en-US"/>
        </w:rPr>
        <w:t>251</w:t>
      </w:r>
      <w:r w:rsidR="005F256D" w:rsidRPr="005F256D">
        <w:rPr>
          <w:sz w:val="28"/>
          <w:szCs w:val="28"/>
          <w:lang w:eastAsia="en-US"/>
        </w:rPr>
        <w:t>,</w:t>
      </w:r>
      <w:r w:rsidR="00AE3502">
        <w:rPr>
          <w:sz w:val="28"/>
          <w:szCs w:val="28"/>
          <w:lang w:eastAsia="en-US"/>
        </w:rPr>
        <w:t>9</w:t>
      </w:r>
      <w:r w:rsidR="005F256D" w:rsidRPr="005F256D">
        <w:rPr>
          <w:sz w:val="28"/>
          <w:szCs w:val="28"/>
          <w:lang w:eastAsia="en-US"/>
        </w:rPr>
        <w:t xml:space="preserve"> тыс.</w:t>
      </w:r>
      <w:r w:rsidRPr="005F256D">
        <w:rPr>
          <w:sz w:val="28"/>
          <w:szCs w:val="28"/>
          <w:lang w:eastAsia="en-US"/>
        </w:rPr>
        <w:t xml:space="preserve"> рублей, что выше плана на </w:t>
      </w:r>
      <w:r w:rsidR="00AE3502">
        <w:rPr>
          <w:sz w:val="28"/>
          <w:szCs w:val="28"/>
          <w:lang w:eastAsia="en-US"/>
        </w:rPr>
        <w:t>9,8</w:t>
      </w:r>
      <w:r w:rsidRPr="005F256D">
        <w:rPr>
          <w:sz w:val="28"/>
          <w:szCs w:val="28"/>
          <w:lang w:eastAsia="en-US"/>
        </w:rPr>
        <w:t xml:space="preserve"> процента, с </w:t>
      </w:r>
      <w:r w:rsidR="00060CBB">
        <w:rPr>
          <w:sz w:val="28"/>
          <w:szCs w:val="28"/>
          <w:lang w:eastAsia="en-US"/>
        </w:rPr>
        <w:t xml:space="preserve">уменьшением </w:t>
      </w:r>
      <w:r w:rsidRPr="005F256D">
        <w:rPr>
          <w:sz w:val="28"/>
          <w:szCs w:val="28"/>
          <w:lang w:eastAsia="en-US"/>
        </w:rPr>
        <w:t xml:space="preserve">от 2020 года на </w:t>
      </w:r>
      <w:r w:rsidR="00060CBB">
        <w:rPr>
          <w:sz w:val="28"/>
          <w:szCs w:val="28"/>
          <w:lang w:eastAsia="en-US"/>
        </w:rPr>
        <w:t>3</w:t>
      </w:r>
      <w:r w:rsidR="005F256D" w:rsidRPr="005F256D">
        <w:rPr>
          <w:sz w:val="28"/>
          <w:szCs w:val="28"/>
          <w:lang w:eastAsia="en-US"/>
        </w:rPr>
        <w:t>0,5</w:t>
      </w:r>
      <w:r w:rsidRPr="005F256D">
        <w:rPr>
          <w:sz w:val="28"/>
          <w:szCs w:val="28"/>
          <w:lang w:eastAsia="en-US"/>
        </w:rPr>
        <w:t xml:space="preserve"> процента. </w:t>
      </w:r>
    </w:p>
    <w:p w:rsidR="00CC04DA" w:rsidRPr="006273EC" w:rsidRDefault="006273EC" w:rsidP="00CC04DA">
      <w:pPr>
        <w:ind w:firstLine="709"/>
        <w:jc w:val="both"/>
        <w:rPr>
          <w:sz w:val="28"/>
          <w:szCs w:val="28"/>
        </w:rPr>
      </w:pPr>
      <w:r w:rsidRPr="006273EC">
        <w:rPr>
          <w:bCs/>
          <w:sz w:val="28"/>
          <w:szCs w:val="28"/>
        </w:rPr>
        <w:t>Налоговые и неналоговые</w:t>
      </w:r>
      <w:r w:rsidR="00CC04DA" w:rsidRPr="006273EC">
        <w:rPr>
          <w:bCs/>
          <w:sz w:val="28"/>
          <w:szCs w:val="28"/>
        </w:rPr>
        <w:t xml:space="preserve"> доходы бюджета </w:t>
      </w:r>
      <w:r w:rsidR="00060CBB" w:rsidRPr="0028659D">
        <w:rPr>
          <w:sz w:val="28"/>
          <w:szCs w:val="28"/>
        </w:rPr>
        <w:t>Почтовского сельского поселения</w:t>
      </w:r>
      <w:r w:rsidR="00060CBB" w:rsidRPr="006273EC">
        <w:rPr>
          <w:bCs/>
          <w:sz w:val="28"/>
          <w:szCs w:val="28"/>
        </w:rPr>
        <w:t xml:space="preserve"> </w:t>
      </w:r>
      <w:r w:rsidRPr="006273EC">
        <w:rPr>
          <w:bCs/>
          <w:sz w:val="28"/>
          <w:szCs w:val="28"/>
        </w:rPr>
        <w:t>Константиновского района</w:t>
      </w:r>
      <w:r w:rsidR="00CC04DA" w:rsidRPr="006273EC">
        <w:rPr>
          <w:bCs/>
          <w:sz w:val="28"/>
          <w:szCs w:val="28"/>
        </w:rPr>
        <w:t xml:space="preserve"> поступили в объеме </w:t>
      </w:r>
      <w:r w:rsidR="00060CBB">
        <w:rPr>
          <w:bCs/>
          <w:sz w:val="28"/>
          <w:szCs w:val="28"/>
        </w:rPr>
        <w:t>9</w:t>
      </w:r>
      <w:r w:rsidRPr="006273EC">
        <w:rPr>
          <w:bCs/>
          <w:sz w:val="28"/>
          <w:szCs w:val="28"/>
        </w:rPr>
        <w:t xml:space="preserve"> </w:t>
      </w:r>
      <w:r w:rsidR="00060CBB">
        <w:rPr>
          <w:bCs/>
          <w:sz w:val="28"/>
          <w:szCs w:val="28"/>
        </w:rPr>
        <w:t>797</w:t>
      </w:r>
      <w:r w:rsidRPr="006273EC">
        <w:rPr>
          <w:bCs/>
          <w:sz w:val="28"/>
          <w:szCs w:val="28"/>
        </w:rPr>
        <w:t>,</w:t>
      </w:r>
      <w:r w:rsidR="00060CBB">
        <w:rPr>
          <w:bCs/>
          <w:sz w:val="28"/>
          <w:szCs w:val="28"/>
        </w:rPr>
        <w:t>4</w:t>
      </w:r>
      <w:r w:rsidRPr="006273EC">
        <w:rPr>
          <w:bCs/>
          <w:sz w:val="28"/>
          <w:szCs w:val="28"/>
        </w:rPr>
        <w:t xml:space="preserve"> тыс.</w:t>
      </w:r>
      <w:r w:rsidR="00CC04DA" w:rsidRPr="006273EC">
        <w:rPr>
          <w:bCs/>
          <w:sz w:val="28"/>
          <w:szCs w:val="28"/>
        </w:rPr>
        <w:t xml:space="preserve"> рублей, с ростом</w:t>
      </w:r>
      <w:r w:rsidR="00CC04DA" w:rsidRPr="00CC04DA">
        <w:rPr>
          <w:bCs/>
          <w:color w:val="7030A0"/>
          <w:sz w:val="28"/>
          <w:szCs w:val="28"/>
        </w:rPr>
        <w:t xml:space="preserve"> </w:t>
      </w:r>
      <w:r w:rsidR="005F256D">
        <w:rPr>
          <w:bCs/>
          <w:sz w:val="28"/>
          <w:szCs w:val="28"/>
        </w:rPr>
        <w:t>от</w:t>
      </w:r>
      <w:r w:rsidR="00CC04DA" w:rsidRPr="006273EC">
        <w:rPr>
          <w:bCs/>
          <w:sz w:val="28"/>
          <w:szCs w:val="28"/>
        </w:rPr>
        <w:t xml:space="preserve"> 2020 год</w:t>
      </w:r>
      <w:r w:rsidR="005F256D">
        <w:rPr>
          <w:bCs/>
          <w:sz w:val="28"/>
          <w:szCs w:val="28"/>
        </w:rPr>
        <w:t>а</w:t>
      </w:r>
      <w:r w:rsidR="00CC04DA" w:rsidRPr="006273EC">
        <w:rPr>
          <w:bCs/>
          <w:sz w:val="28"/>
          <w:szCs w:val="28"/>
        </w:rPr>
        <w:t xml:space="preserve"> на </w:t>
      </w:r>
      <w:r w:rsidR="00060CBB">
        <w:rPr>
          <w:bCs/>
          <w:sz w:val="28"/>
          <w:szCs w:val="28"/>
        </w:rPr>
        <w:t>2021,0</w:t>
      </w:r>
      <w:r w:rsidRPr="006273EC">
        <w:rPr>
          <w:bCs/>
          <w:sz w:val="28"/>
          <w:szCs w:val="28"/>
        </w:rPr>
        <w:t xml:space="preserve"> тыс.</w:t>
      </w:r>
      <w:r w:rsidR="00CC04DA" w:rsidRPr="006273EC">
        <w:rPr>
          <w:bCs/>
          <w:sz w:val="28"/>
          <w:szCs w:val="28"/>
        </w:rPr>
        <w:t xml:space="preserve"> рублей</w:t>
      </w:r>
      <w:bookmarkStart w:id="0" w:name="OLE_LINK1"/>
      <w:r w:rsidR="00CC04DA" w:rsidRPr="006273EC">
        <w:rPr>
          <w:bCs/>
          <w:sz w:val="28"/>
          <w:szCs w:val="28"/>
        </w:rPr>
        <w:t xml:space="preserve">, или на </w:t>
      </w:r>
      <w:r w:rsidRPr="006273EC">
        <w:rPr>
          <w:bCs/>
          <w:sz w:val="28"/>
          <w:szCs w:val="28"/>
        </w:rPr>
        <w:t>2</w:t>
      </w:r>
      <w:r w:rsidR="00060CBB">
        <w:rPr>
          <w:bCs/>
          <w:sz w:val="28"/>
          <w:szCs w:val="28"/>
        </w:rPr>
        <w:t>5</w:t>
      </w:r>
      <w:r w:rsidRPr="006273EC">
        <w:rPr>
          <w:bCs/>
          <w:sz w:val="28"/>
          <w:szCs w:val="28"/>
        </w:rPr>
        <w:t>,</w:t>
      </w:r>
      <w:r w:rsidR="00060CBB">
        <w:rPr>
          <w:bCs/>
          <w:sz w:val="28"/>
          <w:szCs w:val="28"/>
        </w:rPr>
        <w:t>9</w:t>
      </w:r>
      <w:r w:rsidR="00CC04DA" w:rsidRPr="006273EC">
        <w:rPr>
          <w:bCs/>
          <w:sz w:val="28"/>
          <w:szCs w:val="28"/>
        </w:rPr>
        <w:t xml:space="preserve"> процента</w:t>
      </w:r>
      <w:r w:rsidR="00CC04DA" w:rsidRPr="006273EC">
        <w:rPr>
          <w:sz w:val="28"/>
          <w:szCs w:val="28"/>
        </w:rPr>
        <w:t>.</w:t>
      </w:r>
      <w:bookmarkEnd w:id="0"/>
    </w:p>
    <w:p w:rsidR="00CC04DA" w:rsidRPr="00E11011" w:rsidRDefault="00CC04DA" w:rsidP="00CC04DA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B45521">
        <w:rPr>
          <w:spacing w:val="-4"/>
          <w:kern w:val="28"/>
          <w:sz w:val="28"/>
          <w:szCs w:val="28"/>
          <w:lang w:eastAsia="en-US"/>
        </w:rPr>
        <w:t xml:space="preserve">По расходам исполнение составило </w:t>
      </w:r>
      <w:r>
        <w:rPr>
          <w:spacing w:val="-4"/>
          <w:kern w:val="28"/>
          <w:sz w:val="28"/>
          <w:szCs w:val="28"/>
          <w:lang w:eastAsia="en-US"/>
        </w:rPr>
        <w:t>1</w:t>
      </w:r>
      <w:r w:rsidR="00060CBB">
        <w:rPr>
          <w:spacing w:val="-4"/>
          <w:kern w:val="28"/>
          <w:sz w:val="28"/>
          <w:szCs w:val="28"/>
          <w:lang w:eastAsia="en-US"/>
        </w:rPr>
        <w:t>7</w:t>
      </w:r>
      <w:r>
        <w:rPr>
          <w:spacing w:val="-4"/>
          <w:kern w:val="28"/>
          <w:sz w:val="28"/>
          <w:szCs w:val="28"/>
          <w:lang w:eastAsia="en-US"/>
        </w:rPr>
        <w:t> </w:t>
      </w:r>
      <w:r w:rsidR="00060CBB">
        <w:rPr>
          <w:spacing w:val="-4"/>
          <w:kern w:val="28"/>
          <w:sz w:val="28"/>
          <w:szCs w:val="28"/>
          <w:lang w:eastAsia="en-US"/>
        </w:rPr>
        <w:t>052</w:t>
      </w:r>
      <w:r>
        <w:rPr>
          <w:spacing w:val="-4"/>
          <w:kern w:val="28"/>
          <w:sz w:val="28"/>
          <w:szCs w:val="28"/>
          <w:lang w:eastAsia="en-US"/>
        </w:rPr>
        <w:t>,</w:t>
      </w:r>
      <w:r w:rsidR="00060CBB">
        <w:rPr>
          <w:spacing w:val="-4"/>
          <w:kern w:val="28"/>
          <w:sz w:val="28"/>
          <w:szCs w:val="28"/>
          <w:lang w:eastAsia="en-US"/>
        </w:rPr>
        <w:t>2</w:t>
      </w:r>
      <w:r w:rsidRPr="00B45521">
        <w:rPr>
          <w:spacing w:val="-4"/>
          <w:kern w:val="28"/>
          <w:sz w:val="28"/>
          <w:szCs w:val="28"/>
          <w:lang w:eastAsia="en-US"/>
        </w:rPr>
        <w:t xml:space="preserve"> </w:t>
      </w:r>
      <w:r>
        <w:rPr>
          <w:spacing w:val="-4"/>
          <w:kern w:val="28"/>
          <w:sz w:val="28"/>
          <w:szCs w:val="28"/>
          <w:lang w:eastAsia="en-US"/>
        </w:rPr>
        <w:t>тыс.</w:t>
      </w:r>
      <w:r w:rsidRPr="00B45521">
        <w:rPr>
          <w:spacing w:val="-4"/>
          <w:kern w:val="28"/>
          <w:sz w:val="28"/>
          <w:szCs w:val="28"/>
          <w:lang w:eastAsia="en-US"/>
        </w:rPr>
        <w:t xml:space="preserve"> рублей, или 9</w:t>
      </w:r>
      <w:r w:rsidR="00060CBB">
        <w:rPr>
          <w:spacing w:val="-4"/>
          <w:kern w:val="28"/>
          <w:sz w:val="28"/>
          <w:szCs w:val="28"/>
          <w:lang w:eastAsia="en-US"/>
        </w:rPr>
        <w:t>9</w:t>
      </w:r>
      <w:r w:rsidRPr="00B45521">
        <w:rPr>
          <w:spacing w:val="-4"/>
          <w:kern w:val="28"/>
          <w:sz w:val="28"/>
          <w:szCs w:val="28"/>
          <w:lang w:eastAsia="en-US"/>
        </w:rPr>
        <w:t>,</w:t>
      </w:r>
      <w:r w:rsidR="00060CBB">
        <w:rPr>
          <w:spacing w:val="-4"/>
          <w:kern w:val="28"/>
          <w:sz w:val="28"/>
          <w:szCs w:val="28"/>
          <w:lang w:eastAsia="en-US"/>
        </w:rPr>
        <w:t>6</w:t>
      </w:r>
      <w:r w:rsidRPr="00B45521">
        <w:rPr>
          <w:spacing w:val="-4"/>
          <w:kern w:val="28"/>
          <w:sz w:val="28"/>
          <w:szCs w:val="28"/>
          <w:lang w:eastAsia="en-US"/>
        </w:rPr>
        <w:t xml:space="preserve"> процента</w:t>
      </w:r>
      <w:r w:rsidRPr="00E11011">
        <w:rPr>
          <w:sz w:val="28"/>
          <w:szCs w:val="28"/>
          <w:lang w:eastAsia="en-US"/>
        </w:rPr>
        <w:t xml:space="preserve"> к плану. По результатам исполнения бюджета сложилось превышение доходов над расходами в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 xml:space="preserve">сумме </w:t>
      </w:r>
      <w:r w:rsidR="00060CBB">
        <w:rPr>
          <w:sz w:val="28"/>
          <w:szCs w:val="28"/>
          <w:lang w:eastAsia="en-US"/>
        </w:rPr>
        <w:t>199</w:t>
      </w:r>
      <w:r>
        <w:rPr>
          <w:sz w:val="28"/>
          <w:szCs w:val="28"/>
          <w:lang w:eastAsia="en-US"/>
        </w:rPr>
        <w:t>,</w:t>
      </w:r>
      <w:r w:rsidR="00060CBB">
        <w:rPr>
          <w:sz w:val="28"/>
          <w:szCs w:val="28"/>
          <w:lang w:eastAsia="en-US"/>
        </w:rPr>
        <w:t>7</w:t>
      </w:r>
      <w:r w:rsidRPr="00E1101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тыс.</w:t>
      </w:r>
      <w:r w:rsidRPr="00E11011">
        <w:rPr>
          <w:sz w:val="28"/>
          <w:szCs w:val="28"/>
          <w:lang w:eastAsia="en-US"/>
        </w:rPr>
        <w:t xml:space="preserve"> рублей. </w:t>
      </w:r>
    </w:p>
    <w:p w:rsidR="006273EC" w:rsidRPr="006273EC" w:rsidRDefault="00CC04DA" w:rsidP="00CC04DA">
      <w:pPr>
        <w:spacing w:line="230" w:lineRule="auto"/>
        <w:ind w:firstLine="709"/>
        <w:jc w:val="both"/>
        <w:rPr>
          <w:bCs/>
          <w:sz w:val="28"/>
          <w:szCs w:val="28"/>
        </w:rPr>
      </w:pPr>
      <w:r w:rsidRPr="006273EC">
        <w:rPr>
          <w:bCs/>
          <w:sz w:val="28"/>
          <w:szCs w:val="28"/>
        </w:rPr>
        <w:t xml:space="preserve">Увеличению налогового потенциала бюджета </w:t>
      </w:r>
      <w:r w:rsidR="00060CBB" w:rsidRPr="0028659D">
        <w:rPr>
          <w:sz w:val="28"/>
          <w:szCs w:val="28"/>
        </w:rPr>
        <w:t>Почтовского сельского поселения</w:t>
      </w:r>
      <w:r w:rsidR="00060CBB" w:rsidRPr="006273EC">
        <w:rPr>
          <w:bCs/>
          <w:sz w:val="28"/>
          <w:szCs w:val="28"/>
        </w:rPr>
        <w:t xml:space="preserve"> </w:t>
      </w:r>
      <w:r w:rsidR="006273EC" w:rsidRPr="006273EC">
        <w:rPr>
          <w:bCs/>
          <w:sz w:val="28"/>
          <w:szCs w:val="28"/>
        </w:rPr>
        <w:t>Константиновского района</w:t>
      </w:r>
      <w:r w:rsidRPr="006273EC">
        <w:rPr>
          <w:bCs/>
          <w:sz w:val="28"/>
          <w:szCs w:val="28"/>
        </w:rPr>
        <w:t xml:space="preserve"> способствовала проводимая налоговая </w:t>
      </w:r>
      <w:r w:rsidRPr="006273EC">
        <w:rPr>
          <w:bCs/>
          <w:sz w:val="28"/>
          <w:szCs w:val="28"/>
        </w:rPr>
        <w:lastRenderedPageBreak/>
        <w:t>политика за счет повышения инвестиционной активности, создания условий справедливой конкурентной среды, сокращения теневого сектора, совершенствования и оптимизации системы налогового администрирования, стимулирования развития малого и среднего предпринимательства через специальные налоговые режимы</w:t>
      </w:r>
      <w:r w:rsidR="006273EC" w:rsidRPr="006273EC">
        <w:rPr>
          <w:bCs/>
          <w:sz w:val="28"/>
          <w:szCs w:val="28"/>
        </w:rPr>
        <w:t>.</w:t>
      </w:r>
      <w:r w:rsidRPr="006273EC">
        <w:rPr>
          <w:bCs/>
          <w:sz w:val="28"/>
          <w:szCs w:val="28"/>
        </w:rPr>
        <w:t xml:space="preserve"> </w:t>
      </w:r>
    </w:p>
    <w:p w:rsidR="00CC04DA" w:rsidRPr="00C2130C" w:rsidRDefault="00CC04DA" w:rsidP="00CC04DA">
      <w:pPr>
        <w:ind w:firstLine="709"/>
        <w:jc w:val="both"/>
        <w:rPr>
          <w:bCs/>
          <w:sz w:val="28"/>
          <w:szCs w:val="28"/>
        </w:rPr>
      </w:pPr>
      <w:r w:rsidRPr="00C2130C">
        <w:rPr>
          <w:sz w:val="28"/>
          <w:szCs w:val="28"/>
        </w:rPr>
        <w:t xml:space="preserve">Проведена оценка эффективности налоговых расходов </w:t>
      </w:r>
      <w:r w:rsidR="00060CBB" w:rsidRPr="0028659D">
        <w:rPr>
          <w:sz w:val="28"/>
          <w:szCs w:val="28"/>
        </w:rPr>
        <w:t>Почтовского сельского поселения</w:t>
      </w:r>
      <w:r w:rsidRPr="00C2130C">
        <w:rPr>
          <w:sz w:val="28"/>
          <w:szCs w:val="28"/>
        </w:rPr>
        <w:t xml:space="preserve">, обусловленных </w:t>
      </w:r>
      <w:r w:rsidR="00C2130C" w:rsidRPr="00C2130C">
        <w:rPr>
          <w:sz w:val="28"/>
          <w:szCs w:val="28"/>
        </w:rPr>
        <w:t>местными</w:t>
      </w:r>
      <w:r w:rsidRPr="00C2130C">
        <w:rPr>
          <w:sz w:val="28"/>
          <w:szCs w:val="28"/>
        </w:rPr>
        <w:t xml:space="preserve"> налоговыми льготами. Она осуществлялась кураторами налоговых расходов в рамках мониторинга реализации </w:t>
      </w:r>
      <w:r w:rsidR="00C2130C" w:rsidRPr="00C2130C">
        <w:rPr>
          <w:sz w:val="28"/>
          <w:szCs w:val="28"/>
        </w:rPr>
        <w:t>муниципальных</w:t>
      </w:r>
      <w:r w:rsidRPr="00C2130C">
        <w:rPr>
          <w:sz w:val="28"/>
          <w:szCs w:val="28"/>
        </w:rPr>
        <w:t xml:space="preserve"> программ </w:t>
      </w:r>
      <w:r w:rsidR="00060CBB" w:rsidRPr="0028659D">
        <w:rPr>
          <w:sz w:val="28"/>
          <w:szCs w:val="28"/>
        </w:rPr>
        <w:t>Почтовского сельского поселения</w:t>
      </w:r>
      <w:r w:rsidR="00060CBB" w:rsidRPr="00C2130C">
        <w:rPr>
          <w:sz w:val="28"/>
          <w:szCs w:val="28"/>
        </w:rPr>
        <w:t xml:space="preserve"> </w:t>
      </w:r>
      <w:r w:rsidRPr="00C2130C">
        <w:rPr>
          <w:sz w:val="28"/>
          <w:szCs w:val="28"/>
        </w:rPr>
        <w:t>в соответствии с</w:t>
      </w:r>
      <w:r w:rsidR="00C2130C" w:rsidRPr="00C2130C">
        <w:rPr>
          <w:sz w:val="28"/>
          <w:szCs w:val="28"/>
        </w:rPr>
        <w:t xml:space="preserve"> </w:t>
      </w:r>
      <w:r w:rsidRPr="00C2130C">
        <w:rPr>
          <w:sz w:val="28"/>
          <w:szCs w:val="28"/>
        </w:rPr>
        <w:t>Порядк</w:t>
      </w:r>
      <w:r w:rsidR="00C2130C" w:rsidRPr="00C2130C">
        <w:rPr>
          <w:sz w:val="28"/>
          <w:szCs w:val="28"/>
        </w:rPr>
        <w:t>а</w:t>
      </w:r>
      <w:r w:rsidRPr="00C2130C">
        <w:rPr>
          <w:sz w:val="28"/>
          <w:szCs w:val="28"/>
        </w:rPr>
        <w:t>м</w:t>
      </w:r>
      <w:r w:rsidR="00C2130C" w:rsidRPr="00C2130C">
        <w:rPr>
          <w:sz w:val="28"/>
          <w:szCs w:val="28"/>
        </w:rPr>
        <w:t>и</w:t>
      </w:r>
      <w:r w:rsidRPr="00C2130C">
        <w:rPr>
          <w:sz w:val="28"/>
          <w:szCs w:val="28"/>
        </w:rPr>
        <w:t xml:space="preserve"> формирования перечня налоговых расходов </w:t>
      </w:r>
      <w:r w:rsidR="00C2130C" w:rsidRPr="00C2130C">
        <w:rPr>
          <w:sz w:val="28"/>
          <w:szCs w:val="28"/>
        </w:rPr>
        <w:t>и оценки налоговых расходов муниципальн</w:t>
      </w:r>
      <w:r w:rsidR="00060CBB">
        <w:rPr>
          <w:sz w:val="28"/>
          <w:szCs w:val="28"/>
        </w:rPr>
        <w:t>ого</w:t>
      </w:r>
      <w:r w:rsidR="00C2130C" w:rsidRPr="00C2130C">
        <w:rPr>
          <w:sz w:val="28"/>
          <w:szCs w:val="28"/>
        </w:rPr>
        <w:t xml:space="preserve"> образован</w:t>
      </w:r>
      <w:r w:rsidR="00060CBB">
        <w:rPr>
          <w:sz w:val="28"/>
          <w:szCs w:val="28"/>
        </w:rPr>
        <w:t>ия</w:t>
      </w:r>
      <w:r w:rsidR="00060CBB" w:rsidRPr="00060CBB">
        <w:rPr>
          <w:sz w:val="28"/>
          <w:szCs w:val="28"/>
        </w:rPr>
        <w:t xml:space="preserve"> </w:t>
      </w:r>
      <w:r w:rsidR="00060CBB" w:rsidRPr="0028659D">
        <w:rPr>
          <w:sz w:val="28"/>
          <w:szCs w:val="28"/>
        </w:rPr>
        <w:t>Почтовского сельского поселения</w:t>
      </w:r>
      <w:r w:rsidRPr="00C2130C">
        <w:rPr>
          <w:sz w:val="28"/>
          <w:szCs w:val="28"/>
        </w:rPr>
        <w:t>, утвержденным постановлени</w:t>
      </w:r>
      <w:r w:rsidR="00060CBB">
        <w:rPr>
          <w:sz w:val="28"/>
          <w:szCs w:val="28"/>
        </w:rPr>
        <w:t>ем</w:t>
      </w:r>
      <w:r w:rsidRPr="00C2130C">
        <w:rPr>
          <w:sz w:val="28"/>
          <w:szCs w:val="28"/>
        </w:rPr>
        <w:t xml:space="preserve"> </w:t>
      </w:r>
      <w:r w:rsidR="00C2130C" w:rsidRPr="00C2130C">
        <w:rPr>
          <w:bCs/>
          <w:sz w:val="28"/>
          <w:szCs w:val="28"/>
        </w:rPr>
        <w:t>органо</w:t>
      </w:r>
      <w:r w:rsidR="00060CBB">
        <w:rPr>
          <w:bCs/>
          <w:sz w:val="28"/>
          <w:szCs w:val="28"/>
        </w:rPr>
        <w:t>м</w:t>
      </w:r>
      <w:r w:rsidR="00C2130C" w:rsidRPr="00C2130C">
        <w:rPr>
          <w:bCs/>
          <w:sz w:val="28"/>
          <w:szCs w:val="28"/>
        </w:rPr>
        <w:t xml:space="preserve"> местного </w:t>
      </w:r>
      <w:r w:rsidR="00060CBB">
        <w:rPr>
          <w:bCs/>
          <w:sz w:val="28"/>
          <w:szCs w:val="28"/>
        </w:rPr>
        <w:t>само</w:t>
      </w:r>
      <w:r w:rsidR="00C2130C" w:rsidRPr="00C2130C">
        <w:rPr>
          <w:bCs/>
          <w:sz w:val="28"/>
          <w:szCs w:val="28"/>
        </w:rPr>
        <w:t>управлени</w:t>
      </w:r>
      <w:r w:rsidR="00060CBB">
        <w:rPr>
          <w:bCs/>
          <w:sz w:val="28"/>
          <w:szCs w:val="28"/>
        </w:rPr>
        <w:t>я</w:t>
      </w:r>
      <w:r w:rsidR="00C2130C" w:rsidRPr="00C2130C">
        <w:rPr>
          <w:bCs/>
          <w:sz w:val="28"/>
          <w:szCs w:val="28"/>
        </w:rPr>
        <w:t xml:space="preserve"> поселени</w:t>
      </w:r>
      <w:r w:rsidR="00060CBB">
        <w:rPr>
          <w:bCs/>
          <w:sz w:val="28"/>
          <w:szCs w:val="28"/>
        </w:rPr>
        <w:t>я</w:t>
      </w:r>
      <w:r w:rsidRPr="00C2130C">
        <w:rPr>
          <w:bCs/>
          <w:sz w:val="28"/>
          <w:szCs w:val="28"/>
        </w:rPr>
        <w:t>.</w:t>
      </w:r>
    </w:p>
    <w:p w:rsidR="00CC04DA" w:rsidRPr="008A0608" w:rsidRDefault="00CC04DA" w:rsidP="00CC04DA">
      <w:pPr>
        <w:ind w:firstLine="709"/>
        <w:jc w:val="both"/>
        <w:rPr>
          <w:bCs/>
          <w:sz w:val="28"/>
          <w:szCs w:val="28"/>
        </w:rPr>
      </w:pPr>
      <w:r w:rsidRPr="008A0608">
        <w:rPr>
          <w:bCs/>
          <w:sz w:val="28"/>
          <w:szCs w:val="28"/>
        </w:rPr>
        <w:t xml:space="preserve">Льготами социальной направленности </w:t>
      </w:r>
      <w:r w:rsidRPr="00311A63">
        <w:rPr>
          <w:bCs/>
          <w:sz w:val="28"/>
          <w:szCs w:val="28"/>
        </w:rPr>
        <w:t xml:space="preserve">воспользовались </w:t>
      </w:r>
      <w:r w:rsidR="00311A63" w:rsidRPr="00311A63">
        <w:rPr>
          <w:bCs/>
          <w:sz w:val="28"/>
          <w:szCs w:val="28"/>
        </w:rPr>
        <w:t>25</w:t>
      </w:r>
      <w:r w:rsidRPr="00311A63">
        <w:rPr>
          <w:bCs/>
          <w:sz w:val="28"/>
          <w:szCs w:val="28"/>
        </w:rPr>
        <w:t xml:space="preserve"> жителей</w:t>
      </w:r>
      <w:r w:rsidRPr="008A0608">
        <w:rPr>
          <w:bCs/>
          <w:sz w:val="28"/>
          <w:szCs w:val="28"/>
        </w:rPr>
        <w:t xml:space="preserve"> </w:t>
      </w:r>
      <w:r w:rsidR="00311A63" w:rsidRPr="0028659D">
        <w:rPr>
          <w:sz w:val="28"/>
          <w:szCs w:val="28"/>
        </w:rPr>
        <w:t>Почтовского сельского поселения</w:t>
      </w:r>
      <w:r w:rsidRPr="008A0608">
        <w:rPr>
          <w:bCs/>
          <w:sz w:val="28"/>
          <w:szCs w:val="28"/>
        </w:rPr>
        <w:t xml:space="preserve">. </w:t>
      </w:r>
    </w:p>
    <w:p w:rsidR="00CC04DA" w:rsidRPr="008A0608" w:rsidRDefault="00CC04DA" w:rsidP="00CC04DA">
      <w:pPr>
        <w:ind w:firstLine="709"/>
        <w:jc w:val="both"/>
        <w:rPr>
          <w:bCs/>
          <w:color w:val="7030A0"/>
          <w:sz w:val="28"/>
          <w:szCs w:val="28"/>
        </w:rPr>
      </w:pPr>
      <w:r w:rsidRPr="008A0608">
        <w:rPr>
          <w:bCs/>
          <w:sz w:val="28"/>
          <w:szCs w:val="28"/>
        </w:rPr>
        <w:t>По результатам</w:t>
      </w:r>
      <w:r w:rsidRPr="008A0608">
        <w:rPr>
          <w:sz w:val="28"/>
          <w:szCs w:val="28"/>
        </w:rPr>
        <w:t xml:space="preserve"> оценки налоговых расходов все налоговые </w:t>
      </w:r>
      <w:r w:rsidRPr="008A0608">
        <w:rPr>
          <w:bCs/>
          <w:sz w:val="28"/>
          <w:szCs w:val="28"/>
        </w:rPr>
        <w:t>льготы признаны эффективными</w:t>
      </w:r>
      <w:r w:rsidR="00E475F8">
        <w:rPr>
          <w:bCs/>
          <w:color w:val="7030A0"/>
          <w:sz w:val="28"/>
          <w:szCs w:val="28"/>
        </w:rPr>
        <w:t xml:space="preserve"> </w:t>
      </w:r>
      <w:r w:rsidR="008A0608" w:rsidRPr="008A0608">
        <w:rPr>
          <w:sz w:val="28"/>
          <w:szCs w:val="28"/>
        </w:rPr>
        <w:t>и не требующими отмены, так как направлены на поддержку социально-незащищенных категорий граждан</w:t>
      </w:r>
      <w:r w:rsidRPr="008A0608">
        <w:rPr>
          <w:bCs/>
          <w:color w:val="7030A0"/>
          <w:sz w:val="28"/>
          <w:szCs w:val="28"/>
        </w:rPr>
        <w:t xml:space="preserve">. </w:t>
      </w:r>
    </w:p>
    <w:p w:rsidR="00CC04DA" w:rsidRPr="00E11011" w:rsidRDefault="00CC04DA" w:rsidP="00CC04DA">
      <w:pPr>
        <w:ind w:firstLine="709"/>
        <w:jc w:val="both"/>
        <w:rPr>
          <w:bCs/>
          <w:sz w:val="28"/>
          <w:szCs w:val="28"/>
        </w:rPr>
      </w:pPr>
      <w:r w:rsidRPr="00E11011">
        <w:rPr>
          <w:bCs/>
          <w:sz w:val="28"/>
          <w:szCs w:val="28"/>
        </w:rPr>
        <w:t xml:space="preserve">В сфере бюджетных расходов приоритетным направлением являлось финансовое обеспечение мероприятий, связанных с ликвидацией последствий распространения коронавирусной инфекции, оказание мер социальной поддержки гражданам, реализация национальных проектов и </w:t>
      </w:r>
      <w:r w:rsidR="006C0808">
        <w:rPr>
          <w:bCs/>
          <w:sz w:val="28"/>
          <w:szCs w:val="28"/>
        </w:rPr>
        <w:t>муниципальных</w:t>
      </w:r>
      <w:r w:rsidRPr="00E11011">
        <w:rPr>
          <w:bCs/>
          <w:sz w:val="28"/>
          <w:szCs w:val="28"/>
        </w:rPr>
        <w:t xml:space="preserve"> программ </w:t>
      </w:r>
      <w:r w:rsidR="00311A63" w:rsidRPr="0028659D">
        <w:rPr>
          <w:sz w:val="28"/>
          <w:szCs w:val="28"/>
        </w:rPr>
        <w:t>Почтовского сельского поселения</w:t>
      </w:r>
      <w:r w:rsidRPr="00E11011">
        <w:rPr>
          <w:bCs/>
          <w:sz w:val="28"/>
          <w:szCs w:val="28"/>
        </w:rPr>
        <w:t xml:space="preserve">. </w:t>
      </w:r>
    </w:p>
    <w:p w:rsidR="00CC04DA" w:rsidRPr="00E11011" w:rsidRDefault="00CC04DA" w:rsidP="00CC04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В полном объеме выполнены обязательства перед гражданами в части предоставления законодательно установленных социальных выплат и пособий. </w:t>
      </w:r>
    </w:p>
    <w:p w:rsidR="00CC04DA" w:rsidRPr="00E11011" w:rsidRDefault="00CC04DA" w:rsidP="00CC04DA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 xml:space="preserve">В 2022 году с учетом обострения геополитической ситуации в </w:t>
      </w:r>
      <w:r w:rsidR="00311A63" w:rsidRPr="0028659D">
        <w:rPr>
          <w:sz w:val="28"/>
          <w:szCs w:val="28"/>
        </w:rPr>
        <w:t>Почтовского сельского поселения</w:t>
      </w:r>
      <w:r w:rsidRPr="00E11011">
        <w:rPr>
          <w:sz w:val="28"/>
          <w:szCs w:val="28"/>
          <w:lang w:eastAsia="en-US"/>
        </w:rPr>
        <w:t xml:space="preserve"> обеспечена реализация Плана первоочередных действий по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 xml:space="preserve">обеспечению устойчивого развития </w:t>
      </w:r>
      <w:r w:rsidR="00070E54">
        <w:rPr>
          <w:sz w:val="28"/>
          <w:szCs w:val="28"/>
          <w:lang w:eastAsia="en-US"/>
        </w:rPr>
        <w:t>Константиновского района</w:t>
      </w:r>
      <w:r w:rsidRPr="00E11011">
        <w:rPr>
          <w:sz w:val="28"/>
          <w:szCs w:val="28"/>
          <w:lang w:eastAsia="en-US"/>
        </w:rPr>
        <w:t xml:space="preserve"> в условиях внешнего санкционного давления, утвержденного </w:t>
      </w:r>
      <w:r w:rsidR="00070E54">
        <w:rPr>
          <w:sz w:val="28"/>
          <w:szCs w:val="28"/>
          <w:lang w:eastAsia="en-US"/>
        </w:rPr>
        <w:t xml:space="preserve">постановлением Администрации Константиновского района </w:t>
      </w:r>
      <w:r w:rsidRPr="00E11011">
        <w:rPr>
          <w:sz w:val="28"/>
          <w:szCs w:val="28"/>
          <w:lang w:eastAsia="en-US"/>
        </w:rPr>
        <w:t xml:space="preserve">от </w:t>
      </w:r>
      <w:r w:rsidR="00070E54">
        <w:rPr>
          <w:sz w:val="28"/>
          <w:szCs w:val="28"/>
          <w:lang w:eastAsia="en-US"/>
        </w:rPr>
        <w:t>14</w:t>
      </w:r>
      <w:r w:rsidRPr="00E11011">
        <w:rPr>
          <w:sz w:val="28"/>
          <w:szCs w:val="28"/>
          <w:lang w:eastAsia="en-US"/>
        </w:rPr>
        <w:t>.0</w:t>
      </w:r>
      <w:r w:rsidR="00070E54">
        <w:rPr>
          <w:sz w:val="28"/>
          <w:szCs w:val="28"/>
          <w:lang w:eastAsia="en-US"/>
        </w:rPr>
        <w:t>4</w:t>
      </w:r>
      <w:r w:rsidRPr="00E11011">
        <w:rPr>
          <w:sz w:val="28"/>
          <w:szCs w:val="28"/>
          <w:lang w:eastAsia="en-US"/>
        </w:rPr>
        <w:t xml:space="preserve">.2022 № </w:t>
      </w:r>
      <w:r w:rsidR="00070E54">
        <w:rPr>
          <w:sz w:val="28"/>
          <w:szCs w:val="28"/>
          <w:lang w:eastAsia="en-US"/>
        </w:rPr>
        <w:t>78/390-П</w:t>
      </w:r>
      <w:r w:rsidRPr="00E11011">
        <w:rPr>
          <w:sz w:val="28"/>
          <w:szCs w:val="28"/>
          <w:lang w:eastAsia="en-US"/>
        </w:rPr>
        <w:t>.</w:t>
      </w:r>
    </w:p>
    <w:p w:rsidR="00CC04DA" w:rsidRPr="009A03BC" w:rsidRDefault="00CC04DA" w:rsidP="00CC04DA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 xml:space="preserve">В рамках его реализации первоначально принятые бюджетные параметры были переформатированы, создан финансовый резерв в размере до 3 процентов собственных налоговых и неналоговых доходов бюджета </w:t>
      </w:r>
      <w:r w:rsidR="00311A63" w:rsidRPr="0028659D">
        <w:rPr>
          <w:sz w:val="28"/>
          <w:szCs w:val="28"/>
        </w:rPr>
        <w:t>Почтовского сельского поселения</w:t>
      </w:r>
      <w:r w:rsidR="00311A63">
        <w:rPr>
          <w:sz w:val="28"/>
          <w:szCs w:val="28"/>
          <w:lang w:eastAsia="en-US"/>
        </w:rPr>
        <w:t xml:space="preserve"> </w:t>
      </w:r>
      <w:r w:rsidR="00070E54">
        <w:rPr>
          <w:sz w:val="28"/>
          <w:szCs w:val="28"/>
          <w:lang w:eastAsia="en-US"/>
        </w:rPr>
        <w:t xml:space="preserve">Константиновского района </w:t>
      </w:r>
      <w:r w:rsidRPr="00E11011">
        <w:rPr>
          <w:sz w:val="28"/>
          <w:szCs w:val="28"/>
          <w:lang w:eastAsia="en-US"/>
        </w:rPr>
        <w:t>на</w:t>
      </w:r>
      <w:r>
        <w:rPr>
          <w:sz w:val="28"/>
          <w:szCs w:val="28"/>
          <w:lang w:eastAsia="en-US"/>
        </w:rPr>
        <w:t> </w:t>
      </w:r>
      <w:r w:rsidRPr="009A03BC">
        <w:rPr>
          <w:sz w:val="28"/>
          <w:szCs w:val="28"/>
          <w:lang w:eastAsia="en-US"/>
        </w:rPr>
        <w:t>обеспечение первоочередных непредвиденных расходов, проведена оптимизация средств по отдельным направлениям.</w:t>
      </w:r>
    </w:p>
    <w:p w:rsidR="005830D9" w:rsidRPr="009A03BC" w:rsidRDefault="00CC04DA" w:rsidP="00CC04DA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9A03BC">
        <w:rPr>
          <w:sz w:val="28"/>
          <w:szCs w:val="28"/>
          <w:lang w:eastAsia="en-US"/>
        </w:rPr>
        <w:t>В качестве дополнительных мер поддержки экономики были применены механизмы налогового стимулирования, сокращены сроки оплаты поставленной продукции (выполненных работ, оказанных услуг) по </w:t>
      </w:r>
      <w:r w:rsidR="00CA48C1" w:rsidRPr="009A03BC">
        <w:rPr>
          <w:sz w:val="28"/>
          <w:szCs w:val="28"/>
          <w:lang w:eastAsia="en-US"/>
        </w:rPr>
        <w:t>муниципальным</w:t>
      </w:r>
      <w:r w:rsidRPr="009A03BC">
        <w:rPr>
          <w:sz w:val="28"/>
          <w:szCs w:val="28"/>
          <w:lang w:eastAsia="en-US"/>
        </w:rPr>
        <w:t xml:space="preserve"> контракт</w:t>
      </w:r>
      <w:r w:rsidR="00CA48C1" w:rsidRPr="009A03BC">
        <w:rPr>
          <w:sz w:val="28"/>
          <w:szCs w:val="28"/>
          <w:lang w:eastAsia="en-US"/>
        </w:rPr>
        <w:t>ам, увеличены авансовые платежи</w:t>
      </w:r>
      <w:r w:rsidRPr="009A03BC">
        <w:rPr>
          <w:sz w:val="28"/>
          <w:szCs w:val="28"/>
          <w:lang w:eastAsia="en-US"/>
        </w:rPr>
        <w:t>.</w:t>
      </w:r>
      <w:r w:rsidR="00294EC7" w:rsidRPr="009A03BC">
        <w:rPr>
          <w:sz w:val="28"/>
          <w:szCs w:val="28"/>
          <w:lang w:eastAsia="en-US"/>
        </w:rPr>
        <w:t xml:space="preserve"> </w:t>
      </w:r>
    </w:p>
    <w:p w:rsidR="00CC04DA" w:rsidRPr="00E11011" w:rsidRDefault="00CC04DA" w:rsidP="00CC04DA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9A03BC">
        <w:rPr>
          <w:sz w:val="28"/>
          <w:szCs w:val="28"/>
          <w:lang w:eastAsia="en-US"/>
        </w:rPr>
        <w:t>Реализация масштабных антикризисн</w:t>
      </w:r>
      <w:r w:rsidR="00972A9A" w:rsidRPr="009A03BC">
        <w:rPr>
          <w:sz w:val="28"/>
          <w:szCs w:val="28"/>
          <w:lang w:eastAsia="en-US"/>
        </w:rPr>
        <w:t xml:space="preserve">ых мер, принятых на федеральном, </w:t>
      </w:r>
      <w:r w:rsidRPr="009A03BC">
        <w:rPr>
          <w:sz w:val="28"/>
          <w:szCs w:val="28"/>
          <w:lang w:eastAsia="en-US"/>
        </w:rPr>
        <w:t xml:space="preserve"> региональном </w:t>
      </w:r>
      <w:r w:rsidR="00972A9A" w:rsidRPr="009A03BC">
        <w:rPr>
          <w:sz w:val="28"/>
          <w:szCs w:val="28"/>
          <w:lang w:eastAsia="en-US"/>
        </w:rPr>
        <w:t xml:space="preserve">и муниципальном </w:t>
      </w:r>
      <w:r w:rsidRPr="009A03BC">
        <w:rPr>
          <w:sz w:val="28"/>
          <w:szCs w:val="28"/>
          <w:lang w:eastAsia="en-US"/>
        </w:rPr>
        <w:t>уровнях, способствовала</w:t>
      </w:r>
      <w:r w:rsidRPr="00972A9A">
        <w:rPr>
          <w:sz w:val="28"/>
          <w:szCs w:val="28"/>
          <w:lang w:eastAsia="en-US"/>
        </w:rPr>
        <w:t xml:space="preserve"> стабильности экономики и сохранению устойчивости бюджета </w:t>
      </w:r>
      <w:r w:rsidR="00311A63" w:rsidRPr="0028659D">
        <w:rPr>
          <w:sz w:val="28"/>
          <w:szCs w:val="28"/>
        </w:rPr>
        <w:t>Почтовского сельского поселения</w:t>
      </w:r>
      <w:r w:rsidR="00311A63" w:rsidRPr="00972A9A">
        <w:rPr>
          <w:sz w:val="28"/>
          <w:szCs w:val="28"/>
          <w:lang w:eastAsia="en-US"/>
        </w:rPr>
        <w:t xml:space="preserve"> </w:t>
      </w:r>
      <w:r w:rsidR="00972A9A" w:rsidRPr="00972A9A">
        <w:rPr>
          <w:sz w:val="28"/>
          <w:szCs w:val="28"/>
          <w:lang w:eastAsia="en-US"/>
        </w:rPr>
        <w:t>Константиновского района</w:t>
      </w:r>
      <w:r w:rsidRPr="00972A9A">
        <w:rPr>
          <w:sz w:val="28"/>
          <w:szCs w:val="28"/>
          <w:lang w:eastAsia="en-US"/>
        </w:rPr>
        <w:t>.</w:t>
      </w:r>
    </w:p>
    <w:p w:rsidR="00CC04DA" w:rsidRPr="00E11011" w:rsidRDefault="00CC04DA" w:rsidP="00CC04DA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lastRenderedPageBreak/>
        <w:t>За период I полугодия 2022 г. исполнение бюджета</w:t>
      </w:r>
      <w:r w:rsidR="00311A63" w:rsidRPr="00311A63">
        <w:rPr>
          <w:sz w:val="28"/>
          <w:szCs w:val="28"/>
        </w:rPr>
        <w:t xml:space="preserve"> </w:t>
      </w:r>
      <w:r w:rsidR="00311A63" w:rsidRPr="0028659D">
        <w:rPr>
          <w:sz w:val="28"/>
          <w:szCs w:val="28"/>
        </w:rPr>
        <w:t>Почтовского сельского поселения</w:t>
      </w:r>
      <w:r w:rsidRPr="00E11011">
        <w:rPr>
          <w:sz w:val="28"/>
          <w:szCs w:val="28"/>
          <w:lang w:eastAsia="en-US"/>
        </w:rPr>
        <w:t xml:space="preserve"> </w:t>
      </w:r>
      <w:r w:rsidR="005830D9">
        <w:rPr>
          <w:sz w:val="28"/>
          <w:szCs w:val="28"/>
          <w:lang w:eastAsia="en-US"/>
        </w:rPr>
        <w:t>Константиновского района</w:t>
      </w:r>
      <w:r w:rsidRPr="00E11011">
        <w:rPr>
          <w:sz w:val="28"/>
          <w:szCs w:val="28"/>
          <w:lang w:eastAsia="en-US"/>
        </w:rPr>
        <w:t xml:space="preserve"> обеспечено с </w:t>
      </w:r>
      <w:r w:rsidRPr="005F256D">
        <w:rPr>
          <w:sz w:val="28"/>
          <w:szCs w:val="28"/>
          <w:lang w:eastAsia="en-US"/>
        </w:rPr>
        <w:t>положительной</w:t>
      </w:r>
      <w:r w:rsidRPr="00E11011">
        <w:rPr>
          <w:sz w:val="28"/>
          <w:szCs w:val="28"/>
          <w:lang w:eastAsia="en-US"/>
        </w:rPr>
        <w:t xml:space="preserve"> динамикой относительно аналогичных показателей прошлого года. </w:t>
      </w:r>
    </w:p>
    <w:p w:rsidR="00CC04DA" w:rsidRPr="009A03BC" w:rsidRDefault="00CC04DA" w:rsidP="00CC04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0A0D">
        <w:rPr>
          <w:sz w:val="28"/>
          <w:szCs w:val="28"/>
        </w:rPr>
        <w:t xml:space="preserve">Доходы исполнены в сумме </w:t>
      </w:r>
      <w:r w:rsidR="00112950">
        <w:rPr>
          <w:sz w:val="28"/>
          <w:szCs w:val="28"/>
        </w:rPr>
        <w:t>10 941,1</w:t>
      </w:r>
      <w:r w:rsidRPr="00800A0D">
        <w:rPr>
          <w:sz w:val="28"/>
          <w:szCs w:val="28"/>
        </w:rPr>
        <w:t xml:space="preserve"> </w:t>
      </w:r>
      <w:r w:rsidR="00800A0D" w:rsidRPr="00800A0D">
        <w:rPr>
          <w:sz w:val="28"/>
          <w:szCs w:val="28"/>
        </w:rPr>
        <w:t>тыс.</w:t>
      </w:r>
      <w:r w:rsidRPr="00800A0D">
        <w:rPr>
          <w:sz w:val="28"/>
          <w:szCs w:val="28"/>
        </w:rPr>
        <w:t xml:space="preserve"> рублей, или на </w:t>
      </w:r>
      <w:r w:rsidR="00800A0D" w:rsidRPr="00800A0D">
        <w:rPr>
          <w:sz w:val="28"/>
          <w:szCs w:val="28"/>
        </w:rPr>
        <w:t>4</w:t>
      </w:r>
      <w:r w:rsidR="00112950">
        <w:rPr>
          <w:sz w:val="28"/>
          <w:szCs w:val="28"/>
        </w:rPr>
        <w:t>8</w:t>
      </w:r>
      <w:r w:rsidR="00800A0D" w:rsidRPr="00800A0D">
        <w:rPr>
          <w:sz w:val="28"/>
          <w:szCs w:val="28"/>
        </w:rPr>
        <w:t>,</w:t>
      </w:r>
      <w:r w:rsidR="00112950">
        <w:rPr>
          <w:sz w:val="28"/>
          <w:szCs w:val="28"/>
        </w:rPr>
        <w:t>2</w:t>
      </w:r>
      <w:r w:rsidRPr="00800A0D">
        <w:rPr>
          <w:sz w:val="28"/>
          <w:szCs w:val="28"/>
        </w:rPr>
        <w:t xml:space="preserve"> процента к годовому плану, с ростом фактических </w:t>
      </w:r>
      <w:r w:rsidRPr="00112950">
        <w:rPr>
          <w:color w:val="FF0000"/>
          <w:sz w:val="28"/>
          <w:szCs w:val="28"/>
        </w:rPr>
        <w:t xml:space="preserve">поступлений на </w:t>
      </w:r>
      <w:r w:rsidR="00800A0D" w:rsidRPr="00112950">
        <w:rPr>
          <w:color w:val="FF0000"/>
          <w:sz w:val="28"/>
          <w:szCs w:val="28"/>
        </w:rPr>
        <w:t>3,9</w:t>
      </w:r>
      <w:r w:rsidRPr="00112950">
        <w:rPr>
          <w:color w:val="FF0000"/>
          <w:sz w:val="28"/>
          <w:szCs w:val="28"/>
        </w:rPr>
        <w:t xml:space="preserve"> процента</w:t>
      </w:r>
      <w:r w:rsidRPr="00800A0D">
        <w:rPr>
          <w:sz w:val="28"/>
          <w:szCs w:val="28"/>
        </w:rPr>
        <w:t xml:space="preserve">. В том числе налоговые и неналоговые поступления составили </w:t>
      </w:r>
      <w:r w:rsidR="00112950">
        <w:rPr>
          <w:sz w:val="28"/>
          <w:szCs w:val="28"/>
        </w:rPr>
        <w:t>4 566</w:t>
      </w:r>
      <w:r w:rsidR="00800A0D" w:rsidRPr="00800A0D">
        <w:rPr>
          <w:sz w:val="28"/>
          <w:szCs w:val="28"/>
        </w:rPr>
        <w:t>,</w:t>
      </w:r>
      <w:r w:rsidR="00112950">
        <w:rPr>
          <w:sz w:val="28"/>
          <w:szCs w:val="28"/>
        </w:rPr>
        <w:t>7</w:t>
      </w:r>
      <w:r w:rsidRPr="00800A0D">
        <w:rPr>
          <w:sz w:val="28"/>
          <w:szCs w:val="28"/>
        </w:rPr>
        <w:t xml:space="preserve"> </w:t>
      </w:r>
      <w:r w:rsidR="00800A0D" w:rsidRPr="00800A0D">
        <w:rPr>
          <w:sz w:val="28"/>
          <w:szCs w:val="28"/>
        </w:rPr>
        <w:t>тыс.</w:t>
      </w:r>
      <w:r w:rsidRPr="00800A0D">
        <w:rPr>
          <w:sz w:val="28"/>
          <w:szCs w:val="28"/>
        </w:rPr>
        <w:t xml:space="preserve"> рублей, с</w:t>
      </w:r>
      <w:r w:rsidR="00800A0D" w:rsidRPr="00800A0D">
        <w:rPr>
          <w:sz w:val="28"/>
          <w:szCs w:val="28"/>
        </w:rPr>
        <w:t>о</w:t>
      </w:r>
      <w:r w:rsidRPr="00800A0D">
        <w:rPr>
          <w:sz w:val="28"/>
          <w:szCs w:val="28"/>
        </w:rPr>
        <w:t xml:space="preserve"> </w:t>
      </w:r>
      <w:r w:rsidR="00800A0D" w:rsidRPr="00112950">
        <w:rPr>
          <w:color w:val="FF0000"/>
          <w:sz w:val="28"/>
          <w:szCs w:val="28"/>
        </w:rPr>
        <w:t>снижением</w:t>
      </w:r>
      <w:r w:rsidRPr="00112950">
        <w:rPr>
          <w:color w:val="FF0000"/>
          <w:sz w:val="28"/>
          <w:szCs w:val="28"/>
        </w:rPr>
        <w:t xml:space="preserve"> от аналогичного периода прошлого года на 8</w:t>
      </w:r>
      <w:r w:rsidR="00800A0D" w:rsidRPr="00112950">
        <w:rPr>
          <w:color w:val="FF0000"/>
          <w:sz w:val="28"/>
          <w:szCs w:val="28"/>
        </w:rPr>
        <w:t>,1</w:t>
      </w:r>
      <w:r w:rsidRPr="00112950">
        <w:rPr>
          <w:color w:val="FF0000"/>
          <w:sz w:val="28"/>
          <w:szCs w:val="28"/>
        </w:rPr>
        <w:t> процента</w:t>
      </w:r>
      <w:r w:rsidRPr="00800A0D">
        <w:rPr>
          <w:sz w:val="28"/>
          <w:szCs w:val="28"/>
        </w:rPr>
        <w:t>.</w:t>
      </w:r>
      <w:r w:rsidRPr="00E11011">
        <w:rPr>
          <w:sz w:val="28"/>
          <w:szCs w:val="28"/>
        </w:rPr>
        <w:t xml:space="preserve"> Расходы исполнены в объеме </w:t>
      </w:r>
      <w:r w:rsidR="005830D9">
        <w:rPr>
          <w:sz w:val="28"/>
          <w:szCs w:val="28"/>
        </w:rPr>
        <w:t>7 </w:t>
      </w:r>
      <w:r w:rsidR="00112950">
        <w:rPr>
          <w:sz w:val="28"/>
          <w:szCs w:val="28"/>
        </w:rPr>
        <w:t>780</w:t>
      </w:r>
      <w:r w:rsidR="005830D9">
        <w:rPr>
          <w:sz w:val="28"/>
          <w:szCs w:val="28"/>
        </w:rPr>
        <w:t>,</w:t>
      </w:r>
      <w:r w:rsidR="00112950">
        <w:rPr>
          <w:sz w:val="28"/>
          <w:szCs w:val="28"/>
        </w:rPr>
        <w:t>8</w:t>
      </w:r>
      <w:r w:rsidRPr="00E11011">
        <w:rPr>
          <w:sz w:val="28"/>
          <w:szCs w:val="28"/>
        </w:rPr>
        <w:t xml:space="preserve"> </w:t>
      </w:r>
      <w:r w:rsidR="005830D9">
        <w:rPr>
          <w:sz w:val="28"/>
          <w:szCs w:val="28"/>
        </w:rPr>
        <w:t xml:space="preserve">тыс. </w:t>
      </w:r>
      <w:r w:rsidRPr="00E11011">
        <w:rPr>
          <w:sz w:val="28"/>
          <w:szCs w:val="28"/>
        </w:rPr>
        <w:t>рублей, или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на</w:t>
      </w:r>
      <w:r>
        <w:rPr>
          <w:sz w:val="28"/>
          <w:szCs w:val="28"/>
        </w:rPr>
        <w:t> </w:t>
      </w:r>
      <w:r w:rsidR="00112950">
        <w:rPr>
          <w:sz w:val="28"/>
          <w:szCs w:val="28"/>
        </w:rPr>
        <w:t>3</w:t>
      </w:r>
      <w:r w:rsidR="005830D9">
        <w:rPr>
          <w:sz w:val="28"/>
          <w:szCs w:val="28"/>
        </w:rPr>
        <w:t>1</w:t>
      </w:r>
      <w:r w:rsidRPr="00E11011">
        <w:rPr>
          <w:sz w:val="28"/>
          <w:szCs w:val="28"/>
        </w:rPr>
        <w:t>,</w:t>
      </w:r>
      <w:r w:rsidR="00112950">
        <w:rPr>
          <w:sz w:val="28"/>
          <w:szCs w:val="28"/>
        </w:rPr>
        <w:t>4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процента к </w:t>
      </w:r>
      <w:r w:rsidRPr="009A03BC">
        <w:rPr>
          <w:sz w:val="28"/>
          <w:szCs w:val="28"/>
        </w:rPr>
        <w:t xml:space="preserve">плану, с ростом к I </w:t>
      </w:r>
      <w:r w:rsidRPr="00112950">
        <w:rPr>
          <w:color w:val="FF0000"/>
          <w:sz w:val="28"/>
          <w:szCs w:val="28"/>
        </w:rPr>
        <w:t xml:space="preserve">полугодию 2021 г. на </w:t>
      </w:r>
      <w:r w:rsidR="005830D9" w:rsidRPr="00112950">
        <w:rPr>
          <w:color w:val="FF0000"/>
          <w:sz w:val="28"/>
          <w:szCs w:val="28"/>
        </w:rPr>
        <w:t>10,6</w:t>
      </w:r>
      <w:r w:rsidRPr="00112950">
        <w:rPr>
          <w:color w:val="FF0000"/>
          <w:sz w:val="28"/>
          <w:szCs w:val="28"/>
        </w:rPr>
        <w:t xml:space="preserve"> процента</w:t>
      </w:r>
      <w:r w:rsidRPr="009A03BC">
        <w:rPr>
          <w:sz w:val="28"/>
          <w:szCs w:val="28"/>
        </w:rPr>
        <w:t xml:space="preserve">. </w:t>
      </w:r>
    </w:p>
    <w:p w:rsidR="00CC04DA" w:rsidRPr="009A03BC" w:rsidRDefault="00CC04DA" w:rsidP="00CC04DA">
      <w:pPr>
        <w:ind w:firstLine="709"/>
        <w:jc w:val="both"/>
        <w:rPr>
          <w:bCs/>
          <w:sz w:val="28"/>
          <w:szCs w:val="28"/>
        </w:rPr>
      </w:pPr>
      <w:r w:rsidRPr="009A03BC">
        <w:rPr>
          <w:bCs/>
          <w:sz w:val="28"/>
          <w:szCs w:val="28"/>
        </w:rPr>
        <w:t xml:space="preserve">В условиях внешнего санкционного давления возникла необходимость </w:t>
      </w:r>
      <w:proofErr w:type="gramStart"/>
      <w:r w:rsidRPr="009A03BC">
        <w:rPr>
          <w:bCs/>
          <w:sz w:val="28"/>
          <w:szCs w:val="28"/>
        </w:rPr>
        <w:t>пересмотра налоговых условий деятельности отдельных субъектов предпринимательства</w:t>
      </w:r>
      <w:proofErr w:type="gramEnd"/>
      <w:r w:rsidRPr="009A03BC">
        <w:rPr>
          <w:bCs/>
          <w:sz w:val="28"/>
          <w:szCs w:val="28"/>
        </w:rPr>
        <w:t xml:space="preserve">. </w:t>
      </w:r>
    </w:p>
    <w:p w:rsidR="00CC04DA" w:rsidRPr="00B90763" w:rsidRDefault="00CC04DA" w:rsidP="00CC04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03BC">
        <w:rPr>
          <w:sz w:val="28"/>
          <w:szCs w:val="28"/>
        </w:rPr>
        <w:t xml:space="preserve">Организовано взаимодействие с крупнейшими налогоплательщиками </w:t>
      </w:r>
      <w:r w:rsidR="00112950" w:rsidRPr="0028659D">
        <w:rPr>
          <w:sz w:val="28"/>
          <w:szCs w:val="28"/>
        </w:rPr>
        <w:t>Почтовского сельского поселения</w:t>
      </w:r>
      <w:r w:rsidRPr="00B90763">
        <w:rPr>
          <w:sz w:val="28"/>
          <w:szCs w:val="28"/>
        </w:rPr>
        <w:t xml:space="preserve"> для своевременного получения информации, позволяющей оперативно оценивать складывающуюся экономическую ситуацию. </w:t>
      </w:r>
    </w:p>
    <w:p w:rsidR="00CC04DA" w:rsidRPr="00112950" w:rsidRDefault="00CC04DA" w:rsidP="00CC04DA">
      <w:pPr>
        <w:tabs>
          <w:tab w:val="left" w:pos="993"/>
        </w:tabs>
        <w:spacing w:line="247" w:lineRule="auto"/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 xml:space="preserve">Главным приоритетом бюджетной политики </w:t>
      </w:r>
      <w:r w:rsidR="00112950" w:rsidRPr="0028659D">
        <w:rPr>
          <w:sz w:val="28"/>
          <w:szCs w:val="28"/>
        </w:rPr>
        <w:t>Почтовского сельского поселения</w:t>
      </w:r>
      <w:r w:rsidRPr="00E11011">
        <w:rPr>
          <w:sz w:val="28"/>
          <w:szCs w:val="28"/>
          <w:lang w:eastAsia="en-US"/>
        </w:rPr>
        <w:t xml:space="preserve"> по</w:t>
      </w:r>
      <w:r>
        <w:rPr>
          <w:sz w:val="28"/>
          <w:szCs w:val="28"/>
          <w:lang w:eastAsia="en-US"/>
        </w:rPr>
        <w:t>-</w:t>
      </w:r>
      <w:r w:rsidRPr="00E11011">
        <w:rPr>
          <w:sz w:val="28"/>
          <w:szCs w:val="28"/>
          <w:lang w:eastAsia="en-US"/>
        </w:rPr>
        <w:t xml:space="preserve">прежнему остается сбережение здоровья и благополучия людей. </w:t>
      </w:r>
      <w:r w:rsidRPr="00112950">
        <w:rPr>
          <w:sz w:val="28"/>
          <w:szCs w:val="28"/>
          <w:lang w:eastAsia="en-US"/>
        </w:rPr>
        <w:t xml:space="preserve">Расходы бюджета на социальную сферу составляют более </w:t>
      </w:r>
      <w:r w:rsidR="00073D7E" w:rsidRPr="00112950">
        <w:rPr>
          <w:sz w:val="28"/>
          <w:szCs w:val="28"/>
          <w:lang w:eastAsia="en-US"/>
        </w:rPr>
        <w:t>6</w:t>
      </w:r>
      <w:r w:rsidR="00112950" w:rsidRPr="00112950">
        <w:rPr>
          <w:sz w:val="28"/>
          <w:szCs w:val="28"/>
          <w:lang w:eastAsia="en-US"/>
        </w:rPr>
        <w:t>4,5</w:t>
      </w:r>
      <w:r w:rsidRPr="00112950">
        <w:rPr>
          <w:sz w:val="28"/>
          <w:szCs w:val="28"/>
          <w:lang w:eastAsia="en-US"/>
        </w:rPr>
        <w:t xml:space="preserve"> процент</w:t>
      </w:r>
      <w:r w:rsidR="00073D7E" w:rsidRPr="00112950">
        <w:rPr>
          <w:sz w:val="28"/>
          <w:szCs w:val="28"/>
          <w:lang w:eastAsia="en-US"/>
        </w:rPr>
        <w:t>ов</w:t>
      </w:r>
      <w:r w:rsidRPr="00112950">
        <w:rPr>
          <w:sz w:val="28"/>
          <w:szCs w:val="28"/>
          <w:lang w:eastAsia="en-US"/>
        </w:rPr>
        <w:t xml:space="preserve"> всех расходов.</w:t>
      </w:r>
    </w:p>
    <w:p w:rsidR="00CC04DA" w:rsidRPr="00E11011" w:rsidRDefault="00CC04DA" w:rsidP="00CC04DA">
      <w:pPr>
        <w:tabs>
          <w:tab w:val="left" w:pos="993"/>
        </w:tabs>
        <w:spacing w:line="247" w:lineRule="auto"/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 xml:space="preserve">В необходимом объеме запланированы средства на обеспечение расходных обязательств </w:t>
      </w:r>
      <w:r w:rsidR="00112950" w:rsidRPr="0028659D">
        <w:rPr>
          <w:sz w:val="28"/>
          <w:szCs w:val="28"/>
        </w:rPr>
        <w:t>Почтовского сельского поселения</w:t>
      </w:r>
      <w:r w:rsidRPr="00E11011">
        <w:rPr>
          <w:sz w:val="28"/>
          <w:szCs w:val="28"/>
          <w:lang w:eastAsia="en-US"/>
        </w:rPr>
        <w:t xml:space="preserve">, реализуемых на условиях софинансирования средств из </w:t>
      </w:r>
      <w:r w:rsidR="00073D7E">
        <w:rPr>
          <w:sz w:val="28"/>
          <w:szCs w:val="28"/>
          <w:lang w:eastAsia="en-US"/>
        </w:rPr>
        <w:t>областного бюджета</w:t>
      </w:r>
      <w:r w:rsidRPr="00E11011">
        <w:rPr>
          <w:sz w:val="28"/>
          <w:szCs w:val="28"/>
          <w:lang w:eastAsia="en-US"/>
        </w:rPr>
        <w:t xml:space="preserve">. </w:t>
      </w:r>
    </w:p>
    <w:p w:rsidR="00CC04DA" w:rsidRPr="00E11011" w:rsidRDefault="00CC04DA" w:rsidP="00CC04DA">
      <w:pPr>
        <w:tabs>
          <w:tab w:val="left" w:pos="993"/>
        </w:tabs>
        <w:spacing w:line="247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 w:rsidRPr="00E11011">
        <w:rPr>
          <w:sz w:val="28"/>
          <w:szCs w:val="28"/>
          <w:lang w:eastAsia="en-US"/>
        </w:rPr>
        <w:t>В целях упрощения и ускорения бюджетных процедур в соответствии с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Федеральным законом от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09.03.2022 №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53-ФЗ «О внесении изменений в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году» применяется механизм внесения изменений в сводную бюджетную роспись без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внесения изменений в закон о бюджете на цели обеспечения мероприятий</w:t>
      </w:r>
      <w:proofErr w:type="gramEnd"/>
      <w:r w:rsidRPr="00E11011">
        <w:rPr>
          <w:sz w:val="28"/>
          <w:szCs w:val="28"/>
          <w:lang w:eastAsia="en-US"/>
        </w:rPr>
        <w:t xml:space="preserve"> в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 xml:space="preserve">связи с геополитической обстановкой и на иные цели, определенные </w:t>
      </w:r>
      <w:r w:rsidR="00073D7E">
        <w:rPr>
          <w:sz w:val="28"/>
          <w:szCs w:val="28"/>
          <w:lang w:eastAsia="en-US"/>
        </w:rPr>
        <w:t xml:space="preserve">Администрацией </w:t>
      </w:r>
      <w:r w:rsidR="00112950" w:rsidRPr="0028659D">
        <w:rPr>
          <w:sz w:val="28"/>
          <w:szCs w:val="28"/>
        </w:rPr>
        <w:t>Почтовского сельского поселения</w:t>
      </w:r>
      <w:r w:rsidRPr="00E11011">
        <w:rPr>
          <w:sz w:val="28"/>
          <w:szCs w:val="28"/>
          <w:lang w:eastAsia="en-US"/>
        </w:rPr>
        <w:t>.</w:t>
      </w:r>
    </w:p>
    <w:p w:rsidR="00CC04DA" w:rsidRPr="00E11011" w:rsidRDefault="00CC04DA" w:rsidP="00CC04DA">
      <w:pPr>
        <w:tabs>
          <w:tab w:val="left" w:pos="993"/>
        </w:tabs>
        <w:spacing w:line="247" w:lineRule="auto"/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 xml:space="preserve">По итогам I полугодия 2022 г. исполнение бюджета обеспечено с </w:t>
      </w:r>
      <w:proofErr w:type="spellStart"/>
      <w:r w:rsidR="003A5CCC">
        <w:rPr>
          <w:sz w:val="28"/>
          <w:szCs w:val="28"/>
          <w:lang w:eastAsia="en-US"/>
        </w:rPr>
        <w:t>про</w:t>
      </w:r>
      <w:r w:rsidR="00073D7E">
        <w:rPr>
          <w:sz w:val="28"/>
          <w:szCs w:val="28"/>
          <w:lang w:eastAsia="en-US"/>
        </w:rPr>
        <w:t>фицитом</w:t>
      </w:r>
      <w:proofErr w:type="spellEnd"/>
      <w:r w:rsidR="00073D7E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 xml:space="preserve">в сумме </w:t>
      </w:r>
      <w:r w:rsidR="003A5CCC">
        <w:rPr>
          <w:sz w:val="28"/>
          <w:szCs w:val="28"/>
          <w:lang w:eastAsia="en-US"/>
        </w:rPr>
        <w:t>3</w:t>
      </w:r>
      <w:r w:rsidR="00073D7E">
        <w:rPr>
          <w:sz w:val="28"/>
          <w:szCs w:val="28"/>
          <w:lang w:eastAsia="en-US"/>
        </w:rPr>
        <w:t> </w:t>
      </w:r>
      <w:r w:rsidR="003A5CCC">
        <w:rPr>
          <w:sz w:val="28"/>
          <w:szCs w:val="28"/>
          <w:lang w:eastAsia="en-US"/>
        </w:rPr>
        <w:t>160</w:t>
      </w:r>
      <w:r w:rsidR="00073D7E">
        <w:rPr>
          <w:sz w:val="28"/>
          <w:szCs w:val="28"/>
          <w:lang w:eastAsia="en-US"/>
        </w:rPr>
        <w:t>,3 тыс.</w:t>
      </w:r>
      <w:r w:rsidRPr="00E11011">
        <w:rPr>
          <w:sz w:val="28"/>
          <w:szCs w:val="28"/>
          <w:lang w:eastAsia="en-US"/>
        </w:rPr>
        <w:t xml:space="preserve"> рублей. Социальные обязательства местн</w:t>
      </w:r>
      <w:r w:rsidR="003A5CCC">
        <w:rPr>
          <w:sz w:val="28"/>
          <w:szCs w:val="28"/>
          <w:lang w:eastAsia="en-US"/>
        </w:rPr>
        <w:t>ого</w:t>
      </w:r>
      <w:r w:rsidRPr="00E11011">
        <w:rPr>
          <w:sz w:val="28"/>
          <w:szCs w:val="28"/>
          <w:lang w:eastAsia="en-US"/>
        </w:rPr>
        <w:t xml:space="preserve"> бюджет</w:t>
      </w:r>
      <w:r w:rsidR="003A5CCC">
        <w:rPr>
          <w:sz w:val="28"/>
          <w:szCs w:val="28"/>
          <w:lang w:eastAsia="en-US"/>
        </w:rPr>
        <w:t>а</w:t>
      </w:r>
      <w:r w:rsidRPr="00E11011">
        <w:rPr>
          <w:sz w:val="28"/>
          <w:szCs w:val="28"/>
          <w:lang w:eastAsia="en-US"/>
        </w:rPr>
        <w:t xml:space="preserve"> выполнены в полном объеме.</w:t>
      </w:r>
    </w:p>
    <w:p w:rsidR="00CC04DA" w:rsidRPr="00E11011" w:rsidRDefault="00CC04DA" w:rsidP="00CC04DA">
      <w:pPr>
        <w:autoSpaceDE w:val="0"/>
        <w:autoSpaceDN w:val="0"/>
        <w:jc w:val="center"/>
        <w:rPr>
          <w:sz w:val="28"/>
          <w:szCs w:val="28"/>
        </w:rPr>
      </w:pPr>
    </w:p>
    <w:p w:rsidR="00105778" w:rsidRPr="00A85EA5" w:rsidRDefault="00105778" w:rsidP="00441CE8">
      <w:pPr>
        <w:jc w:val="center"/>
        <w:rPr>
          <w:bCs/>
          <w:sz w:val="28"/>
        </w:rPr>
      </w:pPr>
    </w:p>
    <w:p w:rsidR="00105778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2. Основные цели и задачи бюджетной</w:t>
      </w:r>
      <w:r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и налоговой политики</w:t>
      </w: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на 202</w:t>
      </w:r>
      <w:r w:rsidR="009A03BC">
        <w:rPr>
          <w:color w:val="000000"/>
          <w:sz w:val="28"/>
          <w:szCs w:val="28"/>
        </w:rPr>
        <w:t>3</w:t>
      </w:r>
      <w:r w:rsidRPr="00A85EA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год и на плановый период 202</w:t>
      </w:r>
      <w:r w:rsidR="009A03B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и 202</w:t>
      </w:r>
      <w:r w:rsidR="009A03B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годов</w:t>
      </w: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F78E8" w:rsidRPr="00E11011" w:rsidRDefault="00BF78E8" w:rsidP="00BF78E8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Бюджетная и налоговая политика </w:t>
      </w:r>
      <w:r w:rsidR="003A5CCC" w:rsidRPr="0028659D">
        <w:rPr>
          <w:sz w:val="28"/>
          <w:szCs w:val="28"/>
        </w:rPr>
        <w:t>Почтовского сельского поселения</w:t>
      </w:r>
      <w:r w:rsidRPr="00E11011">
        <w:rPr>
          <w:sz w:val="28"/>
          <w:szCs w:val="28"/>
        </w:rPr>
        <w:t xml:space="preserve"> на 2023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год 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 на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плановый период 2024 и 2025 годов будет соответствовать основным направлениям бюджетной, налоговой и таможенно-тарифной политики Российской Федерации, сконцентрирована на реализации задач, поставленных Президентом Российской Федерации</w:t>
      </w:r>
      <w:r>
        <w:rPr>
          <w:sz w:val="28"/>
          <w:szCs w:val="28"/>
        </w:rPr>
        <w:t>,</w:t>
      </w:r>
      <w:r w:rsidRPr="00E11011">
        <w:rPr>
          <w:sz w:val="28"/>
          <w:szCs w:val="28"/>
        </w:rPr>
        <w:t xml:space="preserve"> Губернатором Ростовской </w:t>
      </w:r>
      <w:r w:rsidRPr="00E11011">
        <w:rPr>
          <w:sz w:val="28"/>
          <w:szCs w:val="28"/>
        </w:rPr>
        <w:lastRenderedPageBreak/>
        <w:t>области</w:t>
      </w:r>
      <w:r w:rsidR="003A5CCC">
        <w:rPr>
          <w:sz w:val="28"/>
          <w:szCs w:val="28"/>
        </w:rPr>
        <w:t xml:space="preserve">, </w:t>
      </w:r>
      <w:r>
        <w:rPr>
          <w:sz w:val="28"/>
          <w:szCs w:val="28"/>
        </w:rPr>
        <w:t>Главой Администрации Константиновского района</w:t>
      </w:r>
      <w:r w:rsidR="003A5CCC">
        <w:rPr>
          <w:sz w:val="28"/>
          <w:szCs w:val="28"/>
        </w:rPr>
        <w:t xml:space="preserve"> и Главой Администрации </w:t>
      </w:r>
      <w:r w:rsidR="003A5CCC" w:rsidRPr="0028659D">
        <w:rPr>
          <w:sz w:val="28"/>
          <w:szCs w:val="28"/>
        </w:rPr>
        <w:t>Почтовского сельского поселения</w:t>
      </w:r>
      <w:r w:rsidRPr="00E11011">
        <w:rPr>
          <w:sz w:val="28"/>
          <w:szCs w:val="28"/>
        </w:rPr>
        <w:t xml:space="preserve">. </w:t>
      </w:r>
    </w:p>
    <w:p w:rsidR="00BF78E8" w:rsidRPr="00E11011" w:rsidRDefault="00BF78E8" w:rsidP="00BF78E8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В условиях беспрецедентных внешних ограничений и реализации мер, направленных на защиту суверенитета и безопасности Российской Федерации, главной целью бюджетной политики определена важность сохранения устойчивости и сбалансированности бюджетной системы. </w:t>
      </w:r>
    </w:p>
    <w:p w:rsidR="00BF78E8" w:rsidRPr="00E11011" w:rsidRDefault="00BF78E8" w:rsidP="00BF78E8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Безусловным приоритетом бюджетной политики будет являться реализация национальных проектов, основными целями которых определены: сохранение населения, здоровье и благополучие людей, создание комфортной 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безопасной среды для жизни и возможностей для самореализации 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раскрытия таланта каждого человека, а также условий для достойного, эффективного труда и успешного предпринимательства, внедрение цифровой трансформации.</w:t>
      </w:r>
    </w:p>
    <w:p w:rsidR="00BF78E8" w:rsidRPr="00E11011" w:rsidRDefault="00BF78E8" w:rsidP="00BF78E8">
      <w:pPr>
        <w:ind w:firstLine="709"/>
        <w:jc w:val="both"/>
        <w:rPr>
          <w:sz w:val="28"/>
          <w:szCs w:val="28"/>
        </w:rPr>
      </w:pPr>
      <w:r w:rsidRPr="002736E3">
        <w:rPr>
          <w:sz w:val="28"/>
          <w:szCs w:val="28"/>
        </w:rPr>
        <w:t>В связи с изменениями законодательства в области охраны окружающей среды будет обеспечена увязка поступающих в местны</w:t>
      </w:r>
      <w:r w:rsidR="00932B01" w:rsidRPr="002736E3">
        <w:rPr>
          <w:sz w:val="28"/>
          <w:szCs w:val="28"/>
        </w:rPr>
        <w:t>й</w:t>
      </w:r>
      <w:r w:rsidRPr="002736E3">
        <w:rPr>
          <w:sz w:val="28"/>
          <w:szCs w:val="28"/>
        </w:rPr>
        <w:t xml:space="preserve"> бюджет экологических платежей с расходными обязательствами по восстановлению окружающей среды и рекультивации территории после завершения хозяйственной деятельности.</w:t>
      </w:r>
      <w:r w:rsidRPr="00E11011">
        <w:rPr>
          <w:sz w:val="28"/>
          <w:szCs w:val="28"/>
        </w:rPr>
        <w:t xml:space="preserve"> </w:t>
      </w:r>
    </w:p>
    <w:p w:rsidR="00BF78E8" w:rsidRPr="00E11011" w:rsidRDefault="00BF78E8" w:rsidP="00BF78E8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Параметры бюджета </w:t>
      </w:r>
      <w:r w:rsidR="003A5CCC" w:rsidRPr="0028659D">
        <w:rPr>
          <w:sz w:val="28"/>
          <w:szCs w:val="28"/>
        </w:rPr>
        <w:t>Почтовского сельского поселения</w:t>
      </w:r>
      <w:r w:rsidR="003A5CCC">
        <w:rPr>
          <w:sz w:val="28"/>
          <w:szCs w:val="28"/>
        </w:rPr>
        <w:t xml:space="preserve"> </w:t>
      </w:r>
      <w:r w:rsidR="00106BB3">
        <w:rPr>
          <w:sz w:val="28"/>
          <w:szCs w:val="28"/>
        </w:rPr>
        <w:t xml:space="preserve">Константиновского района </w:t>
      </w:r>
      <w:r w:rsidRPr="00E11011">
        <w:rPr>
          <w:sz w:val="28"/>
          <w:szCs w:val="28"/>
        </w:rPr>
        <w:t>на 2023 год и на плановый период 2024 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2025 годов сформированы на основе прогноза социально-экономического развития </w:t>
      </w:r>
      <w:r w:rsidR="003A5CCC" w:rsidRPr="0028659D">
        <w:rPr>
          <w:sz w:val="28"/>
          <w:szCs w:val="28"/>
        </w:rPr>
        <w:t>Почтовского сельского поселения</w:t>
      </w:r>
      <w:r w:rsidRPr="00E11011">
        <w:rPr>
          <w:sz w:val="28"/>
          <w:szCs w:val="28"/>
        </w:rPr>
        <w:t xml:space="preserve"> на 2023 – 2025 годы с учетом предусмотренных основных показателей развития экономики.</w:t>
      </w:r>
    </w:p>
    <w:p w:rsidR="00BF78E8" w:rsidRPr="00E11011" w:rsidRDefault="00BF78E8" w:rsidP="00BF78E8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 из </w:t>
      </w:r>
      <w:r w:rsidR="00106BB3">
        <w:rPr>
          <w:sz w:val="28"/>
          <w:szCs w:val="28"/>
        </w:rPr>
        <w:t xml:space="preserve">областного </w:t>
      </w:r>
      <w:r w:rsidRPr="00E11011">
        <w:rPr>
          <w:sz w:val="28"/>
          <w:szCs w:val="28"/>
        </w:rPr>
        <w:t>бюджета.</w:t>
      </w:r>
    </w:p>
    <w:p w:rsidR="00BF78E8" w:rsidRPr="00E11011" w:rsidRDefault="00BF78E8" w:rsidP="00BF78E8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В части бюджетных расходов сохранится ответственная бюджетная политика, направленная на обеспечение первоочередных обязательств перед гражданами, предоставление </w:t>
      </w:r>
      <w:r w:rsidR="00106BB3">
        <w:rPr>
          <w:sz w:val="28"/>
          <w:szCs w:val="28"/>
        </w:rPr>
        <w:t>муниципальных</w:t>
      </w:r>
      <w:r w:rsidRPr="00E11011">
        <w:rPr>
          <w:sz w:val="28"/>
          <w:szCs w:val="28"/>
        </w:rPr>
        <w:t xml:space="preserve"> услуг в отраслях социальной сферы, обеспечение сбалансированности и устойчивости муниципальных образований </w:t>
      </w:r>
      <w:r w:rsidR="00106BB3">
        <w:rPr>
          <w:sz w:val="28"/>
          <w:szCs w:val="28"/>
        </w:rPr>
        <w:t>района</w:t>
      </w:r>
      <w:r w:rsidRPr="00E11011">
        <w:rPr>
          <w:sz w:val="28"/>
          <w:szCs w:val="28"/>
        </w:rPr>
        <w:t>.</w:t>
      </w:r>
    </w:p>
    <w:p w:rsidR="00BF78E8" w:rsidRPr="00E11011" w:rsidRDefault="00BF78E8" w:rsidP="00BF78E8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Продолжится соблюдение требований бюджетного законодательства, предельного уровня </w:t>
      </w:r>
      <w:r w:rsidR="00106BB3">
        <w:rPr>
          <w:sz w:val="28"/>
          <w:szCs w:val="28"/>
        </w:rPr>
        <w:t>муниципального</w:t>
      </w:r>
      <w:r w:rsidRPr="00E11011">
        <w:rPr>
          <w:sz w:val="28"/>
          <w:szCs w:val="28"/>
        </w:rPr>
        <w:t xml:space="preserve"> долга и бюджетного дефицита, недопущение образования кредиторской задолженности.</w:t>
      </w:r>
    </w:p>
    <w:p w:rsidR="00BF78E8" w:rsidRPr="00E11011" w:rsidRDefault="00BF78E8" w:rsidP="00BF78E8">
      <w:pPr>
        <w:autoSpaceDE w:val="0"/>
        <w:autoSpaceDN w:val="0"/>
        <w:spacing w:line="233" w:lineRule="auto"/>
        <w:jc w:val="center"/>
        <w:rPr>
          <w:sz w:val="28"/>
          <w:szCs w:val="28"/>
        </w:rPr>
      </w:pPr>
    </w:p>
    <w:p w:rsidR="00105778" w:rsidRPr="006C0455" w:rsidRDefault="00105778" w:rsidP="00441CE8">
      <w:pPr>
        <w:widowControl w:val="0"/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  <w:r w:rsidRPr="006C0455">
        <w:rPr>
          <w:sz w:val="28"/>
          <w:szCs w:val="28"/>
        </w:rPr>
        <w:t xml:space="preserve">2.1. Налоговая политика </w:t>
      </w:r>
      <w:r w:rsidR="003A5CCC" w:rsidRPr="0028659D">
        <w:rPr>
          <w:sz w:val="28"/>
          <w:szCs w:val="28"/>
        </w:rPr>
        <w:t>Почтовского сельского поселения</w:t>
      </w:r>
      <w:r w:rsidR="009A03BC">
        <w:rPr>
          <w:sz w:val="28"/>
          <w:szCs w:val="28"/>
        </w:rPr>
        <w:t xml:space="preserve"> на 2023</w:t>
      </w:r>
      <w:r w:rsidRPr="006C0455">
        <w:rPr>
          <w:sz w:val="28"/>
          <w:szCs w:val="28"/>
        </w:rPr>
        <w:t xml:space="preserve"> год </w:t>
      </w:r>
    </w:p>
    <w:p w:rsidR="00105778" w:rsidRPr="006C0455" w:rsidRDefault="00105778" w:rsidP="00441CE8">
      <w:pPr>
        <w:widowControl w:val="0"/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  <w:r w:rsidRPr="006C0455">
        <w:rPr>
          <w:sz w:val="28"/>
          <w:szCs w:val="28"/>
        </w:rPr>
        <w:t>и на плановый период 202</w:t>
      </w:r>
      <w:r w:rsidR="009A03BC">
        <w:rPr>
          <w:sz w:val="28"/>
          <w:szCs w:val="28"/>
        </w:rPr>
        <w:t>4 и 2025</w:t>
      </w:r>
      <w:r w:rsidRPr="006C0455">
        <w:rPr>
          <w:sz w:val="28"/>
          <w:szCs w:val="28"/>
        </w:rPr>
        <w:t xml:space="preserve"> годов</w:t>
      </w:r>
    </w:p>
    <w:p w:rsidR="00105778" w:rsidRPr="006C0455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105778" w:rsidRPr="00A60E62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60E62">
        <w:rPr>
          <w:sz w:val="28"/>
          <w:szCs w:val="28"/>
        </w:rPr>
        <w:t xml:space="preserve">Налоговая политика </w:t>
      </w:r>
      <w:r w:rsidR="003A5CCC" w:rsidRPr="0028659D">
        <w:rPr>
          <w:sz w:val="28"/>
          <w:szCs w:val="28"/>
        </w:rPr>
        <w:t>Почтовского сельского поселения</w:t>
      </w:r>
      <w:r w:rsidRPr="00A60E62">
        <w:rPr>
          <w:sz w:val="28"/>
          <w:szCs w:val="28"/>
        </w:rPr>
        <w:t xml:space="preserve"> на 202</w:t>
      </w:r>
      <w:r w:rsidR="008E7D64">
        <w:rPr>
          <w:sz w:val="28"/>
          <w:szCs w:val="28"/>
        </w:rPr>
        <w:t>3</w:t>
      </w:r>
      <w:r w:rsidRPr="00A60E62">
        <w:rPr>
          <w:sz w:val="28"/>
          <w:szCs w:val="28"/>
        </w:rPr>
        <w:t xml:space="preserve"> год и на плановый период 202</w:t>
      </w:r>
      <w:r w:rsidR="008E7D64">
        <w:rPr>
          <w:sz w:val="28"/>
          <w:szCs w:val="28"/>
        </w:rPr>
        <w:t>4</w:t>
      </w:r>
      <w:r w:rsidRPr="00A60E62">
        <w:rPr>
          <w:sz w:val="28"/>
          <w:szCs w:val="28"/>
        </w:rPr>
        <w:t xml:space="preserve"> и 202</w:t>
      </w:r>
      <w:r w:rsidR="008E7D64">
        <w:rPr>
          <w:sz w:val="28"/>
          <w:szCs w:val="28"/>
        </w:rPr>
        <w:t>5</w:t>
      </w:r>
      <w:r w:rsidRPr="00A60E62">
        <w:rPr>
          <w:sz w:val="28"/>
          <w:szCs w:val="28"/>
        </w:rPr>
        <w:t xml:space="preserve"> годов ориентирована на развитие доходного потенциала </w:t>
      </w:r>
      <w:r w:rsidR="00BF534E" w:rsidRPr="0028659D">
        <w:rPr>
          <w:sz w:val="28"/>
          <w:szCs w:val="28"/>
        </w:rPr>
        <w:t>Почтовского сельского поселения</w:t>
      </w:r>
      <w:r w:rsidRPr="00A60E62">
        <w:rPr>
          <w:sz w:val="28"/>
          <w:szCs w:val="28"/>
        </w:rPr>
        <w:t xml:space="preserve"> на основе экономического роста и </w:t>
      </w:r>
      <w:r w:rsidR="00784079" w:rsidRPr="00A60E62">
        <w:rPr>
          <w:sz w:val="28"/>
          <w:szCs w:val="28"/>
        </w:rPr>
        <w:t>с</w:t>
      </w:r>
      <w:r w:rsidRPr="00A60E62">
        <w:rPr>
          <w:sz w:val="28"/>
          <w:szCs w:val="28"/>
        </w:rPr>
        <w:t>овершенствовани</w:t>
      </w:r>
      <w:r w:rsidR="00784079" w:rsidRPr="00A60E62">
        <w:rPr>
          <w:sz w:val="28"/>
          <w:szCs w:val="28"/>
        </w:rPr>
        <w:t>я</w:t>
      </w:r>
      <w:r w:rsidRPr="00A60E62">
        <w:rPr>
          <w:sz w:val="28"/>
          <w:szCs w:val="28"/>
        </w:rPr>
        <w:t xml:space="preserve"> механизма </w:t>
      </w:r>
      <w:proofErr w:type="gramStart"/>
      <w:r w:rsidRPr="00A60E62">
        <w:rPr>
          <w:sz w:val="28"/>
          <w:szCs w:val="28"/>
        </w:rPr>
        <w:t>поддержки</w:t>
      </w:r>
      <w:proofErr w:type="gramEnd"/>
      <w:r w:rsidRPr="00A60E62">
        <w:rPr>
          <w:sz w:val="28"/>
          <w:szCs w:val="28"/>
        </w:rPr>
        <w:t xml:space="preserve"> инвестиционных и</w:t>
      </w:r>
      <w:r w:rsidR="00441CE8" w:rsidRPr="00A60E62">
        <w:rPr>
          <w:sz w:val="28"/>
          <w:szCs w:val="28"/>
        </w:rPr>
        <w:t> </w:t>
      </w:r>
      <w:r w:rsidRPr="00A60E62">
        <w:rPr>
          <w:sz w:val="28"/>
          <w:szCs w:val="28"/>
        </w:rPr>
        <w:t>инновационных проектов</w:t>
      </w:r>
      <w:r w:rsidR="00784079" w:rsidRPr="00A60E62">
        <w:rPr>
          <w:sz w:val="28"/>
          <w:szCs w:val="28"/>
        </w:rPr>
        <w:t>,</w:t>
      </w:r>
      <w:r w:rsidRPr="00A60E62">
        <w:rPr>
          <w:sz w:val="28"/>
          <w:szCs w:val="28"/>
        </w:rPr>
        <w:t xml:space="preserve"> как основной базы для роста экономики </w:t>
      </w:r>
      <w:r w:rsidR="00784079" w:rsidRPr="00A60E62">
        <w:rPr>
          <w:sz w:val="28"/>
          <w:szCs w:val="28"/>
        </w:rPr>
        <w:t xml:space="preserve">Константиновского района, и </w:t>
      </w:r>
      <w:r w:rsidRPr="00A60E62">
        <w:rPr>
          <w:sz w:val="28"/>
          <w:szCs w:val="28"/>
        </w:rPr>
        <w:t>направлен</w:t>
      </w:r>
      <w:r w:rsidR="00784079" w:rsidRPr="00A60E62">
        <w:rPr>
          <w:sz w:val="28"/>
          <w:szCs w:val="28"/>
        </w:rPr>
        <w:t>а</w:t>
      </w:r>
      <w:r w:rsidRPr="00A60E62">
        <w:rPr>
          <w:sz w:val="28"/>
          <w:szCs w:val="28"/>
        </w:rPr>
        <w:t xml:space="preserve"> на</w:t>
      </w:r>
      <w:r w:rsidR="00441CE8" w:rsidRPr="00A60E62">
        <w:rPr>
          <w:sz w:val="28"/>
          <w:szCs w:val="28"/>
        </w:rPr>
        <w:t> </w:t>
      </w:r>
      <w:r w:rsidRPr="00A60E62">
        <w:rPr>
          <w:sz w:val="28"/>
          <w:szCs w:val="28"/>
        </w:rPr>
        <w:t xml:space="preserve">достижение целей </w:t>
      </w:r>
      <w:r w:rsidR="00784079" w:rsidRPr="00A60E62">
        <w:rPr>
          <w:sz w:val="28"/>
          <w:szCs w:val="28"/>
        </w:rPr>
        <w:t>муниципальных</w:t>
      </w:r>
      <w:r w:rsidRPr="00A60E62">
        <w:rPr>
          <w:sz w:val="28"/>
          <w:szCs w:val="28"/>
        </w:rPr>
        <w:t xml:space="preserve"> программ </w:t>
      </w:r>
      <w:r w:rsidR="00BF534E" w:rsidRPr="0028659D">
        <w:rPr>
          <w:sz w:val="28"/>
          <w:szCs w:val="28"/>
        </w:rPr>
        <w:t>Почтовского сельского поселения</w:t>
      </w:r>
      <w:r w:rsidR="00784079" w:rsidRPr="00A60E62">
        <w:rPr>
          <w:sz w:val="28"/>
          <w:szCs w:val="28"/>
        </w:rPr>
        <w:t xml:space="preserve"> </w:t>
      </w:r>
      <w:r w:rsidRPr="00A60E62">
        <w:rPr>
          <w:sz w:val="28"/>
          <w:szCs w:val="28"/>
        </w:rPr>
        <w:t xml:space="preserve">и целей социально-экономической политики </w:t>
      </w:r>
      <w:r w:rsidR="00784079" w:rsidRPr="00A60E62">
        <w:rPr>
          <w:sz w:val="28"/>
          <w:szCs w:val="28"/>
        </w:rPr>
        <w:lastRenderedPageBreak/>
        <w:t>Константиновского района</w:t>
      </w:r>
      <w:r w:rsidRPr="00A60E62">
        <w:rPr>
          <w:sz w:val="28"/>
          <w:szCs w:val="28"/>
        </w:rPr>
        <w:t>.</w:t>
      </w:r>
    </w:p>
    <w:p w:rsidR="00105778" w:rsidRPr="00A60E62" w:rsidRDefault="006C0455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60E62">
        <w:rPr>
          <w:sz w:val="28"/>
          <w:szCs w:val="28"/>
        </w:rPr>
        <w:t>Продолжится</w:t>
      </w:r>
      <w:r w:rsidR="00105778" w:rsidRPr="00A60E62">
        <w:rPr>
          <w:sz w:val="28"/>
          <w:szCs w:val="28"/>
        </w:rPr>
        <w:t xml:space="preserve"> </w:t>
      </w:r>
      <w:r w:rsidRPr="00A60E62">
        <w:rPr>
          <w:sz w:val="28"/>
          <w:szCs w:val="28"/>
        </w:rPr>
        <w:t>о</w:t>
      </w:r>
      <w:r w:rsidR="00105778" w:rsidRPr="00A60E62">
        <w:rPr>
          <w:sz w:val="28"/>
          <w:szCs w:val="28"/>
        </w:rPr>
        <w:t xml:space="preserve">беспечение комфортных налоговых условий для отдельных категорий населения, нуждающихся в </w:t>
      </w:r>
      <w:r w:rsidRPr="00A60E62">
        <w:rPr>
          <w:sz w:val="28"/>
          <w:szCs w:val="28"/>
        </w:rPr>
        <w:t>муниципальной</w:t>
      </w:r>
      <w:r w:rsidR="00105778" w:rsidRPr="00A60E62">
        <w:rPr>
          <w:sz w:val="28"/>
          <w:szCs w:val="28"/>
        </w:rPr>
        <w:t xml:space="preserve"> поддержке. </w:t>
      </w:r>
    </w:p>
    <w:p w:rsidR="00105778" w:rsidRPr="00A60E62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60E62">
        <w:rPr>
          <w:sz w:val="28"/>
          <w:szCs w:val="28"/>
        </w:rPr>
        <w:t>В трехлетней перспективе будет продолжена работа по укреплению доходной базы бюджета</w:t>
      </w:r>
      <w:r w:rsidR="006C0455" w:rsidRPr="00A60E62">
        <w:rPr>
          <w:sz w:val="28"/>
          <w:szCs w:val="28"/>
        </w:rPr>
        <w:t xml:space="preserve"> </w:t>
      </w:r>
      <w:r w:rsidR="00BF534E" w:rsidRPr="0028659D">
        <w:rPr>
          <w:sz w:val="28"/>
          <w:szCs w:val="28"/>
        </w:rPr>
        <w:t>Почтовского сельского поселения</w:t>
      </w:r>
      <w:r w:rsidR="00BF534E" w:rsidRPr="00A60E62">
        <w:rPr>
          <w:sz w:val="28"/>
          <w:szCs w:val="28"/>
        </w:rPr>
        <w:t xml:space="preserve"> </w:t>
      </w:r>
      <w:r w:rsidR="006C0455" w:rsidRPr="00A60E62">
        <w:rPr>
          <w:sz w:val="28"/>
          <w:szCs w:val="28"/>
        </w:rPr>
        <w:t>Константиновского района</w:t>
      </w:r>
      <w:r w:rsidRPr="00A60E62">
        <w:rPr>
          <w:sz w:val="28"/>
          <w:szCs w:val="28"/>
        </w:rPr>
        <w:t xml:space="preserve"> за счет наращивания стабильных доходных источников</w:t>
      </w:r>
      <w:r w:rsidR="00BF534E">
        <w:rPr>
          <w:sz w:val="28"/>
          <w:szCs w:val="28"/>
        </w:rPr>
        <w:t>.</w:t>
      </w:r>
    </w:p>
    <w:p w:rsidR="00105778" w:rsidRPr="00A60E62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60E62">
        <w:rPr>
          <w:sz w:val="28"/>
          <w:szCs w:val="28"/>
        </w:rPr>
        <w:t>Прогноз доходов сформирован с учетом изменений в законодательстве Российской Федерации о налогах и сборах</w:t>
      </w:r>
      <w:r w:rsidR="006C0455" w:rsidRPr="00A60E62">
        <w:rPr>
          <w:sz w:val="28"/>
          <w:szCs w:val="28"/>
        </w:rPr>
        <w:t>.</w:t>
      </w:r>
    </w:p>
    <w:p w:rsidR="00105778" w:rsidRPr="00A60E62" w:rsidRDefault="00105778" w:rsidP="00441CE8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A60E62">
        <w:rPr>
          <w:sz w:val="28"/>
          <w:szCs w:val="28"/>
        </w:rPr>
        <w:t>Продолжится взаимодействие орган</w:t>
      </w:r>
      <w:r w:rsidR="00BF534E">
        <w:rPr>
          <w:sz w:val="28"/>
          <w:szCs w:val="28"/>
        </w:rPr>
        <w:t>а</w:t>
      </w:r>
      <w:r w:rsidRPr="00A60E62">
        <w:rPr>
          <w:sz w:val="28"/>
          <w:szCs w:val="28"/>
        </w:rPr>
        <w:t xml:space="preserve"> </w:t>
      </w:r>
      <w:r w:rsidR="006C0455" w:rsidRPr="00A60E62">
        <w:rPr>
          <w:sz w:val="28"/>
          <w:szCs w:val="28"/>
        </w:rPr>
        <w:t xml:space="preserve">местного самоуправления </w:t>
      </w:r>
      <w:r w:rsidR="00BF534E" w:rsidRPr="0028659D">
        <w:rPr>
          <w:sz w:val="28"/>
          <w:szCs w:val="28"/>
        </w:rPr>
        <w:t>Почтовского сельского поселения</w:t>
      </w:r>
      <w:r w:rsidR="006C0455" w:rsidRPr="00A60E62">
        <w:rPr>
          <w:sz w:val="28"/>
          <w:szCs w:val="28"/>
        </w:rPr>
        <w:t xml:space="preserve"> </w:t>
      </w:r>
      <w:r w:rsidRPr="00A60E62">
        <w:rPr>
          <w:sz w:val="28"/>
          <w:szCs w:val="28"/>
        </w:rPr>
        <w:t>с</w:t>
      </w:r>
      <w:r w:rsidR="006C0455" w:rsidRPr="00A60E62">
        <w:rPr>
          <w:sz w:val="28"/>
          <w:szCs w:val="28"/>
        </w:rPr>
        <w:t xml:space="preserve"> </w:t>
      </w:r>
      <w:r w:rsidRPr="00A60E62">
        <w:rPr>
          <w:sz w:val="28"/>
          <w:szCs w:val="28"/>
        </w:rPr>
        <w:t>федеральными</w:t>
      </w:r>
      <w:r w:rsidR="006C0455" w:rsidRPr="00A60E62">
        <w:rPr>
          <w:sz w:val="28"/>
          <w:szCs w:val="28"/>
        </w:rPr>
        <w:t xml:space="preserve"> </w:t>
      </w:r>
      <w:r w:rsidRPr="00A60E62">
        <w:rPr>
          <w:sz w:val="28"/>
          <w:szCs w:val="28"/>
        </w:rPr>
        <w:t>органами</w:t>
      </w:r>
      <w:r w:rsidR="006C0455" w:rsidRPr="00A60E62">
        <w:rPr>
          <w:sz w:val="28"/>
          <w:szCs w:val="28"/>
        </w:rPr>
        <w:t xml:space="preserve"> </w:t>
      </w:r>
      <w:r w:rsidRPr="00A60E62">
        <w:rPr>
          <w:sz w:val="28"/>
          <w:szCs w:val="28"/>
        </w:rPr>
        <w:t>власти</w:t>
      </w:r>
      <w:r w:rsidR="006C0455" w:rsidRPr="00A60E62">
        <w:rPr>
          <w:sz w:val="28"/>
          <w:szCs w:val="28"/>
        </w:rPr>
        <w:t xml:space="preserve"> </w:t>
      </w:r>
      <w:r w:rsidRPr="00A60E62">
        <w:rPr>
          <w:sz w:val="28"/>
          <w:szCs w:val="28"/>
        </w:rPr>
        <w:t>и</w:t>
      </w:r>
      <w:r w:rsidR="006C0455" w:rsidRPr="00A60E62">
        <w:rPr>
          <w:sz w:val="28"/>
          <w:szCs w:val="28"/>
        </w:rPr>
        <w:t xml:space="preserve"> </w:t>
      </w:r>
      <w:r w:rsidRPr="00A60E62">
        <w:rPr>
          <w:sz w:val="28"/>
          <w:szCs w:val="28"/>
        </w:rPr>
        <w:t xml:space="preserve">органами </w:t>
      </w:r>
      <w:r w:rsidR="006C0455" w:rsidRPr="00A60E62">
        <w:rPr>
          <w:sz w:val="28"/>
          <w:szCs w:val="28"/>
        </w:rPr>
        <w:t xml:space="preserve">государственной власти Ростовской области </w:t>
      </w:r>
      <w:r w:rsidRPr="00A60E62">
        <w:rPr>
          <w:sz w:val="28"/>
          <w:szCs w:val="28"/>
        </w:rPr>
        <w:t>в</w:t>
      </w:r>
      <w:r w:rsidR="006C0455" w:rsidRPr="00A60E62">
        <w:rPr>
          <w:sz w:val="28"/>
          <w:szCs w:val="28"/>
        </w:rPr>
        <w:t xml:space="preserve"> </w:t>
      </w:r>
      <w:r w:rsidRPr="00A60E62">
        <w:rPr>
          <w:sz w:val="28"/>
          <w:szCs w:val="28"/>
        </w:rPr>
        <w:t>решении</w:t>
      </w:r>
      <w:r w:rsidR="006C0455" w:rsidRPr="00A60E62">
        <w:rPr>
          <w:sz w:val="28"/>
          <w:szCs w:val="28"/>
        </w:rPr>
        <w:t xml:space="preserve"> </w:t>
      </w:r>
      <w:r w:rsidRPr="00A60E62">
        <w:rPr>
          <w:sz w:val="28"/>
          <w:szCs w:val="28"/>
        </w:rPr>
        <w:t>задач</w:t>
      </w:r>
      <w:r w:rsidR="006C0455" w:rsidRPr="00A60E62">
        <w:rPr>
          <w:sz w:val="28"/>
          <w:szCs w:val="28"/>
        </w:rPr>
        <w:t xml:space="preserve"> </w:t>
      </w:r>
      <w:r w:rsidRPr="00A60E62">
        <w:rPr>
          <w:sz w:val="28"/>
          <w:szCs w:val="28"/>
        </w:rPr>
        <w:t>по</w:t>
      </w:r>
      <w:r w:rsidR="006C0455" w:rsidRPr="00A60E62">
        <w:rPr>
          <w:sz w:val="28"/>
          <w:szCs w:val="28"/>
        </w:rPr>
        <w:t xml:space="preserve"> </w:t>
      </w:r>
      <w:r w:rsidRPr="00A60E62">
        <w:rPr>
          <w:sz w:val="28"/>
          <w:szCs w:val="28"/>
        </w:rPr>
        <w:t xml:space="preserve">дополнительной мобилизации доходов за счет использования имеющихся резервов. </w:t>
      </w:r>
      <w:proofErr w:type="gramStart"/>
      <w:r w:rsidRPr="00A60E62">
        <w:rPr>
          <w:sz w:val="28"/>
          <w:szCs w:val="28"/>
        </w:rPr>
        <w:t>В</w:t>
      </w:r>
      <w:r w:rsidR="00441CE8" w:rsidRPr="00A60E62">
        <w:rPr>
          <w:sz w:val="28"/>
          <w:szCs w:val="28"/>
        </w:rPr>
        <w:t>ектор деятельности направлен на </w:t>
      </w:r>
      <w:r w:rsidRPr="00A60E62">
        <w:rPr>
          <w:sz w:val="28"/>
          <w:szCs w:val="28"/>
        </w:rPr>
        <w:t>обеспечение полноты уплаты налогов и выявление фактов умышленного занижения финансовых результатов для целей налогообложения, пресечение «теневой» экономики, нелегальной занято</w:t>
      </w:r>
      <w:r w:rsidR="00441CE8" w:rsidRPr="00A60E62">
        <w:rPr>
          <w:sz w:val="28"/>
          <w:szCs w:val="28"/>
        </w:rPr>
        <w:t>сти, сокращение задолженности и </w:t>
      </w:r>
      <w:r w:rsidRPr="00A60E62">
        <w:rPr>
          <w:sz w:val="28"/>
          <w:szCs w:val="28"/>
        </w:rPr>
        <w:t>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</w:t>
      </w:r>
      <w:r w:rsidR="00441CE8" w:rsidRPr="00A60E62">
        <w:rPr>
          <w:sz w:val="28"/>
          <w:szCs w:val="28"/>
        </w:rPr>
        <w:t xml:space="preserve"> налогообложения, привлечение</w:t>
      </w:r>
      <w:r w:rsidR="006C0455" w:rsidRPr="00A60E62">
        <w:rPr>
          <w:sz w:val="28"/>
          <w:szCs w:val="28"/>
        </w:rPr>
        <w:t xml:space="preserve"> </w:t>
      </w:r>
      <w:r w:rsidR="00441CE8" w:rsidRPr="00A60E62">
        <w:rPr>
          <w:sz w:val="28"/>
          <w:szCs w:val="28"/>
        </w:rPr>
        <w:t>к</w:t>
      </w:r>
      <w:r w:rsidR="006C0455" w:rsidRPr="00A60E62">
        <w:rPr>
          <w:sz w:val="28"/>
          <w:szCs w:val="28"/>
        </w:rPr>
        <w:t xml:space="preserve"> </w:t>
      </w:r>
      <w:r w:rsidRPr="00A60E62">
        <w:rPr>
          <w:sz w:val="28"/>
          <w:szCs w:val="28"/>
        </w:rPr>
        <w:t>декларированию</w:t>
      </w:r>
      <w:r w:rsidR="006C0455" w:rsidRPr="00A60E62">
        <w:rPr>
          <w:sz w:val="28"/>
          <w:szCs w:val="28"/>
        </w:rPr>
        <w:t xml:space="preserve"> </w:t>
      </w:r>
      <w:r w:rsidRPr="00A60E62">
        <w:rPr>
          <w:sz w:val="28"/>
          <w:szCs w:val="28"/>
        </w:rPr>
        <w:t>полученных</w:t>
      </w:r>
      <w:r w:rsidR="006C0455" w:rsidRPr="00A60E62">
        <w:rPr>
          <w:sz w:val="28"/>
          <w:szCs w:val="28"/>
        </w:rPr>
        <w:t xml:space="preserve"> </w:t>
      </w:r>
      <w:r w:rsidRPr="00A60E62">
        <w:rPr>
          <w:sz w:val="28"/>
          <w:szCs w:val="28"/>
        </w:rPr>
        <w:t xml:space="preserve">доходов, эффективное использование имущества и земельных ресурсов. </w:t>
      </w:r>
      <w:proofErr w:type="gramEnd"/>
    </w:p>
    <w:p w:rsidR="00105778" w:rsidRPr="00106BB3" w:rsidRDefault="00105778" w:rsidP="00441CE8">
      <w:pPr>
        <w:widowControl w:val="0"/>
        <w:shd w:val="clear" w:color="auto" w:fill="FFFFFF"/>
        <w:spacing w:line="230" w:lineRule="auto"/>
        <w:jc w:val="center"/>
        <w:rPr>
          <w:color w:val="7030A0"/>
          <w:sz w:val="28"/>
          <w:szCs w:val="28"/>
        </w:rPr>
      </w:pPr>
    </w:p>
    <w:p w:rsidR="00106BB3" w:rsidRDefault="00106BB3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DD35C2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2.</w:t>
      </w:r>
      <w:r w:rsidR="00BF534E">
        <w:rPr>
          <w:color w:val="000000"/>
          <w:sz w:val="28"/>
          <w:szCs w:val="28"/>
        </w:rPr>
        <w:t>2</w:t>
      </w:r>
      <w:r w:rsidRPr="00A85EA5">
        <w:rPr>
          <w:color w:val="000000"/>
          <w:sz w:val="28"/>
          <w:szCs w:val="28"/>
        </w:rPr>
        <w:t>. Основные направления бюджетной политики</w:t>
      </w:r>
    </w:p>
    <w:p w:rsidR="00105778" w:rsidRDefault="00BF534E" w:rsidP="00441CE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8659D">
        <w:rPr>
          <w:sz w:val="28"/>
          <w:szCs w:val="28"/>
        </w:rPr>
        <w:t>Почтовского сельского поселения</w:t>
      </w:r>
    </w:p>
    <w:p w:rsidR="00BF534E" w:rsidRPr="00A85EA5" w:rsidRDefault="00BF534E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A53A74" w:rsidRDefault="00A53A74" w:rsidP="00441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 числе основных подходов бюджетной политики в области социальной сферы предусмотрено увеличение уровня доходов граждан</w:t>
      </w:r>
      <w:r>
        <w:rPr>
          <w:sz w:val="28"/>
          <w:szCs w:val="28"/>
        </w:rPr>
        <w:t>.</w:t>
      </w:r>
    </w:p>
    <w:p w:rsidR="00A53A74" w:rsidRPr="00E11011" w:rsidRDefault="00A53A74" w:rsidP="00A53A74">
      <w:pPr>
        <w:ind w:firstLine="709"/>
        <w:jc w:val="both"/>
        <w:rPr>
          <w:sz w:val="28"/>
          <w:szCs w:val="28"/>
        </w:rPr>
      </w:pPr>
      <w:proofErr w:type="gramStart"/>
      <w:r w:rsidRPr="00E11011">
        <w:rPr>
          <w:sz w:val="28"/>
          <w:szCs w:val="28"/>
        </w:rPr>
        <w:t>Повышение оплаты труда работникам бюджетной сферы планируется согласно указам Президента Российской Федерации 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07.05.2012 №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597 «О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мероприятиях по реализации государственной социальной политики», 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01.06.2012 №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761 «О Национальной стратегии действий в интересах детей на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2012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2017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годы» и 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28.12.2012 №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1688 «О некоторых мерах по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реализации государственной политики в сфере защиты детей-сирот и детей, оставшихся без попечения родителей» с учетом необходимости</w:t>
      </w:r>
      <w:proofErr w:type="gramEnd"/>
      <w:r w:rsidRPr="00E11011">
        <w:rPr>
          <w:sz w:val="28"/>
          <w:szCs w:val="28"/>
        </w:rPr>
        <w:t xml:space="preserve"> сохранения соотношения средней заработной платы отдельных категорий работников с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показателем «среднемесячная начисленная заработная плата наемных работников в организациях, у индивидуальных предпринимателей 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физических лиц (среднемесячный доход от трудовой деятельности)» по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Ростовской области на 2023 – 2025 годы.</w:t>
      </w:r>
    </w:p>
    <w:p w:rsidR="00A53A74" w:rsidRPr="00E11011" w:rsidRDefault="00A53A74" w:rsidP="00A53A74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В целях ежегодного </w:t>
      </w:r>
      <w:proofErr w:type="gramStart"/>
      <w:r w:rsidRPr="00E11011">
        <w:rPr>
          <w:sz w:val="28"/>
          <w:szCs w:val="28"/>
        </w:rPr>
        <w:t xml:space="preserve">повышения оплаты труда работников </w:t>
      </w:r>
      <w:r>
        <w:rPr>
          <w:sz w:val="28"/>
          <w:szCs w:val="28"/>
        </w:rPr>
        <w:t>муниципальных</w:t>
      </w:r>
      <w:r w:rsidRPr="00E11011">
        <w:rPr>
          <w:sz w:val="28"/>
          <w:szCs w:val="28"/>
        </w:rPr>
        <w:t xml:space="preserve"> учреждений</w:t>
      </w:r>
      <w:proofErr w:type="gramEnd"/>
      <w:r w:rsidRPr="00E11011">
        <w:rPr>
          <w:sz w:val="28"/>
          <w:szCs w:val="28"/>
        </w:rPr>
        <w:t xml:space="preserve"> </w:t>
      </w:r>
      <w:r w:rsidR="00BF534E" w:rsidRPr="0028659D">
        <w:rPr>
          <w:sz w:val="28"/>
          <w:szCs w:val="28"/>
        </w:rPr>
        <w:t>Почтовского сельского поселения</w:t>
      </w:r>
      <w:r w:rsidRPr="00E11011">
        <w:rPr>
          <w:sz w:val="28"/>
          <w:szCs w:val="28"/>
        </w:rPr>
        <w:t>, на которые не распространяется действие указов Президента Российской Федерации 2012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года, будет предусмотрена индексация расходов на уровень инфляции в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2023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2025 годах, утвержденный прогнозом социально-экономического развития </w:t>
      </w:r>
      <w:r w:rsidR="00BF534E" w:rsidRPr="0028659D">
        <w:rPr>
          <w:sz w:val="28"/>
          <w:szCs w:val="28"/>
        </w:rPr>
        <w:t>Почтовского сельского поселения</w:t>
      </w:r>
      <w:r w:rsidR="00BF534E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 2023 – 2025 годы.</w:t>
      </w:r>
    </w:p>
    <w:p w:rsidR="00A53A74" w:rsidRPr="00E11011" w:rsidRDefault="00A53A74" w:rsidP="00A53A74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lastRenderedPageBreak/>
        <w:t>В соответствии с планируемым внесением изменений в статью 1 Федерального закона 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19.06.2000 №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82-ФЗ «О минимальном </w:t>
      </w:r>
      <w:proofErr w:type="gramStart"/>
      <w:r w:rsidRPr="00E11011">
        <w:rPr>
          <w:sz w:val="28"/>
          <w:szCs w:val="28"/>
        </w:rPr>
        <w:t>размере оплаты труда</w:t>
      </w:r>
      <w:proofErr w:type="gramEnd"/>
      <w:r w:rsidRPr="00E11011">
        <w:rPr>
          <w:sz w:val="28"/>
          <w:szCs w:val="28"/>
        </w:rPr>
        <w:t>» будет предусмотрено повышение расходов на заработную плату низкооплачиваемых работников.</w:t>
      </w:r>
    </w:p>
    <w:p w:rsidR="00A53A74" w:rsidRPr="00E11011" w:rsidRDefault="00A53A74" w:rsidP="00A53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Бюджетная политика в </w:t>
      </w:r>
      <w:r w:rsidR="00BF534E" w:rsidRPr="0028659D">
        <w:rPr>
          <w:sz w:val="28"/>
          <w:szCs w:val="28"/>
        </w:rPr>
        <w:t>Почтовского сельского поселения</w:t>
      </w:r>
      <w:r w:rsidRPr="00E11011">
        <w:rPr>
          <w:sz w:val="28"/>
          <w:szCs w:val="28"/>
        </w:rPr>
        <w:t xml:space="preserve"> будет предусматривать все меры социальной поддержки граждан и повышение качества услуг в отраслях социальной сферы.</w:t>
      </w:r>
    </w:p>
    <w:p w:rsidR="00A53A74" w:rsidRPr="00E11011" w:rsidRDefault="00A53A74" w:rsidP="00A53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 этих целях в рамках финансового обеспечения учреждений в отраслях социальной сферы в условиях удорожания цен планируется индексация затрат на приобретени</w:t>
      </w:r>
      <w:r w:rsidR="009A03BC">
        <w:rPr>
          <w:sz w:val="28"/>
          <w:szCs w:val="28"/>
        </w:rPr>
        <w:t>е материальных запасов - питания</w:t>
      </w:r>
      <w:r w:rsidRPr="00E11011">
        <w:rPr>
          <w:sz w:val="28"/>
          <w:szCs w:val="28"/>
        </w:rPr>
        <w:t xml:space="preserve"> исходя из уровня инфляции согласно прогнозу социально-экономического развития </w:t>
      </w:r>
      <w:r w:rsidR="00BF534E" w:rsidRPr="0028659D">
        <w:rPr>
          <w:sz w:val="28"/>
          <w:szCs w:val="28"/>
        </w:rPr>
        <w:t>Почтовского сельского поселения</w:t>
      </w:r>
      <w:r w:rsidRPr="00E11011">
        <w:rPr>
          <w:sz w:val="28"/>
          <w:szCs w:val="28"/>
        </w:rPr>
        <w:t xml:space="preserve"> на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2023 – 2025 годы.</w:t>
      </w:r>
    </w:p>
    <w:p w:rsidR="006232E6" w:rsidRPr="00E11011" w:rsidRDefault="006232E6" w:rsidP="006232E6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На 2023 год и на плановый период 2024 и 2025 годов планируется значительная поддержка жилищно-коммунального хозяйства, в том числе на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мероприятия </w:t>
      </w:r>
      <w:proofErr w:type="gramStart"/>
      <w:r w:rsidRPr="00E11011">
        <w:rPr>
          <w:sz w:val="28"/>
          <w:szCs w:val="28"/>
        </w:rPr>
        <w:t>по</w:t>
      </w:r>
      <w:proofErr w:type="gramEnd"/>
      <w:r w:rsidRPr="00E11011">
        <w:rPr>
          <w:sz w:val="28"/>
          <w:szCs w:val="28"/>
        </w:rPr>
        <w:t>:</w:t>
      </w:r>
    </w:p>
    <w:p w:rsidR="006232E6" w:rsidRPr="00E11011" w:rsidRDefault="006232E6" w:rsidP="006232E6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формированию благоустройству общественных территорий населенных пунктов;</w:t>
      </w:r>
    </w:p>
    <w:p w:rsidR="006232E6" w:rsidRPr="00E11011" w:rsidRDefault="006232E6" w:rsidP="006232E6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разработке проектов рекультивации загрязненных земельных участков (полигонов ТКО).</w:t>
      </w:r>
    </w:p>
    <w:p w:rsidR="00A2414E" w:rsidRPr="00A85EA5" w:rsidRDefault="00A2414E" w:rsidP="00441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3.</w:t>
      </w:r>
      <w:r w:rsidRPr="00A85EA5">
        <w:rPr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Повышение эффективности</w:t>
      </w: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и приоритизация бюджетных расходов</w:t>
      </w: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6232E6" w:rsidRPr="00E11011" w:rsidRDefault="006232E6" w:rsidP="006232E6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приоритизации и повышения эффективности использования финансовых ресурсов.</w:t>
      </w:r>
    </w:p>
    <w:p w:rsidR="006232E6" w:rsidRPr="00E11011" w:rsidRDefault="006232E6" w:rsidP="006232E6">
      <w:pPr>
        <w:spacing w:line="245" w:lineRule="auto"/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 xml:space="preserve">Главным приоритетом при планировании и исполнении расходов бюджета </w:t>
      </w:r>
      <w:r w:rsidR="00BF534E" w:rsidRPr="0028659D">
        <w:rPr>
          <w:sz w:val="28"/>
          <w:szCs w:val="28"/>
        </w:rPr>
        <w:t>Почтовского сельского поселения</w:t>
      </w:r>
      <w:r w:rsidR="00BF534E">
        <w:rPr>
          <w:sz w:val="28"/>
          <w:szCs w:val="28"/>
          <w:lang w:eastAsia="en-US"/>
        </w:rPr>
        <w:t xml:space="preserve"> </w:t>
      </w:r>
      <w:r w:rsidR="009A03BC">
        <w:rPr>
          <w:sz w:val="28"/>
          <w:szCs w:val="28"/>
          <w:lang w:eastAsia="en-US"/>
        </w:rPr>
        <w:t xml:space="preserve">Константиновского района </w:t>
      </w:r>
      <w:r w:rsidRPr="00E11011">
        <w:rPr>
          <w:sz w:val="28"/>
          <w:szCs w:val="28"/>
          <w:lang w:eastAsia="en-US"/>
        </w:rPr>
        <w:t>является обеспечение всех конституционных и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законодательно установленных обязательств государства перед гражданами в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полном объеме.</w:t>
      </w:r>
    </w:p>
    <w:p w:rsidR="006232E6" w:rsidRPr="00E11011" w:rsidRDefault="006232E6" w:rsidP="006232E6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 целях создания условий для эффективного использования средств бюджета</w:t>
      </w:r>
      <w:r w:rsidR="009E2032" w:rsidRPr="009E2032">
        <w:rPr>
          <w:sz w:val="28"/>
          <w:szCs w:val="28"/>
        </w:rPr>
        <w:t xml:space="preserve"> </w:t>
      </w:r>
      <w:r w:rsidR="00BF534E" w:rsidRPr="0028659D">
        <w:rPr>
          <w:sz w:val="28"/>
          <w:szCs w:val="28"/>
        </w:rPr>
        <w:t>Почтовского сельского поселения</w:t>
      </w:r>
      <w:r w:rsidR="00BF534E">
        <w:rPr>
          <w:sz w:val="28"/>
          <w:szCs w:val="28"/>
        </w:rPr>
        <w:t xml:space="preserve"> </w:t>
      </w:r>
      <w:r w:rsidR="009E2032">
        <w:rPr>
          <w:sz w:val="28"/>
          <w:szCs w:val="28"/>
        </w:rPr>
        <w:t>Константиновского района</w:t>
      </w:r>
      <w:r w:rsidRPr="00E11011">
        <w:rPr>
          <w:sz w:val="28"/>
          <w:szCs w:val="28"/>
        </w:rPr>
        <w:t xml:space="preserve"> и мобилизации ресурсов продолжится применение следующих основных подходов:</w:t>
      </w:r>
    </w:p>
    <w:p w:rsidR="006232E6" w:rsidRPr="00E11011" w:rsidRDefault="006232E6" w:rsidP="006232E6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формирование расходных обязательств с учетом переформатирования структуры расходов бюджета </w:t>
      </w:r>
      <w:r w:rsidR="00BF534E" w:rsidRPr="0028659D">
        <w:rPr>
          <w:sz w:val="28"/>
          <w:szCs w:val="28"/>
        </w:rPr>
        <w:t>Почтовского сельского поселения</w:t>
      </w:r>
      <w:r w:rsidR="00BF534E">
        <w:rPr>
          <w:sz w:val="28"/>
          <w:szCs w:val="28"/>
        </w:rPr>
        <w:t xml:space="preserve"> </w:t>
      </w:r>
      <w:r w:rsidR="009E2032">
        <w:rPr>
          <w:sz w:val="28"/>
          <w:szCs w:val="28"/>
        </w:rPr>
        <w:t xml:space="preserve">Константиновского района </w:t>
      </w:r>
      <w:r w:rsidRPr="00E11011">
        <w:rPr>
          <w:sz w:val="28"/>
          <w:szCs w:val="28"/>
        </w:rPr>
        <w:t>исходя из установленных приоритетов;</w:t>
      </w:r>
    </w:p>
    <w:p w:rsidR="006232E6" w:rsidRPr="00E11011" w:rsidRDefault="006232E6" w:rsidP="006232E6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разработка бюджета </w:t>
      </w:r>
      <w:r w:rsidR="00BF534E" w:rsidRPr="0028659D">
        <w:rPr>
          <w:sz w:val="28"/>
          <w:szCs w:val="28"/>
        </w:rPr>
        <w:t>Почтовского сельского поселения</w:t>
      </w:r>
      <w:r w:rsidR="00BF534E">
        <w:rPr>
          <w:sz w:val="28"/>
          <w:szCs w:val="28"/>
        </w:rPr>
        <w:t xml:space="preserve"> </w:t>
      </w:r>
      <w:r w:rsidR="009E2032">
        <w:rPr>
          <w:sz w:val="28"/>
          <w:szCs w:val="28"/>
        </w:rPr>
        <w:t xml:space="preserve">Константиновского района </w:t>
      </w:r>
      <w:r w:rsidRPr="00E11011">
        <w:rPr>
          <w:sz w:val="28"/>
          <w:szCs w:val="28"/>
        </w:rPr>
        <w:t xml:space="preserve">на основе </w:t>
      </w:r>
      <w:r w:rsidR="009E2032">
        <w:rPr>
          <w:sz w:val="28"/>
          <w:szCs w:val="28"/>
        </w:rPr>
        <w:t xml:space="preserve">муниципальных </w:t>
      </w:r>
      <w:r w:rsidRPr="00E11011">
        <w:rPr>
          <w:sz w:val="28"/>
          <w:szCs w:val="28"/>
        </w:rPr>
        <w:t xml:space="preserve"> программ </w:t>
      </w:r>
      <w:r w:rsidR="00BF534E" w:rsidRPr="0028659D">
        <w:rPr>
          <w:sz w:val="28"/>
          <w:szCs w:val="28"/>
        </w:rPr>
        <w:t>Почтовского сельского поселения</w:t>
      </w:r>
      <w:r w:rsidRPr="00E11011">
        <w:rPr>
          <w:sz w:val="28"/>
          <w:szCs w:val="28"/>
        </w:rPr>
        <w:t xml:space="preserve"> с учетом интегрированных в их структуру региональных проектов;</w:t>
      </w:r>
    </w:p>
    <w:p w:rsidR="006232E6" w:rsidRPr="00E11011" w:rsidRDefault="006232E6" w:rsidP="006232E6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обеспечение реструктуризации бюджетной сети, при условии сохранения качества и объемов </w:t>
      </w:r>
      <w:r w:rsidR="009E2032">
        <w:rPr>
          <w:sz w:val="28"/>
          <w:szCs w:val="28"/>
        </w:rPr>
        <w:t>муниципальных</w:t>
      </w:r>
      <w:r w:rsidRPr="00E11011">
        <w:rPr>
          <w:sz w:val="28"/>
          <w:szCs w:val="28"/>
        </w:rPr>
        <w:t xml:space="preserve"> услуг;</w:t>
      </w:r>
    </w:p>
    <w:p w:rsidR="006232E6" w:rsidRPr="00E11011" w:rsidRDefault="006232E6" w:rsidP="006232E6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lastRenderedPageBreak/>
        <w:t xml:space="preserve"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</w:t>
      </w:r>
      <w:r w:rsidR="009E2032" w:rsidRPr="00A85EA5">
        <w:rPr>
          <w:sz w:val="28"/>
          <w:szCs w:val="28"/>
        </w:rPr>
        <w:t>органов</w:t>
      </w:r>
      <w:r w:rsidR="009E2032">
        <w:rPr>
          <w:sz w:val="28"/>
          <w:szCs w:val="28"/>
        </w:rPr>
        <w:t xml:space="preserve"> местного самоуправления</w:t>
      </w:r>
      <w:r w:rsidRPr="00E11011">
        <w:rPr>
          <w:sz w:val="28"/>
          <w:szCs w:val="28"/>
        </w:rPr>
        <w:t>;</w:t>
      </w:r>
    </w:p>
    <w:p w:rsidR="006232E6" w:rsidRPr="00E11011" w:rsidRDefault="006232E6" w:rsidP="006232E6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активное привлечение внебюджетных ресурсов, направление средств 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6232E6" w:rsidRPr="00E11011" w:rsidRDefault="006232E6" w:rsidP="006232E6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повышение эффективности расходов в части предоставления средств бюджета </w:t>
      </w:r>
      <w:r w:rsidR="009470CB" w:rsidRPr="0028659D">
        <w:rPr>
          <w:sz w:val="28"/>
          <w:szCs w:val="28"/>
        </w:rPr>
        <w:t>Почтовского сельского поселения</w:t>
      </w:r>
      <w:r w:rsidR="009470CB">
        <w:rPr>
          <w:sz w:val="28"/>
          <w:szCs w:val="28"/>
        </w:rPr>
        <w:t xml:space="preserve"> </w:t>
      </w:r>
      <w:r w:rsidR="009E2032">
        <w:rPr>
          <w:sz w:val="28"/>
          <w:szCs w:val="28"/>
        </w:rPr>
        <w:t xml:space="preserve">Константиновского района </w:t>
      </w:r>
      <w:r w:rsidRPr="00E11011">
        <w:rPr>
          <w:sz w:val="28"/>
          <w:szCs w:val="28"/>
        </w:rPr>
        <w:t>внебюджетному сектору экономики;</w:t>
      </w:r>
    </w:p>
    <w:p w:rsidR="006232E6" w:rsidRPr="00E11011" w:rsidRDefault="006232E6" w:rsidP="006232E6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совершенствование межбюджетных отношений.</w:t>
      </w:r>
    </w:p>
    <w:p w:rsidR="00105778" w:rsidRPr="00A85EA5" w:rsidRDefault="00105778" w:rsidP="005815F3">
      <w:pPr>
        <w:widowControl w:val="0"/>
        <w:autoSpaceDE w:val="0"/>
        <w:autoSpaceDN w:val="0"/>
        <w:spacing w:line="245" w:lineRule="auto"/>
        <w:jc w:val="center"/>
        <w:rPr>
          <w:color w:val="000000"/>
          <w:sz w:val="28"/>
          <w:szCs w:val="28"/>
        </w:rPr>
      </w:pPr>
    </w:p>
    <w:p w:rsidR="00105778" w:rsidRPr="00A85EA5" w:rsidRDefault="009470CB" w:rsidP="005815F3">
      <w:pPr>
        <w:widowControl w:val="0"/>
        <w:spacing w:line="245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105778" w:rsidRPr="00A85EA5">
        <w:rPr>
          <w:sz w:val="28"/>
          <w:szCs w:val="28"/>
        </w:rPr>
        <w:t>.</w:t>
      </w:r>
      <w:r w:rsidR="005815F3">
        <w:rPr>
          <w:sz w:val="28"/>
          <w:szCs w:val="28"/>
        </w:rPr>
        <w:t> </w:t>
      </w:r>
      <w:r w:rsidR="00105778" w:rsidRPr="00A85EA5">
        <w:rPr>
          <w:sz w:val="28"/>
          <w:szCs w:val="28"/>
        </w:rPr>
        <w:t>Обеспечен</w:t>
      </w:r>
      <w:r w:rsidR="00F03754">
        <w:rPr>
          <w:sz w:val="28"/>
          <w:szCs w:val="28"/>
        </w:rPr>
        <w:t>ие сбалансированности</w:t>
      </w:r>
      <w:r w:rsidR="00105778" w:rsidRPr="00A85EA5">
        <w:rPr>
          <w:sz w:val="28"/>
          <w:szCs w:val="28"/>
        </w:rPr>
        <w:t xml:space="preserve"> бюджета</w:t>
      </w:r>
      <w:r w:rsidR="00F03754">
        <w:rPr>
          <w:sz w:val="28"/>
          <w:szCs w:val="28"/>
        </w:rPr>
        <w:t xml:space="preserve"> </w:t>
      </w:r>
      <w:r w:rsidRPr="0028659D">
        <w:rPr>
          <w:sz w:val="28"/>
          <w:szCs w:val="28"/>
        </w:rPr>
        <w:t>Почтовского сельского поселения</w:t>
      </w:r>
      <w:r>
        <w:rPr>
          <w:sz w:val="28"/>
          <w:szCs w:val="28"/>
        </w:rPr>
        <w:t xml:space="preserve"> </w:t>
      </w:r>
      <w:r w:rsidR="00F03754">
        <w:rPr>
          <w:sz w:val="28"/>
          <w:szCs w:val="28"/>
        </w:rPr>
        <w:t>Константиновского района</w:t>
      </w:r>
    </w:p>
    <w:p w:rsidR="00105778" w:rsidRPr="00A85EA5" w:rsidRDefault="00105778" w:rsidP="005815F3">
      <w:pPr>
        <w:widowControl w:val="0"/>
        <w:spacing w:line="245" w:lineRule="auto"/>
        <w:jc w:val="center"/>
        <w:rPr>
          <w:sz w:val="28"/>
          <w:szCs w:val="28"/>
        </w:rPr>
      </w:pPr>
    </w:p>
    <w:p w:rsidR="009E2032" w:rsidRPr="00E11011" w:rsidRDefault="009E2032" w:rsidP="009E203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 условиях санкционного давления, внешних и финансовых ограничений особая роль отводится мероприятиям по обеспечению бюджетной стабильности и сбалансированности бюджета</w:t>
      </w:r>
      <w:r>
        <w:rPr>
          <w:sz w:val="28"/>
          <w:szCs w:val="28"/>
        </w:rPr>
        <w:t xml:space="preserve"> </w:t>
      </w:r>
      <w:r w:rsidR="009470CB" w:rsidRPr="0028659D">
        <w:rPr>
          <w:sz w:val="28"/>
          <w:szCs w:val="28"/>
        </w:rPr>
        <w:t>Почтовского сельского поселения</w:t>
      </w:r>
      <w:r w:rsidR="009470CB">
        <w:rPr>
          <w:sz w:val="28"/>
          <w:szCs w:val="28"/>
        </w:rPr>
        <w:t xml:space="preserve"> </w:t>
      </w:r>
      <w:r>
        <w:rPr>
          <w:sz w:val="28"/>
          <w:szCs w:val="28"/>
        </w:rPr>
        <w:t>Константиновского района</w:t>
      </w:r>
      <w:r w:rsidRPr="00E11011">
        <w:rPr>
          <w:sz w:val="28"/>
          <w:szCs w:val="28"/>
        </w:rPr>
        <w:t xml:space="preserve">. </w:t>
      </w:r>
    </w:p>
    <w:p w:rsidR="009E2032" w:rsidRPr="00E11011" w:rsidRDefault="009E2032" w:rsidP="009E203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Управление ликвидностью средств на едином счете бюджета</w:t>
      </w:r>
      <w:r w:rsidR="00BE3038">
        <w:rPr>
          <w:sz w:val="28"/>
          <w:szCs w:val="28"/>
        </w:rPr>
        <w:t xml:space="preserve"> </w:t>
      </w:r>
      <w:r w:rsidR="009470CB" w:rsidRPr="0028659D">
        <w:rPr>
          <w:sz w:val="28"/>
          <w:szCs w:val="28"/>
        </w:rPr>
        <w:t>Почтовского сельского поселения</w:t>
      </w:r>
      <w:r w:rsidR="009470CB">
        <w:rPr>
          <w:sz w:val="28"/>
          <w:szCs w:val="28"/>
        </w:rPr>
        <w:t xml:space="preserve"> </w:t>
      </w:r>
      <w:r w:rsidR="00BE3038">
        <w:rPr>
          <w:sz w:val="28"/>
          <w:szCs w:val="28"/>
        </w:rPr>
        <w:t>Константиновского района</w:t>
      </w:r>
      <w:r w:rsidRPr="00E11011">
        <w:rPr>
          <w:sz w:val="28"/>
          <w:szCs w:val="28"/>
        </w:rPr>
        <w:t xml:space="preserve"> будет осуществляться с учетом эффективного управления остатками средств на едином счете бюджета</w:t>
      </w:r>
      <w:r w:rsidR="00BE3038">
        <w:rPr>
          <w:sz w:val="28"/>
          <w:szCs w:val="28"/>
        </w:rPr>
        <w:t xml:space="preserve"> </w:t>
      </w:r>
      <w:r w:rsidR="009470CB" w:rsidRPr="0028659D">
        <w:rPr>
          <w:sz w:val="28"/>
          <w:szCs w:val="28"/>
        </w:rPr>
        <w:t>Почтовского сельского поселения</w:t>
      </w:r>
      <w:r w:rsidR="009470CB">
        <w:rPr>
          <w:sz w:val="28"/>
          <w:szCs w:val="28"/>
        </w:rPr>
        <w:t xml:space="preserve"> </w:t>
      </w:r>
      <w:r w:rsidR="00BE3038">
        <w:rPr>
          <w:sz w:val="28"/>
          <w:szCs w:val="28"/>
        </w:rPr>
        <w:t>Константиновского района</w:t>
      </w:r>
      <w:r w:rsidRPr="00E11011">
        <w:rPr>
          <w:sz w:val="28"/>
          <w:szCs w:val="28"/>
        </w:rPr>
        <w:t>.</w:t>
      </w:r>
    </w:p>
    <w:p w:rsidR="009E2032" w:rsidRPr="009A03BC" w:rsidRDefault="009E2032" w:rsidP="009E203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A03BC">
        <w:rPr>
          <w:sz w:val="28"/>
          <w:szCs w:val="28"/>
        </w:rPr>
        <w:t>В случае необходимости для поддержания текущей ликвидности планируется использование механизма привлечения краткосрочных бюджетных кредитов на пополнение остатка средств на едином счете областного бюджета, предоставляемых Управлением Федерального казначейства по Ростовской области.</w:t>
      </w: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105778" w:rsidRPr="00A85EA5" w:rsidRDefault="009470CB" w:rsidP="005815F3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05778" w:rsidRPr="00A85EA5">
        <w:rPr>
          <w:color w:val="000000"/>
          <w:sz w:val="28"/>
          <w:szCs w:val="28"/>
        </w:rPr>
        <w:t>. </w:t>
      </w:r>
      <w:r w:rsidR="00105778" w:rsidRPr="00A85EA5">
        <w:rPr>
          <w:sz w:val="28"/>
          <w:szCs w:val="28"/>
        </w:rPr>
        <w:t xml:space="preserve">Совершенствование системы </w:t>
      </w:r>
      <w:proofErr w:type="gramStart"/>
      <w:r w:rsidR="00105778" w:rsidRPr="00A85EA5">
        <w:rPr>
          <w:sz w:val="28"/>
          <w:szCs w:val="28"/>
        </w:rPr>
        <w:t>внутреннего</w:t>
      </w:r>
      <w:proofErr w:type="gramEnd"/>
      <w:r w:rsidR="00105778" w:rsidRPr="00A85EA5">
        <w:rPr>
          <w:sz w:val="28"/>
          <w:szCs w:val="28"/>
        </w:rPr>
        <w:t xml:space="preserve"> </w:t>
      </w:r>
    </w:p>
    <w:p w:rsidR="00105778" w:rsidRPr="00A85EA5" w:rsidRDefault="006C0455" w:rsidP="005815F3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105778" w:rsidRPr="00A85EA5">
        <w:rPr>
          <w:sz w:val="28"/>
          <w:szCs w:val="28"/>
        </w:rPr>
        <w:t xml:space="preserve"> финансового контроля </w:t>
      </w: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>и контроля финансового органа в сфере закупок</w:t>
      </w: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352CC" w:rsidRPr="00E11011" w:rsidRDefault="000352CC" w:rsidP="000352CC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В целях создания условий для повышения эффективности бюджетных расходов при осуществлении полномочий по внутреннему </w:t>
      </w:r>
      <w:r>
        <w:rPr>
          <w:sz w:val="28"/>
          <w:szCs w:val="28"/>
        </w:rPr>
        <w:t>муниципальному</w:t>
      </w:r>
      <w:r w:rsidRPr="00E11011">
        <w:rPr>
          <w:sz w:val="28"/>
          <w:szCs w:val="28"/>
        </w:rPr>
        <w:t xml:space="preserve"> финансовому контролю продолжится применение следующих основных подходов:</w:t>
      </w:r>
    </w:p>
    <w:p w:rsidR="000352CC" w:rsidRPr="00E11011" w:rsidRDefault="000352CC" w:rsidP="000352CC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применение единых федеральных стандартов внутреннего муниципального финансового контроля и единых форм документов, оформляемых органами внутреннего </w:t>
      </w:r>
      <w:r>
        <w:rPr>
          <w:sz w:val="28"/>
          <w:szCs w:val="28"/>
        </w:rPr>
        <w:t xml:space="preserve">муниципального </w:t>
      </w:r>
      <w:r w:rsidRPr="00E11011">
        <w:rPr>
          <w:sz w:val="28"/>
          <w:szCs w:val="28"/>
        </w:rPr>
        <w:t>контроля;</w:t>
      </w:r>
    </w:p>
    <w:p w:rsidR="000352CC" w:rsidRPr="00E11011" w:rsidRDefault="000352CC" w:rsidP="000352CC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обеспечение подотчетности (подконтрольности) бюджетных расходов;</w:t>
      </w:r>
    </w:p>
    <w:p w:rsidR="000352CC" w:rsidRPr="00E11011" w:rsidRDefault="000352CC" w:rsidP="000352CC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применение риск-ориентированного подхода к планированию 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осуществлению контрольной </w:t>
      </w:r>
      <w:r w:rsidR="002736E3">
        <w:rPr>
          <w:sz w:val="28"/>
          <w:szCs w:val="28"/>
        </w:rPr>
        <w:t>деятельности</w:t>
      </w:r>
      <w:r w:rsidRPr="00E11011">
        <w:rPr>
          <w:sz w:val="28"/>
          <w:szCs w:val="28"/>
        </w:rPr>
        <w:t>;</w:t>
      </w:r>
    </w:p>
    <w:p w:rsidR="000352CC" w:rsidRPr="00E11011" w:rsidRDefault="000352CC" w:rsidP="000352CC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lastRenderedPageBreak/>
        <w:t xml:space="preserve">обеспечение реализации задач внутреннего </w:t>
      </w:r>
      <w:r>
        <w:rPr>
          <w:sz w:val="28"/>
          <w:szCs w:val="28"/>
        </w:rPr>
        <w:t>муниципального</w:t>
      </w:r>
      <w:r w:rsidRPr="00E11011">
        <w:rPr>
          <w:sz w:val="28"/>
          <w:szCs w:val="28"/>
        </w:rPr>
        <w:t xml:space="preserve"> финансового контроля на всех этапах бюджетного процесса;</w:t>
      </w:r>
    </w:p>
    <w:p w:rsidR="000352CC" w:rsidRPr="00E11011" w:rsidRDefault="000352CC" w:rsidP="000352CC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недопущение;</w:t>
      </w:r>
    </w:p>
    <w:p w:rsidR="000352CC" w:rsidRPr="00E11011" w:rsidRDefault="000352CC" w:rsidP="000352CC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совершенствование методологической базы осуществления </w:t>
      </w:r>
      <w:r>
        <w:rPr>
          <w:sz w:val="28"/>
          <w:szCs w:val="28"/>
        </w:rPr>
        <w:t>муниципального</w:t>
      </w:r>
      <w:r w:rsidRPr="00E11011">
        <w:rPr>
          <w:sz w:val="28"/>
          <w:szCs w:val="28"/>
        </w:rPr>
        <w:t xml:space="preserve"> финансового контроля, учет и обобщение результатов контрольной деятельности;</w:t>
      </w:r>
    </w:p>
    <w:p w:rsidR="000352CC" w:rsidRPr="00E11011" w:rsidRDefault="000352CC" w:rsidP="000352CC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повышение степени ответственности главных распорядителей 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получателей за расходованием бюджетных средств.</w:t>
      </w:r>
    </w:p>
    <w:p w:rsidR="000352CC" w:rsidRPr="00E11011" w:rsidRDefault="000352CC" w:rsidP="000352CC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 отношении обеспечения контроля финансовым органом при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осуществлении закупок для </w:t>
      </w:r>
      <w:r>
        <w:rPr>
          <w:sz w:val="28"/>
          <w:szCs w:val="28"/>
        </w:rPr>
        <w:t xml:space="preserve">муниципальных </w:t>
      </w:r>
      <w:r w:rsidRPr="00E11011">
        <w:rPr>
          <w:sz w:val="28"/>
          <w:szCs w:val="28"/>
        </w:rPr>
        <w:t>нужд будут применены новые требования. Финансовы</w:t>
      </w:r>
      <w:r w:rsidR="009470CB">
        <w:rPr>
          <w:sz w:val="28"/>
          <w:szCs w:val="28"/>
        </w:rPr>
        <w:t>й</w:t>
      </w:r>
      <w:r w:rsidRPr="00E11011">
        <w:rPr>
          <w:sz w:val="28"/>
          <w:szCs w:val="28"/>
        </w:rPr>
        <w:t xml:space="preserve"> орган будут осуществлять </w:t>
      </w:r>
      <w:proofErr w:type="gramStart"/>
      <w:r w:rsidRPr="00E11011"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соответствием вносимой в реестр контрактов информации, в том числе: в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части реквизитов счета заказчика и поставщика; места поставки товара, выполнения работ, оказания услуг; информации о банковском или казначейском сопровождении контракта; о возможности одностороннего отказа от исполнения контракта; </w:t>
      </w:r>
      <w:proofErr w:type="gramStart"/>
      <w:r w:rsidRPr="00E11011">
        <w:rPr>
          <w:sz w:val="28"/>
          <w:szCs w:val="28"/>
        </w:rPr>
        <w:t xml:space="preserve">об удержании суммы не исполненных поставщиком (подрядчиком, исполнителем) требований об уплате неустоек (штрафов, пеней), предъявленных заказчиком из суммы, подлежащей уплате поставщику (подрядчику, исполнителю);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платежей. </w:t>
      </w:r>
      <w:proofErr w:type="gramEnd"/>
    </w:p>
    <w:p w:rsidR="000352CC" w:rsidRPr="00E11011" w:rsidRDefault="000352CC" w:rsidP="000352CC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proofErr w:type="gramStart"/>
      <w:r w:rsidRPr="00E11011">
        <w:rPr>
          <w:sz w:val="28"/>
          <w:szCs w:val="28"/>
        </w:rPr>
        <w:t>При этом функции по контролю за соответствием вносимой в реестр контрактов информации в части реквизитов счета заказчика и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платежей, предусмотрены с 1 октября 2022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г., дополнительный контроль в части</w:t>
      </w:r>
      <w:proofErr w:type="gramEnd"/>
      <w:r w:rsidRPr="00E11011">
        <w:rPr>
          <w:sz w:val="28"/>
          <w:szCs w:val="28"/>
        </w:rPr>
        <w:t xml:space="preserve"> реквизитов счета поставщика планируется с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1 июля 2023 г. </w:t>
      </w:r>
    </w:p>
    <w:p w:rsidR="000352CC" w:rsidRPr="00E11011" w:rsidRDefault="000352CC" w:rsidP="000352CC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Внедрение и применение указанных механизмов будет способствовать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:rsidR="000352CC" w:rsidRDefault="000352CC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352CC" w:rsidRDefault="000352CC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352CC" w:rsidRDefault="000352CC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sectPr w:rsidR="000352CC" w:rsidSect="0029725D">
      <w:headerReference w:type="default" r:id="rId7"/>
      <w:footerReference w:type="even" r:id="rId8"/>
      <w:pgSz w:w="11907" w:h="16840"/>
      <w:pgMar w:top="28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EB7" w:rsidRDefault="00D76EB7">
      <w:r>
        <w:separator/>
      </w:r>
    </w:p>
  </w:endnote>
  <w:endnote w:type="continuationSeparator" w:id="0">
    <w:p w:rsidR="00D76EB7" w:rsidRDefault="00D76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882" w:rsidRDefault="00491C5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6288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62882" w:rsidRDefault="00C62882">
    <w:pPr>
      <w:pStyle w:val="a7"/>
      <w:ind w:right="360"/>
    </w:pPr>
  </w:p>
  <w:p w:rsidR="00C62882" w:rsidRDefault="00C6288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EB7" w:rsidRDefault="00D76EB7">
      <w:r>
        <w:separator/>
      </w:r>
    </w:p>
  </w:footnote>
  <w:footnote w:type="continuationSeparator" w:id="0">
    <w:p w:rsidR="00D76EB7" w:rsidRDefault="00D76E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C62882" w:rsidRDefault="00491C58">
        <w:pPr>
          <w:pStyle w:val="a9"/>
          <w:jc w:val="center"/>
        </w:pPr>
        <w:fldSimple w:instr="PAGE   \* MERGEFORMAT">
          <w:r w:rsidR="00DB19CA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3">
    <w:nsid w:val="6FD458B5"/>
    <w:multiLevelType w:val="hybridMultilevel"/>
    <w:tmpl w:val="0E08B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778"/>
    <w:rsid w:val="000021E0"/>
    <w:rsid w:val="000352CC"/>
    <w:rsid w:val="00040902"/>
    <w:rsid w:val="00050C68"/>
    <w:rsid w:val="0005372C"/>
    <w:rsid w:val="00054D8B"/>
    <w:rsid w:val="000559D5"/>
    <w:rsid w:val="00060CBB"/>
    <w:rsid w:val="00060F3C"/>
    <w:rsid w:val="00070E54"/>
    <w:rsid w:val="00073D7E"/>
    <w:rsid w:val="00077AE1"/>
    <w:rsid w:val="000808D6"/>
    <w:rsid w:val="00084350"/>
    <w:rsid w:val="00092560"/>
    <w:rsid w:val="00093DCE"/>
    <w:rsid w:val="000A726F"/>
    <w:rsid w:val="000B4002"/>
    <w:rsid w:val="000B66C7"/>
    <w:rsid w:val="000C430D"/>
    <w:rsid w:val="000E7C8C"/>
    <w:rsid w:val="000F0442"/>
    <w:rsid w:val="000F2B40"/>
    <w:rsid w:val="000F5B6A"/>
    <w:rsid w:val="001006EB"/>
    <w:rsid w:val="00104E0D"/>
    <w:rsid w:val="0010504A"/>
    <w:rsid w:val="00105778"/>
    <w:rsid w:val="00106BB3"/>
    <w:rsid w:val="00112950"/>
    <w:rsid w:val="00116BFA"/>
    <w:rsid w:val="00125DE3"/>
    <w:rsid w:val="00131D62"/>
    <w:rsid w:val="00131EE8"/>
    <w:rsid w:val="00153B21"/>
    <w:rsid w:val="00165AF4"/>
    <w:rsid w:val="001808F8"/>
    <w:rsid w:val="001B2D1C"/>
    <w:rsid w:val="001C1D98"/>
    <w:rsid w:val="001D2690"/>
    <w:rsid w:val="001F4BE3"/>
    <w:rsid w:val="001F6D02"/>
    <w:rsid w:val="002164B4"/>
    <w:rsid w:val="00217D42"/>
    <w:rsid w:val="00223018"/>
    <w:rsid w:val="00236266"/>
    <w:rsid w:val="002504E8"/>
    <w:rsid w:val="00254382"/>
    <w:rsid w:val="00255A4C"/>
    <w:rsid w:val="0027031E"/>
    <w:rsid w:val="002736E3"/>
    <w:rsid w:val="00277C3F"/>
    <w:rsid w:val="0028703B"/>
    <w:rsid w:val="00294EC7"/>
    <w:rsid w:val="0029725D"/>
    <w:rsid w:val="002A2062"/>
    <w:rsid w:val="002A31A1"/>
    <w:rsid w:val="002B6527"/>
    <w:rsid w:val="002C135C"/>
    <w:rsid w:val="002C2CC1"/>
    <w:rsid w:val="002C5E60"/>
    <w:rsid w:val="002E65D5"/>
    <w:rsid w:val="002F63E3"/>
    <w:rsid w:val="002F6C19"/>
    <w:rsid w:val="002F6DE5"/>
    <w:rsid w:val="002F74D7"/>
    <w:rsid w:val="0030124B"/>
    <w:rsid w:val="00311A63"/>
    <w:rsid w:val="00313D3A"/>
    <w:rsid w:val="003167D4"/>
    <w:rsid w:val="00316BAA"/>
    <w:rsid w:val="00341FC1"/>
    <w:rsid w:val="00347767"/>
    <w:rsid w:val="003477D9"/>
    <w:rsid w:val="0037040B"/>
    <w:rsid w:val="00372E3D"/>
    <w:rsid w:val="003779EA"/>
    <w:rsid w:val="003921D8"/>
    <w:rsid w:val="003A5CCC"/>
    <w:rsid w:val="003B2193"/>
    <w:rsid w:val="003B3CE0"/>
    <w:rsid w:val="003E4F35"/>
    <w:rsid w:val="003F4CAF"/>
    <w:rsid w:val="003F7CC3"/>
    <w:rsid w:val="003F7EDC"/>
    <w:rsid w:val="00407B71"/>
    <w:rsid w:val="00425061"/>
    <w:rsid w:val="0043686A"/>
    <w:rsid w:val="00441069"/>
    <w:rsid w:val="00441CE8"/>
    <w:rsid w:val="00444636"/>
    <w:rsid w:val="00453869"/>
    <w:rsid w:val="00470BA8"/>
    <w:rsid w:val="004711EC"/>
    <w:rsid w:val="00480BC7"/>
    <w:rsid w:val="00481943"/>
    <w:rsid w:val="004871AA"/>
    <w:rsid w:val="00491C58"/>
    <w:rsid w:val="004B6A5C"/>
    <w:rsid w:val="004E2B80"/>
    <w:rsid w:val="004E78FD"/>
    <w:rsid w:val="004F7011"/>
    <w:rsid w:val="00512E85"/>
    <w:rsid w:val="00513964"/>
    <w:rsid w:val="00515D9C"/>
    <w:rsid w:val="00531FBD"/>
    <w:rsid w:val="0053366A"/>
    <w:rsid w:val="00540E73"/>
    <w:rsid w:val="00563CB8"/>
    <w:rsid w:val="005815F3"/>
    <w:rsid w:val="005830D9"/>
    <w:rsid w:val="00587BF6"/>
    <w:rsid w:val="005A2355"/>
    <w:rsid w:val="005B42DF"/>
    <w:rsid w:val="005C5147"/>
    <w:rsid w:val="005C5FF3"/>
    <w:rsid w:val="005F256D"/>
    <w:rsid w:val="00611679"/>
    <w:rsid w:val="00613D7D"/>
    <w:rsid w:val="006232E6"/>
    <w:rsid w:val="006273EC"/>
    <w:rsid w:val="006452FF"/>
    <w:rsid w:val="00646AD7"/>
    <w:rsid w:val="006564DB"/>
    <w:rsid w:val="00657445"/>
    <w:rsid w:val="00660EE3"/>
    <w:rsid w:val="006618AB"/>
    <w:rsid w:val="00676B57"/>
    <w:rsid w:val="006B7A21"/>
    <w:rsid w:val="006C0455"/>
    <w:rsid w:val="006C0808"/>
    <w:rsid w:val="007120F8"/>
    <w:rsid w:val="00712EDF"/>
    <w:rsid w:val="007219F0"/>
    <w:rsid w:val="00721E6E"/>
    <w:rsid w:val="0075573C"/>
    <w:rsid w:val="007730B1"/>
    <w:rsid w:val="00774B26"/>
    <w:rsid w:val="00781D36"/>
    <w:rsid w:val="00782222"/>
    <w:rsid w:val="00784079"/>
    <w:rsid w:val="007936ED"/>
    <w:rsid w:val="00793E6F"/>
    <w:rsid w:val="007B6388"/>
    <w:rsid w:val="007C0A5F"/>
    <w:rsid w:val="007D15FC"/>
    <w:rsid w:val="007F302F"/>
    <w:rsid w:val="00800A0D"/>
    <w:rsid w:val="00801D23"/>
    <w:rsid w:val="00803F3C"/>
    <w:rsid w:val="00804CFE"/>
    <w:rsid w:val="00811C94"/>
    <w:rsid w:val="00811CF1"/>
    <w:rsid w:val="00815EA8"/>
    <w:rsid w:val="008438D7"/>
    <w:rsid w:val="00844C01"/>
    <w:rsid w:val="00860E5A"/>
    <w:rsid w:val="00867AB6"/>
    <w:rsid w:val="008A0608"/>
    <w:rsid w:val="008A26EE"/>
    <w:rsid w:val="008B6AD3"/>
    <w:rsid w:val="008E7D64"/>
    <w:rsid w:val="00910044"/>
    <w:rsid w:val="009122B1"/>
    <w:rsid w:val="009127DC"/>
    <w:rsid w:val="00913129"/>
    <w:rsid w:val="00917C70"/>
    <w:rsid w:val="009228DF"/>
    <w:rsid w:val="00924CB6"/>
    <w:rsid w:val="00924E84"/>
    <w:rsid w:val="00931944"/>
    <w:rsid w:val="00932B01"/>
    <w:rsid w:val="009429B4"/>
    <w:rsid w:val="009470CB"/>
    <w:rsid w:val="00947FCC"/>
    <w:rsid w:val="00972A9A"/>
    <w:rsid w:val="00980E96"/>
    <w:rsid w:val="00985A10"/>
    <w:rsid w:val="009A03BC"/>
    <w:rsid w:val="009E2032"/>
    <w:rsid w:val="00A05B6C"/>
    <w:rsid w:val="00A061D7"/>
    <w:rsid w:val="00A2414E"/>
    <w:rsid w:val="00A30E81"/>
    <w:rsid w:val="00A34804"/>
    <w:rsid w:val="00A46406"/>
    <w:rsid w:val="00A53A74"/>
    <w:rsid w:val="00A60E62"/>
    <w:rsid w:val="00A67B50"/>
    <w:rsid w:val="00A733D1"/>
    <w:rsid w:val="00A736AC"/>
    <w:rsid w:val="00A74E8A"/>
    <w:rsid w:val="00A75113"/>
    <w:rsid w:val="00A84395"/>
    <w:rsid w:val="00A941CF"/>
    <w:rsid w:val="00AB1ACA"/>
    <w:rsid w:val="00AC4AE1"/>
    <w:rsid w:val="00AD779D"/>
    <w:rsid w:val="00AE2601"/>
    <w:rsid w:val="00AE3502"/>
    <w:rsid w:val="00B02C23"/>
    <w:rsid w:val="00B0774D"/>
    <w:rsid w:val="00B151DF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86807"/>
    <w:rsid w:val="00B90763"/>
    <w:rsid w:val="00BB55C0"/>
    <w:rsid w:val="00BC0920"/>
    <w:rsid w:val="00BC0BAD"/>
    <w:rsid w:val="00BE3038"/>
    <w:rsid w:val="00BF39F0"/>
    <w:rsid w:val="00BF534E"/>
    <w:rsid w:val="00BF78E8"/>
    <w:rsid w:val="00C11FDF"/>
    <w:rsid w:val="00C12B4E"/>
    <w:rsid w:val="00C2130C"/>
    <w:rsid w:val="00C33C90"/>
    <w:rsid w:val="00C572C4"/>
    <w:rsid w:val="00C62882"/>
    <w:rsid w:val="00C731BB"/>
    <w:rsid w:val="00C83D8A"/>
    <w:rsid w:val="00C94021"/>
    <w:rsid w:val="00C95DA9"/>
    <w:rsid w:val="00CA151C"/>
    <w:rsid w:val="00CA2A37"/>
    <w:rsid w:val="00CA48C1"/>
    <w:rsid w:val="00CB1900"/>
    <w:rsid w:val="00CB43C1"/>
    <w:rsid w:val="00CC04DA"/>
    <w:rsid w:val="00CC39A8"/>
    <w:rsid w:val="00CC7513"/>
    <w:rsid w:val="00CD077D"/>
    <w:rsid w:val="00CE26E3"/>
    <w:rsid w:val="00CE5183"/>
    <w:rsid w:val="00CE52FC"/>
    <w:rsid w:val="00CF077F"/>
    <w:rsid w:val="00CF6C5F"/>
    <w:rsid w:val="00D00358"/>
    <w:rsid w:val="00D079A8"/>
    <w:rsid w:val="00D13E83"/>
    <w:rsid w:val="00D460DE"/>
    <w:rsid w:val="00D67295"/>
    <w:rsid w:val="00D73323"/>
    <w:rsid w:val="00D76EB7"/>
    <w:rsid w:val="00D920EA"/>
    <w:rsid w:val="00D9263E"/>
    <w:rsid w:val="00D95E54"/>
    <w:rsid w:val="00DA1E06"/>
    <w:rsid w:val="00DA7C1C"/>
    <w:rsid w:val="00DB19CA"/>
    <w:rsid w:val="00DB4D6B"/>
    <w:rsid w:val="00DC2302"/>
    <w:rsid w:val="00DC6AA9"/>
    <w:rsid w:val="00DD35C2"/>
    <w:rsid w:val="00DE50C1"/>
    <w:rsid w:val="00DE6304"/>
    <w:rsid w:val="00E04378"/>
    <w:rsid w:val="00E138E0"/>
    <w:rsid w:val="00E17552"/>
    <w:rsid w:val="00E3132E"/>
    <w:rsid w:val="00E36EA0"/>
    <w:rsid w:val="00E37DD8"/>
    <w:rsid w:val="00E475F8"/>
    <w:rsid w:val="00E61F30"/>
    <w:rsid w:val="00E62AE6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E10F7"/>
    <w:rsid w:val="00EF29AB"/>
    <w:rsid w:val="00EF56AF"/>
    <w:rsid w:val="00F02C40"/>
    <w:rsid w:val="00F03754"/>
    <w:rsid w:val="00F24917"/>
    <w:rsid w:val="00F30D40"/>
    <w:rsid w:val="00F364BB"/>
    <w:rsid w:val="00F410DF"/>
    <w:rsid w:val="00F8225E"/>
    <w:rsid w:val="00F86418"/>
    <w:rsid w:val="00F922E1"/>
    <w:rsid w:val="00F9297B"/>
    <w:rsid w:val="00FA6611"/>
    <w:rsid w:val="00FB42E9"/>
    <w:rsid w:val="00FD350A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22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96"/>
  </w:style>
  <w:style w:type="paragraph" w:styleId="1">
    <w:name w:val="heading 1"/>
    <w:basedOn w:val="a"/>
    <w:next w:val="a"/>
    <w:link w:val="10"/>
    <w:uiPriority w:val="99"/>
    <w:qFormat/>
    <w:rsid w:val="00980E9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sid w:val="00980E96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980E9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980E96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980E9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980E9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980E96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105778"/>
    <w:rPr>
      <w:rFonts w:ascii="Calibri" w:hAnsi="Calibri" w:cs="Calibri"/>
      <w:sz w:val="22"/>
    </w:rPr>
  </w:style>
  <w:style w:type="paragraph" w:styleId="afff1">
    <w:name w:val="Normal (Web)"/>
    <w:basedOn w:val="a"/>
    <w:uiPriority w:val="99"/>
    <w:unhideWhenUsed/>
    <w:rsid w:val="00CC04DA"/>
    <w:pPr>
      <w:spacing w:before="100" w:beforeAutospacing="1" w:after="100" w:afterAutospacing="1"/>
    </w:pPr>
    <w:rPr>
      <w:sz w:val="24"/>
      <w:szCs w:val="24"/>
    </w:rPr>
  </w:style>
  <w:style w:type="character" w:styleId="afff2">
    <w:name w:val="Strong"/>
    <w:basedOn w:val="a0"/>
    <w:uiPriority w:val="22"/>
    <w:qFormat/>
    <w:rsid w:val="00CC04DA"/>
    <w:rPr>
      <w:b/>
      <w:bCs/>
    </w:rPr>
  </w:style>
  <w:style w:type="character" w:customStyle="1" w:styleId="14">
    <w:name w:val="Обычный1"/>
    <w:rsid w:val="00CC04DA"/>
  </w:style>
  <w:style w:type="paragraph" w:customStyle="1" w:styleId="western">
    <w:name w:val="western"/>
    <w:basedOn w:val="a"/>
    <w:uiPriority w:val="99"/>
    <w:rsid w:val="00131D62"/>
    <w:pPr>
      <w:spacing w:before="100" w:beforeAutospacing="1" w:after="100" w:afterAutospacing="1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105778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1</TotalTime>
  <Pages>9</Pages>
  <Words>3226</Words>
  <Characters>18394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юрист</cp:lastModifiedBy>
  <cp:revision>2</cp:revision>
  <cp:lastPrinted>2021-10-13T11:17:00Z</cp:lastPrinted>
  <dcterms:created xsi:type="dcterms:W3CDTF">2022-12-01T11:35:00Z</dcterms:created>
  <dcterms:modified xsi:type="dcterms:W3CDTF">2022-12-01T11:35:00Z</dcterms:modified>
</cp:coreProperties>
</file>