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A3" w:rsidRDefault="00F96FA3" w:rsidP="00880359">
      <w:pPr>
        <w:rPr>
          <w:sz w:val="28"/>
        </w:rPr>
      </w:pPr>
    </w:p>
    <w:p w:rsidR="00551FBF" w:rsidRDefault="00551FBF" w:rsidP="00551FBF">
      <w:pPr>
        <w:jc w:val="center"/>
        <w:rPr>
          <w:sz w:val="28"/>
        </w:rPr>
      </w:pPr>
      <w:r>
        <w:rPr>
          <w:sz w:val="28"/>
        </w:rPr>
        <w:t>РОС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ИЙСКАЯ ФЕДЕРАЦИЯ</w:t>
      </w:r>
    </w:p>
    <w:p w:rsidR="00551FBF" w:rsidRDefault="00551FBF" w:rsidP="00551FBF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51FBF" w:rsidRDefault="00551FBF" w:rsidP="00551FBF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551FBF" w:rsidRDefault="00551FBF" w:rsidP="00551FBF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551FBF" w:rsidRDefault="00551FBF" w:rsidP="00551FBF">
      <w:pPr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:rsidR="00551FBF" w:rsidRDefault="00551FBF" w:rsidP="00551FBF">
      <w:pPr>
        <w:jc w:val="center"/>
        <w:rPr>
          <w:sz w:val="28"/>
        </w:rPr>
      </w:pPr>
      <w:r>
        <w:rPr>
          <w:sz w:val="28"/>
        </w:rPr>
        <w:t>АДМИНИСТРАЦИЯ СТЫЧНОВСКОГО СЕЛЬСКОГО ПОСЕЛЕНИЯ</w:t>
      </w:r>
    </w:p>
    <w:p w:rsidR="00551FBF" w:rsidRDefault="00551FBF" w:rsidP="00551FBF">
      <w:pPr>
        <w:jc w:val="center"/>
      </w:pPr>
    </w:p>
    <w:p w:rsidR="00551FBF" w:rsidRDefault="00551FBF" w:rsidP="00551FBF">
      <w:pPr>
        <w:ind w:right="-2"/>
        <w:jc w:val="center"/>
        <w:rPr>
          <w:b/>
          <w:sz w:val="28"/>
        </w:rPr>
      </w:pPr>
    </w:p>
    <w:p w:rsidR="00551FBF" w:rsidRDefault="00551FBF" w:rsidP="00551FBF">
      <w:pPr>
        <w:ind w:right="-2"/>
        <w:jc w:val="center"/>
        <w:rPr>
          <w:sz w:val="28"/>
        </w:rPr>
      </w:pPr>
      <w:r>
        <w:rPr>
          <w:sz w:val="28"/>
        </w:rPr>
        <w:t>ПОСТАНОВЛЕНИЕ</w:t>
      </w:r>
    </w:p>
    <w:p w:rsidR="0036451D" w:rsidRDefault="0036451D" w:rsidP="0036451D">
      <w:pPr>
        <w:jc w:val="center"/>
        <w:rPr>
          <w:sz w:val="28"/>
          <w:szCs w:val="28"/>
        </w:rPr>
      </w:pPr>
    </w:p>
    <w:p w:rsidR="00E61120" w:rsidRPr="00F3453A" w:rsidRDefault="00536675" w:rsidP="003645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22.02.2023г. </w:t>
      </w:r>
      <w:r w:rsidR="00E61120" w:rsidRPr="00B17F76">
        <w:rPr>
          <w:sz w:val="28"/>
          <w:szCs w:val="28"/>
        </w:rPr>
        <w:t xml:space="preserve">                                                                        № </w:t>
      </w:r>
      <w:r w:rsidR="00880359">
        <w:rPr>
          <w:sz w:val="28"/>
          <w:szCs w:val="28"/>
        </w:rPr>
        <w:t>78.9/13-П</w:t>
      </w:r>
    </w:p>
    <w:p w:rsidR="00551FBF" w:rsidRDefault="00551FBF" w:rsidP="00551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п.</w:t>
      </w:r>
      <w:r w:rsidR="005366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Стычновский</w:t>
      </w:r>
      <w:proofErr w:type="spellEnd"/>
    </w:p>
    <w:p w:rsidR="00551FBF" w:rsidRDefault="00551FBF" w:rsidP="0036451D">
      <w:pPr>
        <w:jc w:val="center"/>
        <w:rPr>
          <w:sz w:val="28"/>
          <w:szCs w:val="28"/>
        </w:rPr>
      </w:pPr>
    </w:p>
    <w:p w:rsidR="00551FBF" w:rsidRDefault="00880BA3" w:rsidP="00551FBF">
      <w:pPr>
        <w:rPr>
          <w:sz w:val="28"/>
          <w:szCs w:val="28"/>
        </w:rPr>
      </w:pPr>
      <w:r w:rsidRPr="00551FBF">
        <w:rPr>
          <w:sz w:val="28"/>
          <w:szCs w:val="28"/>
        </w:rPr>
        <w:t xml:space="preserve">О внесении изменений </w:t>
      </w:r>
      <w:proofErr w:type="gramStart"/>
      <w:r w:rsidRPr="00551FBF">
        <w:rPr>
          <w:sz w:val="28"/>
          <w:szCs w:val="28"/>
        </w:rPr>
        <w:t>в</w:t>
      </w:r>
      <w:proofErr w:type="gramEnd"/>
      <w:r w:rsidRPr="00551FBF">
        <w:rPr>
          <w:sz w:val="28"/>
          <w:szCs w:val="28"/>
        </w:rPr>
        <w:t xml:space="preserve"> </w:t>
      </w:r>
    </w:p>
    <w:p w:rsidR="00551FBF" w:rsidRDefault="00880BA3" w:rsidP="00551FBF">
      <w:pPr>
        <w:rPr>
          <w:sz w:val="28"/>
          <w:szCs w:val="28"/>
        </w:rPr>
      </w:pPr>
      <w:r w:rsidRPr="00551FBF">
        <w:rPr>
          <w:sz w:val="28"/>
          <w:szCs w:val="28"/>
        </w:rPr>
        <w:t xml:space="preserve">постановление Администрации </w:t>
      </w:r>
    </w:p>
    <w:p w:rsidR="00E41388" w:rsidRDefault="00551FBF" w:rsidP="00551FBF">
      <w:pPr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  <w:r w:rsidR="00880BA3" w:rsidRPr="00551FBF">
        <w:rPr>
          <w:sz w:val="28"/>
          <w:szCs w:val="28"/>
        </w:rPr>
        <w:t xml:space="preserve"> </w:t>
      </w:r>
    </w:p>
    <w:p w:rsidR="0036451D" w:rsidRPr="00551FBF" w:rsidRDefault="00880BA3" w:rsidP="00551FBF">
      <w:pPr>
        <w:rPr>
          <w:sz w:val="28"/>
          <w:szCs w:val="28"/>
        </w:rPr>
      </w:pPr>
      <w:r w:rsidRPr="00551FBF">
        <w:rPr>
          <w:sz w:val="28"/>
          <w:szCs w:val="28"/>
        </w:rPr>
        <w:t>от 2</w:t>
      </w:r>
      <w:r w:rsidR="00551FBF">
        <w:rPr>
          <w:sz w:val="28"/>
          <w:szCs w:val="28"/>
        </w:rPr>
        <w:t>9</w:t>
      </w:r>
      <w:r w:rsidRPr="00551FBF">
        <w:rPr>
          <w:sz w:val="28"/>
          <w:szCs w:val="28"/>
        </w:rPr>
        <w:t>.11.2022 № 78</w:t>
      </w:r>
      <w:r w:rsidR="00551FBF">
        <w:rPr>
          <w:sz w:val="28"/>
          <w:szCs w:val="28"/>
        </w:rPr>
        <w:t>.9</w:t>
      </w:r>
      <w:r w:rsidRPr="00551FBF">
        <w:rPr>
          <w:sz w:val="28"/>
          <w:szCs w:val="28"/>
        </w:rPr>
        <w:t>/</w:t>
      </w:r>
      <w:r w:rsidR="00551FBF">
        <w:rPr>
          <w:sz w:val="28"/>
          <w:szCs w:val="28"/>
        </w:rPr>
        <w:t>92</w:t>
      </w:r>
      <w:r w:rsidRPr="00551FBF">
        <w:rPr>
          <w:sz w:val="28"/>
          <w:szCs w:val="28"/>
        </w:rPr>
        <w:t>-П</w:t>
      </w:r>
    </w:p>
    <w:p w:rsidR="0036451D" w:rsidRPr="003F4450" w:rsidRDefault="0036451D" w:rsidP="00551FBF">
      <w:pPr>
        <w:rPr>
          <w:sz w:val="28"/>
          <w:szCs w:val="28"/>
        </w:rPr>
      </w:pPr>
    </w:p>
    <w:p w:rsidR="00551FBF" w:rsidRDefault="00551FBF" w:rsidP="00DC6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51D" w:rsidRPr="003F4450">
        <w:rPr>
          <w:sz w:val="28"/>
          <w:szCs w:val="28"/>
        </w:rPr>
        <w:t xml:space="preserve">В соответствии </w:t>
      </w:r>
      <w:r w:rsidR="00734F1E">
        <w:rPr>
          <w:sz w:val="28"/>
          <w:szCs w:val="28"/>
        </w:rPr>
        <w:t xml:space="preserve">с </w:t>
      </w:r>
      <w:r w:rsidR="0036451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Стычновского сельского поселения</w:t>
      </w:r>
      <w:r w:rsidRPr="00551FBF"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 xml:space="preserve"> от </w:t>
      </w:r>
      <w:r w:rsidR="0036451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04</w:t>
      </w:r>
      <w:r w:rsidR="0036451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6451D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 xml:space="preserve">№ </w:t>
      </w:r>
      <w:r>
        <w:rPr>
          <w:sz w:val="28"/>
          <w:szCs w:val="28"/>
        </w:rPr>
        <w:t>09</w:t>
      </w:r>
      <w:r w:rsidR="0036451D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sz w:val="28"/>
          <w:szCs w:val="28"/>
        </w:rPr>
        <w:t>Стычновского сельского поселения</w:t>
      </w:r>
      <w:r w:rsidRPr="00551FBF">
        <w:rPr>
          <w:sz w:val="28"/>
          <w:szCs w:val="28"/>
        </w:rPr>
        <w:t xml:space="preserve"> </w:t>
      </w:r>
    </w:p>
    <w:p w:rsidR="00551FBF" w:rsidRDefault="00734F1E" w:rsidP="00DC6B5C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долгосрочный период»</w:t>
      </w:r>
      <w:r w:rsidR="0036451D">
        <w:rPr>
          <w:sz w:val="28"/>
          <w:szCs w:val="28"/>
        </w:rPr>
        <w:t xml:space="preserve"> Администрация </w:t>
      </w:r>
      <w:r w:rsidR="00551FBF">
        <w:rPr>
          <w:sz w:val="28"/>
          <w:szCs w:val="28"/>
        </w:rPr>
        <w:t>Стычновского сельского поселения</w:t>
      </w:r>
      <w:r w:rsidR="00551FBF" w:rsidRPr="00551FBF">
        <w:rPr>
          <w:sz w:val="28"/>
          <w:szCs w:val="28"/>
        </w:rPr>
        <w:t xml:space="preserve"> </w:t>
      </w:r>
    </w:p>
    <w:p w:rsidR="00551FBF" w:rsidRDefault="00551FBF" w:rsidP="00364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6451D" w:rsidRDefault="00551FBF" w:rsidP="00364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551FBF" w:rsidRPr="00756217" w:rsidRDefault="00551FBF" w:rsidP="00364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51D" w:rsidRDefault="00FD60C0" w:rsidP="00FD60C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451D" w:rsidRPr="006E22D5">
        <w:rPr>
          <w:sz w:val="28"/>
          <w:szCs w:val="28"/>
        </w:rPr>
        <w:t xml:space="preserve">1. </w:t>
      </w:r>
      <w:r w:rsidR="00734F1E">
        <w:rPr>
          <w:sz w:val="28"/>
          <w:szCs w:val="28"/>
        </w:rPr>
        <w:t xml:space="preserve">Внести в постановление Администрации </w:t>
      </w:r>
      <w:r w:rsidR="00551FBF">
        <w:rPr>
          <w:sz w:val="28"/>
          <w:szCs w:val="28"/>
        </w:rPr>
        <w:t>Стычновского сельского поселения</w:t>
      </w:r>
      <w:r w:rsidR="00551FBF" w:rsidRPr="00551FBF">
        <w:rPr>
          <w:sz w:val="28"/>
          <w:szCs w:val="28"/>
        </w:rPr>
        <w:t xml:space="preserve"> </w:t>
      </w:r>
      <w:r w:rsidR="00734F1E">
        <w:rPr>
          <w:sz w:val="28"/>
          <w:szCs w:val="28"/>
        </w:rPr>
        <w:t xml:space="preserve">от </w:t>
      </w:r>
      <w:r w:rsidR="00551FBF" w:rsidRPr="00551FBF">
        <w:rPr>
          <w:sz w:val="28"/>
          <w:szCs w:val="28"/>
        </w:rPr>
        <w:t>2</w:t>
      </w:r>
      <w:r w:rsidR="00551FBF">
        <w:rPr>
          <w:sz w:val="28"/>
          <w:szCs w:val="28"/>
        </w:rPr>
        <w:t>9</w:t>
      </w:r>
      <w:r w:rsidR="00551FBF" w:rsidRPr="00551FBF">
        <w:rPr>
          <w:sz w:val="28"/>
          <w:szCs w:val="28"/>
        </w:rPr>
        <w:t>.11.2022 № 78</w:t>
      </w:r>
      <w:r w:rsidR="00551FBF">
        <w:rPr>
          <w:sz w:val="28"/>
          <w:szCs w:val="28"/>
        </w:rPr>
        <w:t>.9</w:t>
      </w:r>
      <w:r w:rsidR="00551FBF" w:rsidRPr="00551FBF">
        <w:rPr>
          <w:sz w:val="28"/>
          <w:szCs w:val="28"/>
        </w:rPr>
        <w:t>/</w:t>
      </w:r>
      <w:r w:rsidR="00551FBF">
        <w:rPr>
          <w:sz w:val="28"/>
          <w:szCs w:val="28"/>
        </w:rPr>
        <w:t>92</w:t>
      </w:r>
      <w:r w:rsidR="00551FBF" w:rsidRPr="00551FBF">
        <w:rPr>
          <w:sz w:val="28"/>
          <w:szCs w:val="28"/>
        </w:rPr>
        <w:t>-П</w:t>
      </w:r>
      <w:r w:rsidR="00551FBF">
        <w:rPr>
          <w:sz w:val="28"/>
          <w:szCs w:val="28"/>
        </w:rPr>
        <w:t xml:space="preserve"> </w:t>
      </w:r>
      <w:r w:rsidR="00734F1E">
        <w:rPr>
          <w:sz w:val="28"/>
          <w:szCs w:val="28"/>
        </w:rPr>
        <w:t>«Об у</w:t>
      </w:r>
      <w:r w:rsidR="0036451D">
        <w:rPr>
          <w:sz w:val="28"/>
          <w:szCs w:val="28"/>
        </w:rPr>
        <w:t>твер</w:t>
      </w:r>
      <w:r w:rsidR="00734F1E">
        <w:rPr>
          <w:sz w:val="28"/>
          <w:szCs w:val="28"/>
        </w:rPr>
        <w:t xml:space="preserve">ждении </w:t>
      </w:r>
      <w:r w:rsidR="0036451D">
        <w:rPr>
          <w:sz w:val="28"/>
          <w:szCs w:val="28"/>
        </w:rPr>
        <w:t>бюджетн</w:t>
      </w:r>
      <w:r w:rsidR="00734F1E">
        <w:rPr>
          <w:sz w:val="28"/>
          <w:szCs w:val="28"/>
        </w:rPr>
        <w:t>ого</w:t>
      </w:r>
      <w:r w:rsidR="0036451D">
        <w:rPr>
          <w:sz w:val="28"/>
          <w:szCs w:val="28"/>
        </w:rPr>
        <w:t xml:space="preserve"> прогноз</w:t>
      </w:r>
      <w:r w:rsidR="00734F1E">
        <w:rPr>
          <w:sz w:val="28"/>
          <w:szCs w:val="28"/>
        </w:rPr>
        <w:t>а</w:t>
      </w:r>
      <w:r w:rsidR="0036451D">
        <w:rPr>
          <w:sz w:val="28"/>
          <w:szCs w:val="28"/>
        </w:rPr>
        <w:t xml:space="preserve"> </w:t>
      </w:r>
      <w:r w:rsidR="00551FBF">
        <w:rPr>
          <w:sz w:val="28"/>
          <w:szCs w:val="28"/>
        </w:rPr>
        <w:t>Стычновского сельского поселения</w:t>
      </w:r>
      <w:r w:rsidR="00551FBF" w:rsidRPr="00551FBF"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на период 2023-2030 годов</w:t>
      </w:r>
      <w:r w:rsidR="00734F1E">
        <w:rPr>
          <w:sz w:val="28"/>
          <w:szCs w:val="28"/>
        </w:rPr>
        <w:t>» изменение, изложив приложение к нему в редакции согласно приложению к настоящему постановлению</w:t>
      </w:r>
      <w:r w:rsidR="0036451D"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FE3A31">
        <w:rPr>
          <w:sz w:val="28"/>
          <w:szCs w:val="28"/>
        </w:rPr>
        <w:t>подписания</w:t>
      </w:r>
      <w:r w:rsidR="0036451D" w:rsidRPr="00756217">
        <w:rPr>
          <w:sz w:val="28"/>
          <w:szCs w:val="28"/>
        </w:rPr>
        <w:t xml:space="preserve">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 Администрации </w:t>
      </w:r>
      <w:r w:rsidR="00551FBF">
        <w:rPr>
          <w:sz w:val="28"/>
          <w:szCs w:val="28"/>
        </w:rPr>
        <w:t>Стычновского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551FBF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734F1E" w:rsidRDefault="00734F1E" w:rsidP="0036451D">
      <w:pPr>
        <w:rPr>
          <w:sz w:val="28"/>
          <w:szCs w:val="28"/>
        </w:rPr>
      </w:pPr>
    </w:p>
    <w:p w:rsidR="00734F1E" w:rsidRDefault="00734F1E" w:rsidP="0036451D">
      <w:pPr>
        <w:rPr>
          <w:sz w:val="28"/>
          <w:szCs w:val="28"/>
        </w:rPr>
      </w:pPr>
    </w:p>
    <w:p w:rsidR="0036451D" w:rsidRPr="00756217" w:rsidRDefault="0036451D" w:rsidP="0036451D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36451D" w:rsidRDefault="00551FBF" w:rsidP="0036451D">
      <w:pPr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  <w:r w:rsidRPr="00551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С.В.Пономарев</w:t>
      </w: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734F1E" w:rsidRDefault="00734F1E" w:rsidP="0036451D">
      <w:pPr>
        <w:rPr>
          <w:sz w:val="28"/>
          <w:szCs w:val="28"/>
        </w:rPr>
      </w:pPr>
    </w:p>
    <w:p w:rsidR="00734F1E" w:rsidRDefault="00734F1E" w:rsidP="0036451D">
      <w:pPr>
        <w:rPr>
          <w:sz w:val="28"/>
          <w:szCs w:val="28"/>
        </w:rPr>
      </w:pPr>
    </w:p>
    <w:p w:rsidR="00734F1E" w:rsidRDefault="00734F1E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ind w:left="6237"/>
        <w:jc w:val="center"/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51FB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551FBF">
        <w:rPr>
          <w:sz w:val="28"/>
          <w:szCs w:val="28"/>
        </w:rPr>
        <w:t>Стычновского сельского поселения</w:t>
      </w:r>
    </w:p>
    <w:p w:rsidR="000E14C9" w:rsidRDefault="00536675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22.02.2023 г.</w:t>
      </w:r>
      <w:r w:rsidR="00880359">
        <w:rPr>
          <w:sz w:val="28"/>
          <w:szCs w:val="28"/>
        </w:rPr>
        <w:t xml:space="preserve"> </w:t>
      </w:r>
      <w:bookmarkStart w:id="0" w:name="_GoBack"/>
      <w:bookmarkEnd w:id="0"/>
      <w:r w:rsidR="000E14C9" w:rsidRPr="00B17F76">
        <w:rPr>
          <w:sz w:val="28"/>
          <w:szCs w:val="28"/>
        </w:rPr>
        <w:t xml:space="preserve">№ </w:t>
      </w:r>
      <w:r w:rsidR="00880359">
        <w:rPr>
          <w:sz w:val="28"/>
          <w:szCs w:val="28"/>
        </w:rPr>
        <w:t>78.9/13-П</w:t>
      </w:r>
    </w:p>
    <w:p w:rsidR="00275691" w:rsidRDefault="00275691" w:rsidP="004B422D">
      <w:pPr>
        <w:jc w:val="center"/>
        <w:rPr>
          <w:sz w:val="28"/>
          <w:szCs w:val="28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551FBF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  <w:r w:rsidRPr="00551FBF">
        <w:rPr>
          <w:sz w:val="28"/>
          <w:szCs w:val="28"/>
        </w:rPr>
        <w:t xml:space="preserve"> </w:t>
      </w:r>
      <w:r w:rsidR="000E14C9">
        <w:rPr>
          <w:sz w:val="28"/>
          <w:szCs w:val="28"/>
        </w:rPr>
        <w:t>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551FBF">
        <w:rPr>
          <w:sz w:val="28"/>
          <w:szCs w:val="28"/>
        </w:rPr>
        <w:t>Стычновского сельского поселения</w:t>
      </w:r>
      <w:r w:rsidR="00551FBF" w:rsidRPr="00551FBF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551FBF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551FBF">
        <w:rPr>
          <w:sz w:val="28"/>
          <w:szCs w:val="28"/>
        </w:rPr>
        <w:t>35</w:t>
      </w:r>
      <w:r>
        <w:rPr>
          <w:sz w:val="28"/>
          <w:szCs w:val="28"/>
        </w:rPr>
        <w:t xml:space="preserve"> «О бюджетном процессе в </w:t>
      </w:r>
      <w:proofErr w:type="spellStart"/>
      <w:r w:rsidR="00551FBF">
        <w:rPr>
          <w:sz w:val="28"/>
          <w:szCs w:val="28"/>
        </w:rPr>
        <w:t>Стычновском</w:t>
      </w:r>
      <w:proofErr w:type="spellEnd"/>
      <w:r w:rsidR="00551FBF">
        <w:rPr>
          <w:sz w:val="28"/>
          <w:szCs w:val="28"/>
        </w:rPr>
        <w:t xml:space="preserve"> сельском поселении</w:t>
      </w:r>
      <w:r w:rsidR="00551FBF" w:rsidRPr="00551FBF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551FBF">
        <w:rPr>
          <w:sz w:val="28"/>
          <w:szCs w:val="28"/>
        </w:rPr>
        <w:t>Стычновского сельского поселения</w:t>
      </w:r>
      <w:r w:rsidR="00551FBF" w:rsidRPr="00551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утверждены постановлением Администрации </w:t>
      </w:r>
      <w:r w:rsidR="00551FBF">
        <w:rPr>
          <w:sz w:val="28"/>
          <w:szCs w:val="28"/>
        </w:rPr>
        <w:t>Стычновского сельского поселения</w:t>
      </w:r>
      <w:r w:rsidR="00551FBF" w:rsidRPr="00551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51FBF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551FBF">
        <w:rPr>
          <w:sz w:val="28"/>
          <w:szCs w:val="28"/>
        </w:rPr>
        <w:t>2</w:t>
      </w:r>
      <w:r>
        <w:rPr>
          <w:sz w:val="28"/>
          <w:szCs w:val="28"/>
        </w:rPr>
        <w:t>.2016 № </w:t>
      </w:r>
      <w:r w:rsidR="00551FBF">
        <w:rPr>
          <w:sz w:val="28"/>
          <w:szCs w:val="28"/>
        </w:rPr>
        <w:t>09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551FBF">
        <w:rPr>
          <w:sz w:val="28"/>
          <w:szCs w:val="28"/>
        </w:rPr>
        <w:t>Стычновского сельского поселения</w:t>
      </w:r>
      <w:r w:rsidR="00551FBF" w:rsidRPr="00551FBF"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».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551FBF">
        <w:rPr>
          <w:sz w:val="28"/>
          <w:szCs w:val="28"/>
        </w:rPr>
        <w:t>Стычновского сельского поселения</w:t>
      </w:r>
      <w:r w:rsidR="00551FBF" w:rsidRPr="00551FBF">
        <w:rPr>
          <w:sz w:val="28"/>
          <w:szCs w:val="28"/>
        </w:rPr>
        <w:t xml:space="preserve"> </w:t>
      </w:r>
      <w:r w:rsidR="004B422D" w:rsidRPr="00E52AF3">
        <w:rPr>
          <w:spacing w:val="-2"/>
          <w:sz w:val="28"/>
          <w:szCs w:val="28"/>
        </w:rPr>
        <w:t xml:space="preserve">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 прогноза социально-экономического </w:t>
      </w:r>
      <w:r w:rsidR="004B422D">
        <w:rPr>
          <w:sz w:val="28"/>
          <w:szCs w:val="28"/>
        </w:rPr>
        <w:t xml:space="preserve">развития </w:t>
      </w:r>
      <w:r w:rsidR="00551FBF">
        <w:rPr>
          <w:sz w:val="28"/>
          <w:szCs w:val="28"/>
        </w:rPr>
        <w:t>Стычновского сельского поселения</w:t>
      </w:r>
      <w:r w:rsidR="00551FBF" w:rsidRPr="00551FBF">
        <w:rPr>
          <w:sz w:val="28"/>
          <w:szCs w:val="28"/>
        </w:rPr>
        <w:t xml:space="preserve"> </w:t>
      </w:r>
      <w:r w:rsidR="004B422D">
        <w:rPr>
          <w:sz w:val="28"/>
          <w:szCs w:val="28"/>
        </w:rPr>
        <w:t xml:space="preserve">на </w:t>
      </w:r>
      <w:r w:rsidRPr="004B422D">
        <w:rPr>
          <w:sz w:val="28"/>
          <w:szCs w:val="28"/>
        </w:rPr>
        <w:t>период до 203</w:t>
      </w:r>
      <w:r w:rsidR="00A72D9A">
        <w:rPr>
          <w:sz w:val="28"/>
          <w:szCs w:val="28"/>
        </w:rPr>
        <w:t>0</w:t>
      </w:r>
      <w:r w:rsidR="00734F1E">
        <w:rPr>
          <w:sz w:val="28"/>
          <w:szCs w:val="28"/>
        </w:rPr>
        <w:t xml:space="preserve"> года, утвержденного </w:t>
      </w:r>
      <w:r w:rsidR="00BD174E">
        <w:rPr>
          <w:sz w:val="28"/>
          <w:szCs w:val="28"/>
        </w:rPr>
        <w:t xml:space="preserve">постановлением Администрации </w:t>
      </w:r>
      <w:r w:rsidR="00551FBF">
        <w:rPr>
          <w:sz w:val="28"/>
          <w:szCs w:val="28"/>
        </w:rPr>
        <w:t>Стычновского сельского поселения</w:t>
      </w:r>
      <w:r w:rsidR="00551FBF" w:rsidRPr="00551FBF">
        <w:rPr>
          <w:sz w:val="28"/>
          <w:szCs w:val="28"/>
        </w:rPr>
        <w:t xml:space="preserve"> </w:t>
      </w:r>
      <w:r w:rsidR="00BD174E">
        <w:rPr>
          <w:sz w:val="28"/>
          <w:szCs w:val="28"/>
        </w:rPr>
        <w:t xml:space="preserve"> от </w:t>
      </w:r>
      <w:r w:rsidR="005055BF">
        <w:rPr>
          <w:sz w:val="28"/>
          <w:szCs w:val="28"/>
        </w:rPr>
        <w:t>06</w:t>
      </w:r>
      <w:r w:rsidR="00BD174E">
        <w:rPr>
          <w:sz w:val="28"/>
          <w:szCs w:val="28"/>
        </w:rPr>
        <w:t>.0</w:t>
      </w:r>
      <w:r w:rsidR="005055BF">
        <w:rPr>
          <w:sz w:val="28"/>
          <w:szCs w:val="28"/>
        </w:rPr>
        <w:t>9</w:t>
      </w:r>
      <w:r w:rsidR="00BD174E">
        <w:rPr>
          <w:sz w:val="28"/>
          <w:szCs w:val="28"/>
        </w:rPr>
        <w:t>.20</w:t>
      </w:r>
      <w:r w:rsidR="005055BF">
        <w:rPr>
          <w:sz w:val="28"/>
          <w:szCs w:val="28"/>
        </w:rPr>
        <w:t>22</w:t>
      </w:r>
      <w:r w:rsidR="00BD174E">
        <w:rPr>
          <w:sz w:val="28"/>
          <w:szCs w:val="28"/>
        </w:rPr>
        <w:t xml:space="preserve"> № </w:t>
      </w:r>
      <w:r w:rsidR="005055BF">
        <w:rPr>
          <w:sz w:val="28"/>
          <w:szCs w:val="28"/>
        </w:rPr>
        <w:t>78.9/71-П</w:t>
      </w:r>
      <w:r w:rsidRPr="004B422D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Бюджетный прогноз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>Константиновского района</w:t>
      </w:r>
      <w:r w:rsidR="005055BF">
        <w:rPr>
          <w:sz w:val="28"/>
          <w:szCs w:val="28"/>
        </w:rPr>
        <w:t xml:space="preserve"> и</w:t>
      </w:r>
      <w:r w:rsidR="005055BF" w:rsidRPr="005055BF">
        <w:rPr>
          <w:sz w:val="28"/>
          <w:szCs w:val="28"/>
        </w:rPr>
        <w:t xml:space="preserve"> </w:t>
      </w:r>
      <w:r w:rsidR="005055BF">
        <w:rPr>
          <w:sz w:val="28"/>
          <w:szCs w:val="28"/>
        </w:rPr>
        <w:t>С</w:t>
      </w:r>
      <w:r w:rsidR="00536675">
        <w:rPr>
          <w:sz w:val="28"/>
          <w:szCs w:val="28"/>
        </w:rPr>
        <w:t>тычновского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5055BF">
        <w:rPr>
          <w:sz w:val="28"/>
          <w:szCs w:val="28"/>
        </w:rPr>
        <w:t>Стычновского сельского поселения</w:t>
      </w:r>
      <w:r w:rsidR="005055BF" w:rsidRPr="00551FBF">
        <w:rPr>
          <w:sz w:val="28"/>
          <w:szCs w:val="28"/>
        </w:rPr>
        <w:t xml:space="preserve">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5055BF">
        <w:rPr>
          <w:sz w:val="28"/>
          <w:szCs w:val="28"/>
        </w:rPr>
        <w:t xml:space="preserve">Стычновского сельского </w:t>
      </w:r>
      <w:r w:rsidR="005055BF">
        <w:rPr>
          <w:sz w:val="28"/>
          <w:szCs w:val="28"/>
        </w:rPr>
        <w:lastRenderedPageBreak/>
        <w:t>поселения</w:t>
      </w:r>
      <w:r w:rsidR="005055BF" w:rsidRPr="00551FBF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5055BF">
        <w:rPr>
          <w:sz w:val="28"/>
          <w:szCs w:val="28"/>
        </w:rPr>
        <w:t>Стычновского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5055BF">
        <w:rPr>
          <w:sz w:val="28"/>
          <w:szCs w:val="28"/>
        </w:rPr>
        <w:t>Стычновского сельского поселения</w:t>
      </w:r>
      <w:r w:rsidR="005055BF" w:rsidRPr="00551FBF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>о бюджете на очередной финансовый год и плановый период.</w:t>
      </w:r>
    </w:p>
    <w:p w:rsidR="00275691" w:rsidRPr="00FD194E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BA3">
        <w:rPr>
          <w:sz w:val="28"/>
          <w:szCs w:val="28"/>
        </w:rPr>
        <w:t>На период 2023 – 203</w:t>
      </w:r>
      <w:r w:rsidR="009F31AD" w:rsidRPr="00700BA3">
        <w:rPr>
          <w:sz w:val="28"/>
          <w:szCs w:val="28"/>
        </w:rPr>
        <w:t>0</w:t>
      </w:r>
      <w:r w:rsidRPr="00700BA3">
        <w:rPr>
          <w:sz w:val="28"/>
          <w:szCs w:val="28"/>
        </w:rPr>
        <w:t xml:space="preserve"> годов показатели </w:t>
      </w:r>
      <w:r w:rsidR="004B422D" w:rsidRPr="00700BA3">
        <w:rPr>
          <w:sz w:val="28"/>
          <w:szCs w:val="28"/>
        </w:rPr>
        <w:t> </w:t>
      </w:r>
      <w:r w:rsidRPr="00700BA3">
        <w:rPr>
          <w:sz w:val="28"/>
          <w:szCs w:val="28"/>
        </w:rPr>
        <w:t xml:space="preserve"> бюджет</w:t>
      </w:r>
      <w:r w:rsidR="009F31AD" w:rsidRPr="00700BA3">
        <w:rPr>
          <w:sz w:val="28"/>
          <w:szCs w:val="28"/>
        </w:rPr>
        <w:t xml:space="preserve">а </w:t>
      </w:r>
      <w:r w:rsidR="005055BF">
        <w:rPr>
          <w:sz w:val="28"/>
          <w:szCs w:val="28"/>
        </w:rPr>
        <w:t>Стычновского сельского поселения</w:t>
      </w:r>
      <w:r w:rsidR="005055BF" w:rsidRPr="00551FBF">
        <w:rPr>
          <w:sz w:val="28"/>
          <w:szCs w:val="28"/>
        </w:rPr>
        <w:t xml:space="preserve"> </w:t>
      </w:r>
      <w:r w:rsidR="009F31AD" w:rsidRPr="00700BA3">
        <w:rPr>
          <w:sz w:val="28"/>
          <w:szCs w:val="28"/>
        </w:rPr>
        <w:t>Константиновского района</w:t>
      </w:r>
      <w:r w:rsidRPr="00700BA3">
        <w:rPr>
          <w:sz w:val="28"/>
          <w:szCs w:val="28"/>
        </w:rPr>
        <w:t xml:space="preserve"> </w:t>
      </w:r>
      <w:r w:rsidR="00700BA3" w:rsidRPr="00700BA3">
        <w:rPr>
          <w:sz w:val="28"/>
          <w:szCs w:val="28"/>
        </w:rPr>
        <w:t xml:space="preserve">по доходам </w:t>
      </w:r>
      <w:r w:rsidRPr="00700BA3">
        <w:rPr>
          <w:sz w:val="28"/>
          <w:szCs w:val="28"/>
        </w:rPr>
        <w:t xml:space="preserve">сформированы на основе прогноза поступлений налоговых и неналоговых доходов от главных администраторов доходов бюджета </w:t>
      </w:r>
      <w:r w:rsidR="005055BF">
        <w:rPr>
          <w:sz w:val="28"/>
          <w:szCs w:val="28"/>
        </w:rPr>
        <w:t>Стычновского сельского поселения</w:t>
      </w:r>
      <w:r w:rsidR="005055BF" w:rsidRPr="00551FBF">
        <w:rPr>
          <w:sz w:val="28"/>
          <w:szCs w:val="28"/>
        </w:rPr>
        <w:t xml:space="preserve"> </w:t>
      </w:r>
      <w:r w:rsidR="00C413D3" w:rsidRPr="00700BA3">
        <w:rPr>
          <w:sz w:val="28"/>
          <w:szCs w:val="28"/>
        </w:rPr>
        <w:t>Константиновского района</w:t>
      </w:r>
      <w:r w:rsidRPr="00700BA3">
        <w:rPr>
          <w:sz w:val="28"/>
          <w:szCs w:val="28"/>
        </w:rPr>
        <w:t xml:space="preserve">, а также прогноза безвозмездных поступлений. </w:t>
      </w:r>
      <w:r w:rsidRPr="00FD194E">
        <w:rPr>
          <w:sz w:val="28"/>
          <w:szCs w:val="28"/>
        </w:rPr>
        <w:t>Ежегодно средний темп роста доходов бюджета</w:t>
      </w:r>
      <w:r w:rsidR="005055BF">
        <w:rPr>
          <w:sz w:val="28"/>
          <w:szCs w:val="28"/>
        </w:rPr>
        <w:t xml:space="preserve"> поселения</w:t>
      </w:r>
      <w:r w:rsidRPr="00FD194E">
        <w:rPr>
          <w:sz w:val="28"/>
          <w:szCs w:val="28"/>
        </w:rPr>
        <w:t xml:space="preserve"> составит </w:t>
      </w:r>
      <w:r w:rsidR="00FD194E" w:rsidRPr="00FD194E">
        <w:rPr>
          <w:sz w:val="28"/>
          <w:szCs w:val="28"/>
        </w:rPr>
        <w:t>0,1</w:t>
      </w:r>
      <w:r w:rsidRPr="00FD194E">
        <w:rPr>
          <w:sz w:val="28"/>
          <w:szCs w:val="28"/>
        </w:rPr>
        <w:t xml:space="preserve"> процента</w:t>
      </w:r>
      <w:r w:rsidR="00C52C0C" w:rsidRPr="00FD194E">
        <w:rPr>
          <w:sz w:val="28"/>
          <w:szCs w:val="28"/>
        </w:rPr>
        <w:t>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5055BF">
        <w:rPr>
          <w:rFonts w:ascii="Times New Roman" w:hAnsi="Times New Roman" w:cs="Times New Roman"/>
          <w:sz w:val="28"/>
          <w:szCs w:val="28"/>
        </w:rPr>
        <w:t>4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FD194E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94E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D194E">
        <w:rPr>
          <w:sz w:val="28"/>
          <w:szCs w:val="28"/>
        </w:rPr>
        <w:t xml:space="preserve">бюджета </w:t>
      </w:r>
      <w:r w:rsidR="005055BF">
        <w:rPr>
          <w:sz w:val="28"/>
          <w:szCs w:val="28"/>
        </w:rPr>
        <w:t>Стычновского сельского поселения</w:t>
      </w:r>
      <w:r w:rsidR="005055BF" w:rsidRPr="00551FBF">
        <w:rPr>
          <w:sz w:val="28"/>
          <w:szCs w:val="28"/>
        </w:rPr>
        <w:t xml:space="preserve"> </w:t>
      </w:r>
      <w:r w:rsidR="00C413D3" w:rsidRPr="00FD194E">
        <w:rPr>
          <w:sz w:val="28"/>
          <w:szCs w:val="28"/>
        </w:rPr>
        <w:t>Константиновского района</w:t>
      </w:r>
      <w:r w:rsidR="004B422D" w:rsidRPr="00FD194E">
        <w:rPr>
          <w:sz w:val="28"/>
          <w:szCs w:val="28"/>
        </w:rPr>
        <w:t xml:space="preserve"> в реальном выражении </w:t>
      </w:r>
      <w:r w:rsidRPr="00FD194E">
        <w:rPr>
          <w:sz w:val="28"/>
          <w:szCs w:val="28"/>
        </w:rPr>
        <w:t>к 203</w:t>
      </w:r>
      <w:r w:rsidR="00C413D3" w:rsidRPr="00FD194E">
        <w:rPr>
          <w:sz w:val="28"/>
          <w:szCs w:val="28"/>
        </w:rPr>
        <w:t>0</w:t>
      </w:r>
      <w:r w:rsidRPr="00FD194E">
        <w:rPr>
          <w:sz w:val="28"/>
          <w:szCs w:val="28"/>
        </w:rPr>
        <w:t xml:space="preserve"> году увеличится </w:t>
      </w:r>
      <w:r w:rsidRPr="00BB5D42">
        <w:rPr>
          <w:sz w:val="28"/>
          <w:szCs w:val="28"/>
        </w:rPr>
        <w:t>в 1,</w:t>
      </w:r>
      <w:r w:rsidR="00BB5D42" w:rsidRPr="00BB5D42">
        <w:rPr>
          <w:sz w:val="28"/>
          <w:szCs w:val="28"/>
        </w:rPr>
        <w:t>2</w:t>
      </w:r>
      <w:r w:rsidR="004B422D" w:rsidRPr="00BB5D42">
        <w:rPr>
          <w:sz w:val="28"/>
          <w:szCs w:val="28"/>
        </w:rPr>
        <w:t xml:space="preserve"> </w:t>
      </w:r>
      <w:r w:rsidRPr="00BB5D42">
        <w:rPr>
          <w:sz w:val="28"/>
          <w:szCs w:val="28"/>
        </w:rPr>
        <w:t>раза от</w:t>
      </w:r>
      <w:r w:rsidR="004B422D" w:rsidRPr="00BB5D42">
        <w:rPr>
          <w:sz w:val="28"/>
          <w:szCs w:val="28"/>
        </w:rPr>
        <w:t xml:space="preserve"> </w:t>
      </w:r>
      <w:r w:rsidRPr="00BB5D42">
        <w:rPr>
          <w:sz w:val="28"/>
          <w:szCs w:val="28"/>
        </w:rPr>
        <w:t>уровня</w:t>
      </w:r>
      <w:r w:rsidR="004B422D" w:rsidRPr="00BB5D42">
        <w:rPr>
          <w:sz w:val="28"/>
          <w:szCs w:val="28"/>
        </w:rPr>
        <w:t xml:space="preserve"> </w:t>
      </w:r>
      <w:r w:rsidRPr="00BB5D42">
        <w:rPr>
          <w:sz w:val="28"/>
          <w:szCs w:val="28"/>
        </w:rPr>
        <w:t>2023</w:t>
      </w:r>
      <w:r w:rsidR="004B422D" w:rsidRPr="00BB5D42">
        <w:rPr>
          <w:sz w:val="28"/>
          <w:szCs w:val="28"/>
        </w:rPr>
        <w:t xml:space="preserve"> </w:t>
      </w:r>
      <w:r w:rsidRPr="00BB5D42">
        <w:rPr>
          <w:sz w:val="28"/>
          <w:szCs w:val="28"/>
        </w:rPr>
        <w:t>года.</w:t>
      </w:r>
      <w:r w:rsidRPr="005055BF">
        <w:rPr>
          <w:color w:val="FF0000"/>
          <w:sz w:val="28"/>
          <w:szCs w:val="28"/>
        </w:rPr>
        <w:t xml:space="preserve"> </w:t>
      </w:r>
    </w:p>
    <w:p w:rsidR="003C3147" w:rsidRPr="007F2399" w:rsidRDefault="003C3147" w:rsidP="003C314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7F2399">
        <w:rPr>
          <w:kern w:val="2"/>
          <w:sz w:val="28"/>
          <w:szCs w:val="28"/>
        </w:rPr>
        <w:t xml:space="preserve">Параметры бюджета </w:t>
      </w:r>
      <w:r w:rsidR="005055BF">
        <w:rPr>
          <w:sz w:val="28"/>
          <w:szCs w:val="28"/>
        </w:rPr>
        <w:t>Стычновского сельского поселения</w:t>
      </w:r>
      <w:r w:rsidR="005055BF" w:rsidRPr="00551FBF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Константиновского района </w:t>
      </w:r>
      <w:r w:rsidRPr="007F2399">
        <w:rPr>
          <w:kern w:val="2"/>
          <w:sz w:val="28"/>
          <w:szCs w:val="28"/>
        </w:rPr>
        <w:t xml:space="preserve">на период 2023–2025 годов  приведены в соответствие </w:t>
      </w:r>
      <w:r w:rsidRPr="007F2399">
        <w:rPr>
          <w:sz w:val="28"/>
          <w:szCs w:val="28"/>
        </w:rPr>
        <w:t xml:space="preserve">с первоначально утвержденным </w:t>
      </w:r>
      <w:r>
        <w:rPr>
          <w:sz w:val="28"/>
          <w:szCs w:val="28"/>
        </w:rPr>
        <w:t xml:space="preserve">решением Собрания депутатов </w:t>
      </w:r>
      <w:r w:rsidR="005055BF">
        <w:rPr>
          <w:sz w:val="28"/>
          <w:szCs w:val="28"/>
        </w:rPr>
        <w:t>Стычновского сельского поселения</w:t>
      </w:r>
      <w:r w:rsidR="005055BF" w:rsidRPr="00551FBF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5055BF">
        <w:rPr>
          <w:sz w:val="28"/>
          <w:szCs w:val="28"/>
        </w:rPr>
        <w:t>8</w:t>
      </w:r>
      <w:r>
        <w:rPr>
          <w:sz w:val="28"/>
          <w:szCs w:val="28"/>
        </w:rPr>
        <w:t xml:space="preserve">.12.2022 № </w:t>
      </w:r>
      <w:r w:rsidR="005055BF">
        <w:rPr>
          <w:sz w:val="28"/>
          <w:szCs w:val="28"/>
        </w:rPr>
        <w:t>18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="005055BF">
        <w:rPr>
          <w:sz w:val="28"/>
          <w:szCs w:val="28"/>
        </w:rPr>
        <w:t>Стычновского сельского поселения</w:t>
      </w:r>
      <w:r w:rsidR="005055BF" w:rsidRPr="00551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Константиновского района </w:t>
      </w:r>
      <w:r w:rsidRPr="007F2399">
        <w:rPr>
          <w:sz w:val="28"/>
          <w:szCs w:val="28"/>
        </w:rPr>
        <w:t>на 2023 год и на плановый период 2024 и 2025 годов».</w:t>
      </w:r>
    </w:p>
    <w:p w:rsidR="003C3147" w:rsidRPr="003C3147" w:rsidRDefault="003C3147" w:rsidP="004B422D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FD194E" w:rsidRDefault="00FD194E" w:rsidP="00925F64">
      <w:pPr>
        <w:suppressAutoHyphens/>
        <w:jc w:val="center"/>
        <w:rPr>
          <w:sz w:val="28"/>
          <w:szCs w:val="28"/>
        </w:rPr>
      </w:pPr>
    </w:p>
    <w:p w:rsidR="00FD194E" w:rsidRDefault="00FD194E" w:rsidP="00925F64">
      <w:pPr>
        <w:suppressAutoHyphens/>
        <w:jc w:val="center"/>
        <w:rPr>
          <w:sz w:val="28"/>
          <w:szCs w:val="28"/>
        </w:rPr>
      </w:pP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Основные параметры варианта долгосрочного прогноза,</w:t>
      </w: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925F64" w:rsidRDefault="00925F64" w:rsidP="00275691">
      <w:pPr>
        <w:rPr>
          <w:kern w:val="2"/>
          <w:sz w:val="28"/>
          <w:szCs w:val="28"/>
        </w:rPr>
      </w:pPr>
    </w:p>
    <w:p w:rsidR="00925F64" w:rsidRDefault="00925F64" w:rsidP="00275691">
      <w:pPr>
        <w:rPr>
          <w:kern w:val="2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№</w:t>
            </w:r>
          </w:p>
          <w:p w:rsidR="00925F64" w:rsidRPr="00BB5D42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BB5D42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BB5D42">
              <w:rPr>
                <w:bCs/>
                <w:spacing w:val="-18"/>
                <w:sz w:val="22"/>
                <w:szCs w:val="22"/>
              </w:rPr>
              <w:t>/</w:t>
            </w:r>
            <w:proofErr w:type="spellStart"/>
            <w:r w:rsidRPr="00BB5D42">
              <w:rPr>
                <w:bCs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F64" w:rsidRPr="00BB5D42" w:rsidRDefault="005E733A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BB5D42">
              <w:rPr>
                <w:sz w:val="24"/>
                <w:szCs w:val="24"/>
              </w:rPr>
              <w:t xml:space="preserve">Год периода </w:t>
            </w:r>
            <w:r w:rsidRPr="00BB5D42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BB5D42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BB5D42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BB5D42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BB5D42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BB5D42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BB5D42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BB5D42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BB5D42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925F64" w:rsidRPr="00BB5D42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925F64" w:rsidRPr="00BB5D42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11</w:t>
            </w:r>
          </w:p>
        </w:tc>
      </w:tr>
      <w:tr w:rsidR="00BB5D42" w:rsidRPr="006B7411" w:rsidTr="00925F64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42" w:rsidRPr="00BB5D42" w:rsidRDefault="00BB5D42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42" w:rsidRPr="00BB5D42" w:rsidRDefault="00BB5D42" w:rsidP="005E733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BB5D42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BB5D42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BB5D42" w:rsidRPr="00BB5D42" w:rsidRDefault="00BB5D42" w:rsidP="005E733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42" w:rsidRPr="00BB5D42" w:rsidRDefault="00BB5D42" w:rsidP="007C56E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BB5D42" w:rsidRPr="00BB5D42" w:rsidRDefault="00BB5D42" w:rsidP="007C56E6">
            <w:pPr>
              <w:jc w:val="center"/>
              <w:rPr>
                <w:spacing w:val="-18"/>
                <w:sz w:val="22"/>
                <w:szCs w:val="22"/>
              </w:rPr>
            </w:pPr>
            <w:r w:rsidRPr="00BB5D42">
              <w:rPr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104,3</w:t>
            </w:r>
          </w:p>
        </w:tc>
      </w:tr>
      <w:tr w:rsidR="00BB5D42" w:rsidRPr="006B7411" w:rsidTr="007C56E6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42" w:rsidRPr="00BB5D42" w:rsidRDefault="00BB5D42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42" w:rsidRPr="00BB5D42" w:rsidRDefault="00BB5D42" w:rsidP="007C56E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42" w:rsidRPr="00BB5D42" w:rsidRDefault="00BB5D42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</w:tr>
      <w:tr w:rsidR="00BB5D42" w:rsidRPr="006B7411" w:rsidTr="00925F64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42" w:rsidRPr="00BB5D42" w:rsidRDefault="00BB5D42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42" w:rsidRPr="00BB5D42" w:rsidRDefault="00BB5D42" w:rsidP="005E733A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BB5D42" w:rsidRPr="00BB5D42" w:rsidRDefault="00BB5D42" w:rsidP="005E733A">
            <w:pPr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42" w:rsidRPr="00BB5D42" w:rsidRDefault="00BB5D42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BB5D42">
              <w:rPr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144794,66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158506,51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171807,28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187098,12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203375,65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221476,08</w:t>
            </w:r>
          </w:p>
        </w:tc>
        <w:tc>
          <w:tcPr>
            <w:tcW w:w="912" w:type="dxa"/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243402,21</w:t>
            </w:r>
          </w:p>
        </w:tc>
        <w:tc>
          <w:tcPr>
            <w:tcW w:w="911" w:type="dxa"/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267742,43</w:t>
            </w:r>
          </w:p>
        </w:tc>
      </w:tr>
      <w:tr w:rsidR="00BB5D42" w:rsidRPr="006B7411" w:rsidTr="007C56E6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42" w:rsidRPr="00BB5D42" w:rsidRDefault="00BB5D42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BB5D42" w:rsidRPr="00BB5D42" w:rsidRDefault="00BB5D42" w:rsidP="005E733A">
            <w:pPr>
              <w:rPr>
                <w:spacing w:val="-18"/>
                <w:sz w:val="22"/>
                <w:szCs w:val="22"/>
              </w:rPr>
            </w:pPr>
            <w:r w:rsidRPr="00BB5D42">
              <w:rPr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BB5D42" w:rsidRDefault="00BB5D42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BB5D42">
              <w:rPr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803EFB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112,4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803EFB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</w:t>
            </w:r>
            <w:r>
              <w:rPr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803EFB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</w:t>
            </w:r>
            <w:r>
              <w:rPr>
                <w:color w:val="000000" w:themeColor="text1"/>
                <w:spacing w:val="-18"/>
                <w:sz w:val="22"/>
                <w:szCs w:val="22"/>
              </w:rPr>
              <w:t>8,4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803EFB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803EFB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803EFB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BB5D42" w:rsidRPr="00803EFB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BB5D42" w:rsidRPr="00803EFB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803EFB">
              <w:rPr>
                <w:color w:val="000000" w:themeColor="text1"/>
                <w:spacing w:val="-18"/>
                <w:sz w:val="22"/>
                <w:szCs w:val="22"/>
              </w:rPr>
              <w:t>110,0</w:t>
            </w:r>
          </w:p>
        </w:tc>
      </w:tr>
      <w:tr w:rsidR="00BB5D42" w:rsidRPr="006B7411" w:rsidTr="00734F1E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D42" w:rsidRPr="00BB5D42" w:rsidRDefault="00BB5D42" w:rsidP="005E733A">
            <w:pPr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42" w:rsidRPr="00BB5D42" w:rsidRDefault="00BB5D42" w:rsidP="00734F1E">
            <w:pPr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BB5D42" w:rsidRDefault="00BB5D42" w:rsidP="00734F1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</w:tr>
      <w:tr w:rsidR="00BB5D42" w:rsidRPr="006B7411" w:rsidTr="00734F1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5D42" w:rsidRPr="00BB5D42" w:rsidRDefault="00BB5D42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D42" w:rsidRPr="00BB5D42" w:rsidRDefault="00BB5D42" w:rsidP="00734F1E">
            <w:pPr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BB5D42" w:rsidRDefault="00BB5D42" w:rsidP="00734F1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195000,0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195000,0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195000,0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212745,0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232743,0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256017,3</w:t>
            </w:r>
          </w:p>
        </w:tc>
        <w:tc>
          <w:tcPr>
            <w:tcW w:w="912" w:type="dxa"/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283923,1</w:t>
            </w:r>
          </w:p>
        </w:tc>
        <w:tc>
          <w:tcPr>
            <w:tcW w:w="911" w:type="dxa"/>
            <w:vAlign w:val="center"/>
          </w:tcPr>
          <w:p w:rsidR="00BB5D42" w:rsidRPr="00D5471F" w:rsidRDefault="00BB5D42" w:rsidP="00C661C7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>
              <w:rPr>
                <w:color w:val="000000" w:themeColor="text1"/>
                <w:spacing w:val="-18"/>
                <w:sz w:val="22"/>
                <w:szCs w:val="22"/>
              </w:rPr>
              <w:t>316858,1</w:t>
            </w:r>
          </w:p>
        </w:tc>
      </w:tr>
      <w:tr w:rsidR="00BB5D42" w:rsidRPr="006B7411" w:rsidTr="00734F1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42" w:rsidRPr="00BB5D42" w:rsidRDefault="00BB5D42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42" w:rsidRPr="00BB5D42" w:rsidRDefault="00BB5D42" w:rsidP="00734F1E">
            <w:pPr>
              <w:rPr>
                <w:bCs/>
                <w:spacing w:val="-18"/>
                <w:sz w:val="22"/>
                <w:szCs w:val="22"/>
              </w:rPr>
            </w:pPr>
            <w:r w:rsidRPr="00BB5D42">
              <w:rPr>
                <w:bCs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BB5D42" w:rsidRDefault="00BB5D42" w:rsidP="007C56E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proofErr w:type="gramStart"/>
            <w:r w:rsidRPr="00BB5D42">
              <w:rPr>
                <w:bCs/>
                <w:spacing w:val="-18"/>
                <w:sz w:val="22"/>
                <w:szCs w:val="22"/>
              </w:rPr>
              <w:t>в</w:t>
            </w:r>
            <w:proofErr w:type="gramEnd"/>
            <w:r w:rsidRPr="00BB5D42">
              <w:rPr>
                <w:bCs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BB5D42">
              <w:rPr>
                <w:bCs/>
                <w:spacing w:val="-18"/>
                <w:sz w:val="22"/>
                <w:szCs w:val="22"/>
              </w:rPr>
              <w:t>к</w:t>
            </w:r>
            <w:proofErr w:type="gramEnd"/>
            <w:r w:rsidRPr="00BB5D42">
              <w:rPr>
                <w:bCs/>
                <w:spacing w:val="-18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7C56E6" w:rsidRDefault="00BB5D42" w:rsidP="00C661C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7C56E6" w:rsidRDefault="00BB5D42" w:rsidP="00C661C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7C56E6" w:rsidRDefault="00BB5D42" w:rsidP="00C661C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7C56E6" w:rsidRDefault="00BB5D42" w:rsidP="00C661C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7C56E6" w:rsidRDefault="00BB5D42" w:rsidP="00C661C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42" w:rsidRPr="007C56E6" w:rsidRDefault="00BB5D42" w:rsidP="00C661C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BB5D42" w:rsidRPr="007C56E6" w:rsidRDefault="00BB5D42" w:rsidP="00C661C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BB5D42" w:rsidRPr="007C56E6" w:rsidRDefault="00BB5D42" w:rsidP="00C661C7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925F64" w:rsidRDefault="00925F64" w:rsidP="00925F64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Pr="00BC0ADF" w:rsidRDefault="00925F64" w:rsidP="00925F64">
      <w:pPr>
        <w:rPr>
          <w:sz w:val="2"/>
          <w:szCs w:val="2"/>
        </w:rPr>
      </w:pPr>
    </w:p>
    <w:p w:rsidR="007F7721" w:rsidRDefault="00925F64" w:rsidP="005055BF">
      <w:pPr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 xml:space="preserve">* В 2023 – </w:t>
      </w:r>
      <w:r w:rsidRPr="009F31AD">
        <w:rPr>
          <w:sz w:val="28"/>
          <w:szCs w:val="28"/>
        </w:rPr>
        <w:t>203</w:t>
      </w:r>
      <w:r w:rsidR="009F31AD" w:rsidRPr="009F31AD">
        <w:rPr>
          <w:sz w:val="28"/>
          <w:szCs w:val="28"/>
        </w:rPr>
        <w:t>0</w:t>
      </w:r>
      <w:r w:rsidR="007F7721">
        <w:rPr>
          <w:sz w:val="28"/>
          <w:szCs w:val="28"/>
        </w:rPr>
        <w:t xml:space="preserve"> годах учтены показатели, утвержденные </w:t>
      </w:r>
      <w:r w:rsidR="005E733A" w:rsidRPr="00B44410">
        <w:rPr>
          <w:sz w:val="28"/>
          <w:szCs w:val="28"/>
        </w:rPr>
        <w:t>постановлением Администрации Константиновского района от 31.01.2014 № 116 «О долгосрочном прогнозе социально-экономического развития Константиновского района на период до 2030 года»</w:t>
      </w:r>
      <w:r w:rsidR="005E733A">
        <w:rPr>
          <w:sz w:val="28"/>
          <w:szCs w:val="28"/>
        </w:rPr>
        <w:t xml:space="preserve"> (в редакции постановлений Администрации Константиновского района от</w:t>
      </w:r>
      <w:r w:rsidR="007F7721">
        <w:rPr>
          <w:sz w:val="28"/>
          <w:szCs w:val="28"/>
        </w:rPr>
        <w:t xml:space="preserve"> </w:t>
      </w:r>
      <w:proofErr w:type="gramEnd"/>
    </w:p>
    <w:p w:rsidR="00925F64" w:rsidRPr="007F7721" w:rsidRDefault="005E733A" w:rsidP="005055BF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  <w:sectPr w:rsidR="00925F64" w:rsidRPr="007F7721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proofErr w:type="gramStart"/>
      <w:r>
        <w:rPr>
          <w:sz w:val="28"/>
          <w:szCs w:val="28"/>
        </w:rPr>
        <w:t>19.07.2018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684,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21.06.2019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F7721">
        <w:rPr>
          <w:sz w:val="28"/>
          <w:szCs w:val="28"/>
        </w:rPr>
        <w:t xml:space="preserve"> </w:t>
      </w:r>
      <w:r>
        <w:rPr>
          <w:sz w:val="28"/>
          <w:szCs w:val="28"/>
        </w:rPr>
        <w:t>562)</w:t>
      </w:r>
      <w:r w:rsidR="005055BF">
        <w:rPr>
          <w:sz w:val="28"/>
          <w:szCs w:val="28"/>
        </w:rPr>
        <w:t xml:space="preserve">, </w:t>
      </w:r>
      <w:r w:rsidR="005055BF" w:rsidRPr="005055BF">
        <w:rPr>
          <w:sz w:val="28"/>
          <w:szCs w:val="28"/>
        </w:rPr>
        <w:t>постановлением Администрации Стычновского сельского поселения от 06.09.2022 № 78.9/71-П « О прогнозе социально-экономического развития Стычновского сельского поселения на 2023-2025 годы»</w:t>
      </w:r>
      <w:r w:rsidR="009A1DD8" w:rsidRPr="005055BF">
        <w:rPr>
          <w:sz w:val="28"/>
          <w:szCs w:val="28"/>
        </w:rPr>
        <w:t>.</w:t>
      </w:r>
      <w:proofErr w:type="gramEnd"/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5055BF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BE25A8" w:rsidP="00BE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F83FB0"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BE25A8" w:rsidRPr="00BE25A8">
              <w:rPr>
                <w:rFonts w:ascii="Times New Roman" w:hAnsi="Times New Roman" w:cs="Times New Roman"/>
                <w:sz w:val="28"/>
                <w:szCs w:val="28"/>
              </w:rPr>
              <w:t>Стычновского сельского поселения</w:t>
            </w:r>
            <w:r w:rsidR="00BE25A8">
              <w:rPr>
                <w:sz w:val="28"/>
                <w:szCs w:val="28"/>
              </w:rPr>
              <w:t xml:space="preserve"> </w:t>
            </w: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BE25A8" w:rsidRPr="002917FF" w:rsidTr="00E02B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2917FF" w:rsidRDefault="00BE25A8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10524,8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10884,5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11101,3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11377,2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11819,3</w:t>
            </w:r>
          </w:p>
        </w:tc>
      </w:tr>
      <w:tr w:rsidR="00BE25A8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2917FF" w:rsidRDefault="00BE25A8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5969,2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5939,6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BE25A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5939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6117,7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6301,2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6490,2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6749,8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7175,0</w:t>
            </w:r>
          </w:p>
        </w:tc>
      </w:tr>
      <w:tr w:rsidR="00BE25A8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2917FF" w:rsidRDefault="00BE25A8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5866,9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4407,1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4583,3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4611,1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4627,4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4644,3</w:t>
            </w:r>
          </w:p>
        </w:tc>
      </w:tr>
      <w:tr w:rsidR="00BE25A8" w:rsidRPr="002917FF" w:rsidTr="00E02B1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2917FF" w:rsidRDefault="00BE25A8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10 524,8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10 884,5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11 101,3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11 377,2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5A8" w:rsidRPr="00BB5D42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z w:val="24"/>
                <w:szCs w:val="24"/>
              </w:rPr>
              <w:t>11 819,3</w:t>
            </w:r>
          </w:p>
        </w:tc>
      </w:tr>
      <w:tr w:rsidR="00BE25A8" w:rsidRPr="002917FF" w:rsidTr="00BE25A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2917FF" w:rsidRDefault="00BE25A8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8" w:rsidRPr="00EB71FA" w:rsidRDefault="00BE25A8" w:rsidP="00BE25A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8" w:rsidRPr="00EB71FA" w:rsidRDefault="00BE25A8" w:rsidP="00BE25A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11513,5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8" w:rsidRPr="00EB71FA" w:rsidRDefault="00BE25A8" w:rsidP="00BE25A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10680,4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8" w:rsidRPr="00BB5D42" w:rsidRDefault="00BE25A8" w:rsidP="00BE25A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9 913,9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8" w:rsidRPr="00BB5D42" w:rsidRDefault="00BE25A8" w:rsidP="00BE25A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10 013,0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8" w:rsidRPr="00BB5D42" w:rsidRDefault="00BE25A8" w:rsidP="00BE25A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10 113,2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8" w:rsidRPr="00BB5D42" w:rsidRDefault="00BE25A8" w:rsidP="00BE25A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10 215,3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8" w:rsidRPr="00BB5D42" w:rsidRDefault="00BE25A8" w:rsidP="00BE25A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5D4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10 317,5</w:t>
            </w:r>
          </w:p>
        </w:tc>
      </w:tr>
      <w:tr w:rsidR="00BE25A8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2917FF" w:rsidRDefault="00BE25A8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BE25A8" w:rsidRPr="002917FF" w:rsidRDefault="00BE25A8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EB71FA" w:rsidRDefault="00BE25A8" w:rsidP="00E02B1E">
            <w:pPr>
              <w:jc w:val="center"/>
              <w:rPr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EB71FA" w:rsidRDefault="00BE25A8" w:rsidP="00E02B1E">
            <w:pPr>
              <w:jc w:val="center"/>
              <w:rPr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EB71FA" w:rsidRDefault="00BE25A8" w:rsidP="00E02B1E">
            <w:pPr>
              <w:jc w:val="center"/>
              <w:rPr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EB71FA" w:rsidRDefault="00BE25A8" w:rsidP="00E02B1E">
            <w:pPr>
              <w:jc w:val="center"/>
              <w:rPr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EB71FA" w:rsidRDefault="00BE25A8" w:rsidP="00E02B1E">
            <w:pPr>
              <w:jc w:val="center"/>
              <w:rPr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EB71FA" w:rsidRDefault="00BE25A8" w:rsidP="00E02B1E">
            <w:pPr>
              <w:jc w:val="center"/>
              <w:rPr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8" w:rsidRPr="00EB71FA" w:rsidRDefault="00BE25A8" w:rsidP="00E02B1E">
            <w:pPr>
              <w:jc w:val="center"/>
              <w:rPr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25A8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2917FF" w:rsidRDefault="00BE25A8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5A8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2917FF" w:rsidRDefault="00BE25A8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A8" w:rsidRPr="00EB71FA" w:rsidRDefault="00BE25A8" w:rsidP="00E0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BE25A8">
        <w:rPr>
          <w:sz w:val="28"/>
          <w:szCs w:val="28"/>
        </w:rPr>
        <w:t xml:space="preserve">Стычновского 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</w:t>
      </w:r>
      <w:r w:rsidR="008B168F">
        <w:rPr>
          <w:sz w:val="28"/>
          <w:szCs w:val="28"/>
        </w:rPr>
        <w:t>,</w:t>
      </w:r>
      <w:r w:rsidRPr="00F46B19">
        <w:rPr>
          <w:sz w:val="28"/>
          <w:szCs w:val="28"/>
        </w:rPr>
        <w:t xml:space="preserve">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</w:t>
      </w:r>
      <w:proofErr w:type="gramEnd"/>
      <w:r w:rsidRPr="00F46B19">
        <w:rPr>
          <w:sz w:val="28"/>
          <w:szCs w:val="28"/>
        </w:rPr>
        <w:t xml:space="preserve">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33395E" w:rsidRDefault="0033395E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95E" w:rsidRDefault="0033395E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95E" w:rsidRDefault="0033395E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95E" w:rsidRDefault="0033395E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95E" w:rsidRDefault="0033395E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33395E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33395E" w:rsidP="0033395E">
      <w:pPr>
        <w:tabs>
          <w:tab w:val="left" w:pos="12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089" w:rsidRPr="003D19EF">
        <w:rPr>
          <w:sz w:val="24"/>
          <w:szCs w:val="24"/>
        </w:rPr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4775" w:type="pct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6"/>
        <w:gridCol w:w="1970"/>
        <w:gridCol w:w="1831"/>
        <w:gridCol w:w="1969"/>
        <w:gridCol w:w="1970"/>
        <w:gridCol w:w="1971"/>
        <w:gridCol w:w="2252"/>
        <w:gridCol w:w="1832"/>
        <w:gridCol w:w="1654"/>
      </w:tblGrid>
      <w:tr w:rsidR="000017FB" w:rsidRPr="003D19EF" w:rsidTr="0033395E">
        <w:trPr>
          <w:tblHeader/>
        </w:trPr>
        <w:tc>
          <w:tcPr>
            <w:tcW w:w="20695" w:type="dxa"/>
            <w:gridSpan w:val="9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33395E" w:rsidRPr="0033395E">
              <w:rPr>
                <w:rFonts w:ascii="Times New Roman" w:hAnsi="Times New Roman" w:cs="Times New Roman"/>
                <w:sz w:val="24"/>
                <w:szCs w:val="24"/>
              </w:rPr>
              <w:t>Стычновского сельского поселения</w:t>
            </w:r>
            <w:r w:rsidR="0033395E" w:rsidRPr="00F46B19">
              <w:rPr>
                <w:sz w:val="24"/>
                <w:szCs w:val="24"/>
                <w:vertAlign w:val="superscript"/>
              </w:rPr>
              <w:t xml:space="preserve"> </w:t>
            </w:r>
            <w:r w:rsidRPr="00F46B1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017FB" w:rsidRPr="003D19EF" w:rsidTr="0033395E">
        <w:trPr>
          <w:tblHeader/>
        </w:trPr>
        <w:tc>
          <w:tcPr>
            <w:tcW w:w="5246" w:type="dxa"/>
            <w:vMerge w:val="restart"/>
            <w:vAlign w:val="center"/>
          </w:tcPr>
          <w:p w:rsidR="000017FB" w:rsidRPr="003D19EF" w:rsidRDefault="000017FB" w:rsidP="00876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876459">
              <w:rPr>
                <w:rFonts w:ascii="Times New Roman" w:hAnsi="Times New Roman" w:cs="Times New Roman"/>
                <w:sz w:val="24"/>
                <w:szCs w:val="24"/>
              </w:rPr>
              <w:t>Стычновского сельского поселения</w:t>
            </w:r>
          </w:p>
        </w:tc>
        <w:tc>
          <w:tcPr>
            <w:tcW w:w="15449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BC7607" w:rsidRPr="003D19EF" w:rsidTr="0033395E">
        <w:trPr>
          <w:trHeight w:val="496"/>
          <w:tblHeader/>
        </w:trPr>
        <w:tc>
          <w:tcPr>
            <w:tcW w:w="5246" w:type="dxa"/>
            <w:vMerge/>
            <w:vAlign w:val="center"/>
          </w:tcPr>
          <w:p w:rsidR="00BC7607" w:rsidRPr="003D19EF" w:rsidRDefault="00BC7607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7F2399">
              <w:rPr>
                <w:kern w:val="2"/>
                <w:sz w:val="24"/>
                <w:szCs w:val="24"/>
              </w:rPr>
              <w:t>2023</w:t>
            </w:r>
            <w:r w:rsidRPr="007F2399">
              <w:rPr>
                <w:kern w:val="2"/>
                <w:sz w:val="24"/>
                <w:szCs w:val="24"/>
                <w:vertAlign w:val="superscript"/>
                <w:lang w:val="en-US"/>
              </w:rPr>
              <w:t>2</w:t>
            </w:r>
          </w:p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</w:tcPr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7F2399">
              <w:rPr>
                <w:kern w:val="2"/>
                <w:sz w:val="24"/>
                <w:szCs w:val="24"/>
              </w:rPr>
              <w:t>2024</w:t>
            </w:r>
            <w:r w:rsidRPr="007F2399">
              <w:rPr>
                <w:kern w:val="2"/>
                <w:sz w:val="24"/>
                <w:szCs w:val="24"/>
                <w:vertAlign w:val="superscript"/>
                <w:lang w:val="en-US"/>
              </w:rPr>
              <w:t>2</w:t>
            </w:r>
          </w:p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69" w:type="dxa"/>
          </w:tcPr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7F2399">
              <w:rPr>
                <w:kern w:val="2"/>
                <w:sz w:val="24"/>
                <w:szCs w:val="24"/>
              </w:rPr>
              <w:t>2025</w:t>
            </w:r>
            <w:r w:rsidRPr="007F2399">
              <w:rPr>
                <w:kern w:val="2"/>
                <w:sz w:val="24"/>
                <w:szCs w:val="24"/>
                <w:vertAlign w:val="superscript"/>
                <w:lang w:val="en-US"/>
              </w:rPr>
              <w:t>2</w:t>
            </w:r>
          </w:p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70" w:type="dxa"/>
          </w:tcPr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7F2399">
              <w:rPr>
                <w:kern w:val="2"/>
                <w:sz w:val="24"/>
                <w:szCs w:val="24"/>
              </w:rPr>
              <w:t>2026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71" w:type="dxa"/>
          </w:tcPr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2027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52" w:type="dxa"/>
          </w:tcPr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2028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32" w:type="dxa"/>
          </w:tcPr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2029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54" w:type="dxa"/>
          </w:tcPr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2030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BC7607" w:rsidRPr="007F2399" w:rsidRDefault="00BC7607" w:rsidP="00700BA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A1881" w:rsidRPr="003D19EF" w:rsidTr="0033395E">
        <w:tc>
          <w:tcPr>
            <w:tcW w:w="5246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604A24" w:rsidRPr="003D19EF" w:rsidTr="00604A24">
        <w:tc>
          <w:tcPr>
            <w:tcW w:w="5246" w:type="dxa"/>
          </w:tcPr>
          <w:p w:rsidR="00604A24" w:rsidRPr="003D19EF" w:rsidRDefault="00604A24" w:rsidP="00E0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970" w:type="dxa"/>
          </w:tcPr>
          <w:p w:rsidR="00604A24" w:rsidRPr="00F46B19" w:rsidRDefault="00604A2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5889,7</w:t>
            </w:r>
          </w:p>
        </w:tc>
        <w:tc>
          <w:tcPr>
            <w:tcW w:w="1831" w:type="dxa"/>
          </w:tcPr>
          <w:p w:rsidR="00604A24" w:rsidRPr="00F46B19" w:rsidRDefault="00604A2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5503,4</w:t>
            </w:r>
          </w:p>
        </w:tc>
        <w:tc>
          <w:tcPr>
            <w:tcW w:w="1969" w:type="dxa"/>
          </w:tcPr>
          <w:p w:rsidR="00604A24" w:rsidRPr="00F46B19" w:rsidRDefault="00604A2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5716,7</w:t>
            </w:r>
          </w:p>
        </w:tc>
        <w:tc>
          <w:tcPr>
            <w:tcW w:w="1970" w:type="dxa"/>
          </w:tcPr>
          <w:p w:rsidR="00604A24" w:rsidRPr="00F46B19" w:rsidRDefault="00604A2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4744,3</w:t>
            </w:r>
          </w:p>
        </w:tc>
        <w:tc>
          <w:tcPr>
            <w:tcW w:w="1971" w:type="dxa"/>
            <w:vAlign w:val="center"/>
          </w:tcPr>
          <w:p w:rsidR="00604A24" w:rsidRDefault="00604A24" w:rsidP="00604A24">
            <w:pPr>
              <w:jc w:val="center"/>
            </w:pPr>
            <w:r w:rsidRPr="00F626D0">
              <w:rPr>
                <w:sz w:val="24"/>
                <w:szCs w:val="24"/>
              </w:rPr>
              <w:t>4744,3</w:t>
            </w:r>
          </w:p>
        </w:tc>
        <w:tc>
          <w:tcPr>
            <w:tcW w:w="2252" w:type="dxa"/>
            <w:vAlign w:val="center"/>
          </w:tcPr>
          <w:p w:rsidR="00604A24" w:rsidRDefault="00604A24" w:rsidP="00604A24">
            <w:pPr>
              <w:jc w:val="center"/>
            </w:pPr>
            <w:r w:rsidRPr="00F626D0">
              <w:rPr>
                <w:sz w:val="24"/>
                <w:szCs w:val="24"/>
              </w:rPr>
              <w:t>4744,3</w:t>
            </w:r>
          </w:p>
        </w:tc>
        <w:tc>
          <w:tcPr>
            <w:tcW w:w="1832" w:type="dxa"/>
            <w:vAlign w:val="center"/>
          </w:tcPr>
          <w:p w:rsidR="00604A24" w:rsidRDefault="00604A24" w:rsidP="00604A24">
            <w:pPr>
              <w:jc w:val="center"/>
            </w:pPr>
            <w:r w:rsidRPr="00F626D0">
              <w:rPr>
                <w:sz w:val="24"/>
                <w:szCs w:val="24"/>
              </w:rPr>
              <w:t>4744,3</w:t>
            </w:r>
          </w:p>
        </w:tc>
        <w:tc>
          <w:tcPr>
            <w:tcW w:w="1654" w:type="dxa"/>
            <w:vAlign w:val="center"/>
          </w:tcPr>
          <w:p w:rsidR="00604A24" w:rsidRDefault="00604A24" w:rsidP="00604A24">
            <w:pPr>
              <w:jc w:val="center"/>
            </w:pPr>
            <w:r w:rsidRPr="00F626D0">
              <w:rPr>
                <w:sz w:val="24"/>
                <w:szCs w:val="24"/>
              </w:rPr>
              <w:t>4744,3</w:t>
            </w:r>
          </w:p>
        </w:tc>
      </w:tr>
      <w:tr w:rsidR="0033395E" w:rsidRPr="003D19EF" w:rsidTr="0033395E">
        <w:tc>
          <w:tcPr>
            <w:tcW w:w="5246" w:type="dxa"/>
          </w:tcPr>
          <w:p w:rsidR="0033395E" w:rsidRPr="003D19EF" w:rsidRDefault="0033395E" w:rsidP="00E02B1E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970" w:type="dxa"/>
          </w:tcPr>
          <w:p w:rsidR="0033395E" w:rsidRPr="00F46B19" w:rsidRDefault="00285A9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831" w:type="dxa"/>
          </w:tcPr>
          <w:p w:rsidR="0033395E" w:rsidRPr="00F46B19" w:rsidRDefault="00285A9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69" w:type="dxa"/>
          </w:tcPr>
          <w:p w:rsidR="0033395E" w:rsidRPr="00F46B19" w:rsidRDefault="00285A9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70" w:type="dxa"/>
          </w:tcPr>
          <w:p w:rsidR="0033395E" w:rsidRPr="002A37E4" w:rsidRDefault="0003429E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971" w:type="dxa"/>
          </w:tcPr>
          <w:p w:rsidR="0033395E" w:rsidRPr="002A37E4" w:rsidRDefault="0003429E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252" w:type="dxa"/>
          </w:tcPr>
          <w:p w:rsidR="0033395E" w:rsidRPr="002A37E4" w:rsidRDefault="0003429E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32" w:type="dxa"/>
          </w:tcPr>
          <w:p w:rsidR="0033395E" w:rsidRPr="002A37E4" w:rsidRDefault="0003429E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654" w:type="dxa"/>
          </w:tcPr>
          <w:p w:rsidR="0033395E" w:rsidRPr="002A37E4" w:rsidRDefault="0003429E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3395E" w:rsidRPr="003D19EF" w:rsidTr="0033395E">
        <w:tc>
          <w:tcPr>
            <w:tcW w:w="5246" w:type="dxa"/>
          </w:tcPr>
          <w:p w:rsidR="0033395E" w:rsidRPr="003D19EF" w:rsidRDefault="0033395E" w:rsidP="00E02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Стычновское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на 2023-2030 годы»</w:t>
            </w:r>
          </w:p>
        </w:tc>
        <w:tc>
          <w:tcPr>
            <w:tcW w:w="1970" w:type="dxa"/>
          </w:tcPr>
          <w:p w:rsidR="0033395E" w:rsidRDefault="00285A9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31" w:type="dxa"/>
          </w:tcPr>
          <w:p w:rsidR="0033395E" w:rsidRDefault="00285A9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33395E" w:rsidRDefault="00285A9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33395E" w:rsidRPr="002A37E4" w:rsidRDefault="001C20B3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1" w:type="dxa"/>
          </w:tcPr>
          <w:p w:rsidR="0033395E" w:rsidRPr="002A37E4" w:rsidRDefault="001C20B3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2" w:type="dxa"/>
          </w:tcPr>
          <w:p w:rsidR="0033395E" w:rsidRPr="002A37E4" w:rsidRDefault="001C20B3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2" w:type="dxa"/>
          </w:tcPr>
          <w:p w:rsidR="0033395E" w:rsidRPr="002A37E4" w:rsidRDefault="001C20B3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54" w:type="dxa"/>
          </w:tcPr>
          <w:p w:rsidR="0033395E" w:rsidRPr="002A37E4" w:rsidRDefault="001C20B3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3395E" w:rsidRPr="003D19EF" w:rsidTr="0033395E">
        <w:tc>
          <w:tcPr>
            <w:tcW w:w="5246" w:type="dxa"/>
          </w:tcPr>
          <w:p w:rsidR="0033395E" w:rsidRPr="003D19EF" w:rsidRDefault="0033395E" w:rsidP="00E02B1E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33395E" w:rsidRPr="00F46B19" w:rsidRDefault="00285A9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831" w:type="dxa"/>
          </w:tcPr>
          <w:p w:rsidR="0033395E" w:rsidRPr="00F46B19" w:rsidRDefault="00285A9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69" w:type="dxa"/>
          </w:tcPr>
          <w:p w:rsidR="0033395E" w:rsidRPr="00F46B19" w:rsidRDefault="00285A95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70" w:type="dxa"/>
          </w:tcPr>
          <w:p w:rsidR="0033395E" w:rsidRPr="002A37E4" w:rsidRDefault="0003429E" w:rsidP="002A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971" w:type="dxa"/>
          </w:tcPr>
          <w:p w:rsidR="0033395E" w:rsidRPr="002A37E4" w:rsidRDefault="0003429E" w:rsidP="002A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252" w:type="dxa"/>
          </w:tcPr>
          <w:p w:rsidR="0033395E" w:rsidRPr="002A37E4" w:rsidRDefault="0003429E" w:rsidP="002A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832" w:type="dxa"/>
          </w:tcPr>
          <w:p w:rsidR="0033395E" w:rsidRPr="002A37E4" w:rsidRDefault="0003429E" w:rsidP="002A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54" w:type="dxa"/>
          </w:tcPr>
          <w:p w:rsidR="0033395E" w:rsidRPr="002A37E4" w:rsidRDefault="0003429E" w:rsidP="002A3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3395E" w:rsidRPr="003D19EF" w:rsidTr="0033395E">
        <w:tc>
          <w:tcPr>
            <w:tcW w:w="5246" w:type="dxa"/>
          </w:tcPr>
          <w:p w:rsidR="0033395E" w:rsidRPr="003D19EF" w:rsidRDefault="0033395E" w:rsidP="00E02B1E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>Благоустройство территории Стычновского сельского поселения</w:t>
            </w:r>
          </w:p>
        </w:tc>
        <w:tc>
          <w:tcPr>
            <w:tcW w:w="1970" w:type="dxa"/>
          </w:tcPr>
          <w:p w:rsidR="0033395E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779,9</w:t>
            </w:r>
          </w:p>
        </w:tc>
        <w:tc>
          <w:tcPr>
            <w:tcW w:w="1831" w:type="dxa"/>
          </w:tcPr>
          <w:p w:rsidR="0033395E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515,9</w:t>
            </w:r>
          </w:p>
        </w:tc>
        <w:tc>
          <w:tcPr>
            <w:tcW w:w="1969" w:type="dxa"/>
          </w:tcPr>
          <w:p w:rsidR="0033395E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536,6</w:t>
            </w:r>
          </w:p>
        </w:tc>
        <w:tc>
          <w:tcPr>
            <w:tcW w:w="1970" w:type="dxa"/>
            <w:vAlign w:val="center"/>
          </w:tcPr>
          <w:p w:rsidR="0033395E" w:rsidRPr="002A37E4" w:rsidRDefault="0003429E" w:rsidP="00CD38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1971" w:type="dxa"/>
            <w:vAlign w:val="center"/>
          </w:tcPr>
          <w:p w:rsidR="0033395E" w:rsidRPr="002A37E4" w:rsidRDefault="0003429E" w:rsidP="00CD38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2252" w:type="dxa"/>
            <w:vAlign w:val="center"/>
          </w:tcPr>
          <w:p w:rsidR="0033395E" w:rsidRPr="002A37E4" w:rsidRDefault="0003429E" w:rsidP="00CD38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1832" w:type="dxa"/>
            <w:vAlign w:val="center"/>
          </w:tcPr>
          <w:p w:rsidR="0033395E" w:rsidRPr="002A37E4" w:rsidRDefault="0003429E" w:rsidP="002A37E4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  <w:tc>
          <w:tcPr>
            <w:tcW w:w="1654" w:type="dxa"/>
            <w:vAlign w:val="center"/>
          </w:tcPr>
          <w:p w:rsidR="0033395E" w:rsidRPr="002A37E4" w:rsidRDefault="0003429E" w:rsidP="00CD38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280,7</w:t>
            </w:r>
          </w:p>
        </w:tc>
      </w:tr>
      <w:tr w:rsidR="0033395E" w:rsidRPr="003D19EF" w:rsidTr="0033395E">
        <w:trPr>
          <w:trHeight w:val="435"/>
        </w:trPr>
        <w:tc>
          <w:tcPr>
            <w:tcW w:w="5246" w:type="dxa"/>
          </w:tcPr>
          <w:p w:rsidR="0033395E" w:rsidRPr="003D19EF" w:rsidRDefault="0033395E" w:rsidP="00E02B1E">
            <w:pPr>
              <w:rPr>
                <w:sz w:val="24"/>
                <w:szCs w:val="24"/>
              </w:rPr>
            </w:pPr>
            <w:r w:rsidRPr="003D19EF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970" w:type="dxa"/>
          </w:tcPr>
          <w:p w:rsidR="0033395E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7310,5</w:t>
            </w:r>
          </w:p>
        </w:tc>
        <w:tc>
          <w:tcPr>
            <w:tcW w:w="1831" w:type="dxa"/>
          </w:tcPr>
          <w:p w:rsidR="0033395E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5168,7</w:t>
            </w:r>
          </w:p>
        </w:tc>
        <w:tc>
          <w:tcPr>
            <w:tcW w:w="1969" w:type="dxa"/>
          </w:tcPr>
          <w:p w:rsidR="0033395E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4097,4</w:t>
            </w:r>
          </w:p>
        </w:tc>
        <w:tc>
          <w:tcPr>
            <w:tcW w:w="1970" w:type="dxa"/>
          </w:tcPr>
          <w:p w:rsidR="0033395E" w:rsidRPr="002A37E4" w:rsidRDefault="00FF7EA9" w:rsidP="002A37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1876,3</w:t>
            </w:r>
          </w:p>
        </w:tc>
        <w:tc>
          <w:tcPr>
            <w:tcW w:w="1971" w:type="dxa"/>
          </w:tcPr>
          <w:p w:rsidR="0033395E" w:rsidRPr="002A37E4" w:rsidRDefault="00FF7EA9" w:rsidP="002A37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2036,8</w:t>
            </w:r>
          </w:p>
        </w:tc>
        <w:tc>
          <w:tcPr>
            <w:tcW w:w="2252" w:type="dxa"/>
          </w:tcPr>
          <w:p w:rsidR="0033395E" w:rsidRPr="002A37E4" w:rsidRDefault="00FF7EA9" w:rsidP="002A37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2211,6</w:t>
            </w:r>
          </w:p>
        </w:tc>
        <w:tc>
          <w:tcPr>
            <w:tcW w:w="1832" w:type="dxa"/>
          </w:tcPr>
          <w:p w:rsidR="0033395E" w:rsidRPr="002A37E4" w:rsidRDefault="00FF7EA9" w:rsidP="002A37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2416,9</w:t>
            </w:r>
          </w:p>
        </w:tc>
        <w:tc>
          <w:tcPr>
            <w:tcW w:w="1654" w:type="dxa"/>
          </w:tcPr>
          <w:p w:rsidR="0033395E" w:rsidRPr="002A37E4" w:rsidRDefault="00FF7EA9" w:rsidP="002A37E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2642,1</w:t>
            </w:r>
          </w:p>
        </w:tc>
      </w:tr>
      <w:tr w:rsidR="0033395E" w:rsidRPr="003D19EF" w:rsidTr="0033395E">
        <w:tc>
          <w:tcPr>
            <w:tcW w:w="5246" w:type="dxa"/>
          </w:tcPr>
          <w:p w:rsidR="0033395E" w:rsidRPr="003D19EF" w:rsidRDefault="0033395E" w:rsidP="00E02B1E">
            <w:pPr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</w:rPr>
              <w:t>Энергоэффективность</w:t>
            </w:r>
            <w:proofErr w:type="spellEnd"/>
            <w:r w:rsidRPr="00182123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970" w:type="dxa"/>
          </w:tcPr>
          <w:p w:rsidR="0033395E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31" w:type="dxa"/>
          </w:tcPr>
          <w:p w:rsidR="0033395E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69" w:type="dxa"/>
          </w:tcPr>
          <w:p w:rsidR="0033395E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0" w:type="dxa"/>
          </w:tcPr>
          <w:p w:rsidR="0033395E" w:rsidRPr="002A37E4" w:rsidRDefault="00BB5D42" w:rsidP="00CD3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71" w:type="dxa"/>
          </w:tcPr>
          <w:p w:rsidR="0033395E" w:rsidRPr="00BB5D42" w:rsidRDefault="00BB5D42" w:rsidP="002A37E4">
            <w:pPr>
              <w:jc w:val="center"/>
              <w:rPr>
                <w:sz w:val="28"/>
                <w:szCs w:val="28"/>
              </w:rPr>
            </w:pPr>
            <w:r w:rsidRPr="00BB5D42">
              <w:rPr>
                <w:sz w:val="28"/>
                <w:szCs w:val="28"/>
              </w:rPr>
              <w:t>1,0</w:t>
            </w:r>
          </w:p>
        </w:tc>
        <w:tc>
          <w:tcPr>
            <w:tcW w:w="2252" w:type="dxa"/>
          </w:tcPr>
          <w:p w:rsidR="0033395E" w:rsidRPr="00BB5D42" w:rsidRDefault="00BB5D42" w:rsidP="002A37E4">
            <w:pPr>
              <w:jc w:val="center"/>
              <w:rPr>
                <w:sz w:val="28"/>
                <w:szCs w:val="28"/>
              </w:rPr>
            </w:pPr>
            <w:r w:rsidRPr="00BB5D42">
              <w:rPr>
                <w:sz w:val="28"/>
                <w:szCs w:val="28"/>
              </w:rPr>
              <w:t>1,0</w:t>
            </w:r>
          </w:p>
        </w:tc>
        <w:tc>
          <w:tcPr>
            <w:tcW w:w="1832" w:type="dxa"/>
          </w:tcPr>
          <w:p w:rsidR="0033395E" w:rsidRPr="00BB5D42" w:rsidRDefault="00BB5D42" w:rsidP="002A37E4">
            <w:pPr>
              <w:jc w:val="center"/>
              <w:rPr>
                <w:sz w:val="28"/>
                <w:szCs w:val="28"/>
              </w:rPr>
            </w:pPr>
            <w:r w:rsidRPr="00BB5D42">
              <w:rPr>
                <w:sz w:val="28"/>
                <w:szCs w:val="28"/>
              </w:rPr>
              <w:t>1,0</w:t>
            </w:r>
          </w:p>
        </w:tc>
        <w:tc>
          <w:tcPr>
            <w:tcW w:w="1654" w:type="dxa"/>
          </w:tcPr>
          <w:p w:rsidR="0033395E" w:rsidRPr="00BB5D42" w:rsidRDefault="00BB5D42" w:rsidP="002A37E4">
            <w:pPr>
              <w:jc w:val="center"/>
              <w:rPr>
                <w:sz w:val="28"/>
                <w:szCs w:val="28"/>
              </w:rPr>
            </w:pPr>
            <w:r w:rsidRPr="00BB5D42">
              <w:rPr>
                <w:sz w:val="28"/>
                <w:szCs w:val="28"/>
              </w:rPr>
              <w:t>1,0</w:t>
            </w:r>
          </w:p>
        </w:tc>
      </w:tr>
      <w:tr w:rsidR="002042C5" w:rsidRPr="003D19EF" w:rsidTr="0033395E">
        <w:tc>
          <w:tcPr>
            <w:tcW w:w="5246" w:type="dxa"/>
          </w:tcPr>
          <w:p w:rsidR="002042C5" w:rsidRPr="003D19EF" w:rsidRDefault="00BB5D42" w:rsidP="002A3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95E">
              <w:rPr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2042C5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14024,8</w:t>
            </w:r>
          </w:p>
        </w:tc>
        <w:tc>
          <w:tcPr>
            <w:tcW w:w="1831" w:type="dxa"/>
          </w:tcPr>
          <w:p w:rsidR="002042C5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11210,5</w:t>
            </w:r>
          </w:p>
        </w:tc>
        <w:tc>
          <w:tcPr>
            <w:tcW w:w="1969" w:type="dxa"/>
          </w:tcPr>
          <w:p w:rsidR="002042C5" w:rsidRPr="00F46B19" w:rsidRDefault="00285A95" w:rsidP="002A37E4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10373,2</w:t>
            </w:r>
          </w:p>
        </w:tc>
        <w:tc>
          <w:tcPr>
            <w:tcW w:w="1970" w:type="dxa"/>
          </w:tcPr>
          <w:p w:rsidR="002042C5" w:rsidRPr="00CD3880" w:rsidRDefault="0003429E" w:rsidP="00CD38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6920,3</w:t>
            </w:r>
          </w:p>
        </w:tc>
        <w:tc>
          <w:tcPr>
            <w:tcW w:w="1971" w:type="dxa"/>
          </w:tcPr>
          <w:p w:rsidR="002042C5" w:rsidRPr="00CD3880" w:rsidRDefault="0003429E" w:rsidP="00CD38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7080,8</w:t>
            </w:r>
          </w:p>
        </w:tc>
        <w:tc>
          <w:tcPr>
            <w:tcW w:w="2252" w:type="dxa"/>
          </w:tcPr>
          <w:p w:rsidR="002042C5" w:rsidRPr="00CD3880" w:rsidRDefault="0003429E" w:rsidP="00CD38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7255,6</w:t>
            </w:r>
          </w:p>
        </w:tc>
        <w:tc>
          <w:tcPr>
            <w:tcW w:w="1832" w:type="dxa"/>
          </w:tcPr>
          <w:p w:rsidR="002042C5" w:rsidRPr="00CD3880" w:rsidRDefault="0003429E" w:rsidP="00CD38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7460,9</w:t>
            </w:r>
          </w:p>
        </w:tc>
        <w:tc>
          <w:tcPr>
            <w:tcW w:w="1654" w:type="dxa"/>
          </w:tcPr>
          <w:p w:rsidR="002042C5" w:rsidRPr="00CD3880" w:rsidRDefault="0003429E" w:rsidP="00CD3880">
            <w:pPr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7686,1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BC7607" w:rsidRPr="007F2399" w:rsidRDefault="00BC7607" w:rsidP="00BC760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1</w:t>
      </w:r>
      <w:r w:rsidRPr="007F2399">
        <w:rPr>
          <w:kern w:val="2"/>
          <w:sz w:val="28"/>
          <w:szCs w:val="28"/>
        </w:rPr>
        <w:t xml:space="preserve"> Плановые бюджетные ассигнования, предусмотренные за счет средств бюджета </w:t>
      </w:r>
      <w:r w:rsidR="0033395E" w:rsidRPr="0033395E">
        <w:rPr>
          <w:sz w:val="28"/>
          <w:szCs w:val="28"/>
        </w:rPr>
        <w:t>Стычновского сельского поселения</w:t>
      </w:r>
      <w:r w:rsidR="0033395E" w:rsidRPr="00F46B19">
        <w:rPr>
          <w:sz w:val="24"/>
          <w:szCs w:val="24"/>
          <w:vertAlign w:val="superscript"/>
        </w:rPr>
        <w:t xml:space="preserve"> </w:t>
      </w:r>
      <w:r>
        <w:rPr>
          <w:kern w:val="2"/>
          <w:sz w:val="28"/>
          <w:szCs w:val="28"/>
        </w:rPr>
        <w:t xml:space="preserve">Константиновского района </w:t>
      </w:r>
      <w:r w:rsidRPr="007F2399">
        <w:rPr>
          <w:kern w:val="2"/>
          <w:sz w:val="28"/>
          <w:szCs w:val="28"/>
        </w:rPr>
        <w:t>и безвозмездных поступлений в бюджет</w:t>
      </w:r>
      <w:r>
        <w:rPr>
          <w:kern w:val="2"/>
          <w:sz w:val="28"/>
          <w:szCs w:val="28"/>
        </w:rPr>
        <w:t xml:space="preserve"> </w:t>
      </w:r>
      <w:r w:rsidR="0033395E" w:rsidRPr="0033395E">
        <w:rPr>
          <w:sz w:val="28"/>
          <w:szCs w:val="28"/>
        </w:rPr>
        <w:t>Стычновского сельского поселения</w:t>
      </w:r>
      <w:r w:rsidR="0033395E" w:rsidRPr="00F46B19">
        <w:rPr>
          <w:sz w:val="24"/>
          <w:szCs w:val="24"/>
          <w:vertAlign w:val="superscript"/>
        </w:rPr>
        <w:t xml:space="preserve"> </w:t>
      </w:r>
      <w:r>
        <w:rPr>
          <w:kern w:val="2"/>
          <w:sz w:val="28"/>
          <w:szCs w:val="28"/>
        </w:rPr>
        <w:t>Константиновского района</w:t>
      </w:r>
      <w:r w:rsidRPr="007F2399">
        <w:rPr>
          <w:kern w:val="2"/>
          <w:sz w:val="28"/>
          <w:szCs w:val="28"/>
        </w:rPr>
        <w:t>.</w:t>
      </w:r>
    </w:p>
    <w:p w:rsidR="00BC7607" w:rsidRPr="007F2399" w:rsidRDefault="00BC7607" w:rsidP="00BC760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2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 xml:space="preserve">решению Собрания депутатов </w:t>
      </w:r>
      <w:r w:rsidR="0033395E" w:rsidRPr="0033395E">
        <w:rPr>
          <w:sz w:val="28"/>
          <w:szCs w:val="28"/>
        </w:rPr>
        <w:t>Стычновского сельского поселения</w:t>
      </w:r>
      <w:r w:rsidR="0033395E" w:rsidRPr="00F46B19">
        <w:rPr>
          <w:sz w:val="24"/>
          <w:szCs w:val="24"/>
          <w:vertAlign w:val="superscript"/>
        </w:rPr>
        <w:t xml:space="preserve"> </w:t>
      </w:r>
      <w:r w:rsidRPr="007F2399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</w:t>
      </w:r>
      <w:r w:rsidR="0033395E">
        <w:rPr>
          <w:kern w:val="2"/>
          <w:sz w:val="28"/>
          <w:szCs w:val="28"/>
        </w:rPr>
        <w:t>8</w:t>
      </w:r>
      <w:r w:rsidRPr="007F2399">
        <w:rPr>
          <w:kern w:val="2"/>
          <w:sz w:val="28"/>
          <w:szCs w:val="28"/>
        </w:rPr>
        <w:t>.12.2022 №</w:t>
      </w:r>
      <w:r w:rsidR="0033395E">
        <w:rPr>
          <w:kern w:val="2"/>
          <w:sz w:val="28"/>
          <w:szCs w:val="28"/>
        </w:rPr>
        <w:t xml:space="preserve"> 18</w:t>
      </w:r>
      <w:r w:rsidRPr="007F2399">
        <w:rPr>
          <w:kern w:val="2"/>
          <w:sz w:val="28"/>
          <w:szCs w:val="28"/>
        </w:rPr>
        <w:t xml:space="preserve"> «О бюджете</w:t>
      </w:r>
      <w:r>
        <w:rPr>
          <w:kern w:val="2"/>
          <w:sz w:val="28"/>
          <w:szCs w:val="28"/>
        </w:rPr>
        <w:t xml:space="preserve"> </w:t>
      </w:r>
      <w:r w:rsidR="0033395E" w:rsidRPr="0033395E">
        <w:rPr>
          <w:sz w:val="28"/>
          <w:szCs w:val="28"/>
        </w:rPr>
        <w:t>Стычновского сельского поселения</w:t>
      </w:r>
      <w:r w:rsidR="0033395E" w:rsidRPr="00F46B19">
        <w:rPr>
          <w:sz w:val="24"/>
          <w:szCs w:val="24"/>
          <w:vertAlign w:val="superscript"/>
        </w:rPr>
        <w:t xml:space="preserve"> </w:t>
      </w:r>
      <w:r>
        <w:rPr>
          <w:kern w:val="2"/>
          <w:sz w:val="28"/>
          <w:szCs w:val="28"/>
        </w:rPr>
        <w:t>Константиновского района</w:t>
      </w:r>
      <w:r w:rsidRPr="007F2399">
        <w:rPr>
          <w:kern w:val="2"/>
          <w:sz w:val="28"/>
          <w:szCs w:val="28"/>
        </w:rPr>
        <w:t xml:space="preserve"> на 2023 год и на плановый период 2024 и 2025 годов» по состоянию на 1 января 2023 г.</w:t>
      </w:r>
    </w:p>
    <w:p w:rsidR="00BC7607" w:rsidRPr="007F2399" w:rsidRDefault="00BC7607" w:rsidP="00BC760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3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>
        <w:rPr>
          <w:kern w:val="2"/>
          <w:sz w:val="28"/>
          <w:szCs w:val="28"/>
        </w:rPr>
        <w:t xml:space="preserve">Администрации </w:t>
      </w:r>
      <w:r w:rsidR="0033395E" w:rsidRPr="0033395E">
        <w:rPr>
          <w:sz w:val="28"/>
          <w:szCs w:val="28"/>
        </w:rPr>
        <w:t>Стычновского сельского поселения</w:t>
      </w:r>
      <w:r w:rsidR="0033395E" w:rsidRPr="00F46B19">
        <w:rPr>
          <w:sz w:val="24"/>
          <w:szCs w:val="24"/>
          <w:vertAlign w:val="superscript"/>
        </w:rPr>
        <w:t xml:space="preserve"> </w:t>
      </w:r>
      <w:r w:rsidRPr="007F2399">
        <w:rPr>
          <w:kern w:val="2"/>
          <w:sz w:val="28"/>
          <w:szCs w:val="28"/>
        </w:rPr>
        <w:t xml:space="preserve">об утверждении </w:t>
      </w:r>
      <w:r>
        <w:rPr>
          <w:kern w:val="2"/>
          <w:sz w:val="28"/>
          <w:szCs w:val="28"/>
        </w:rPr>
        <w:t>муниципальных</w:t>
      </w:r>
      <w:r w:rsidRPr="007F2399">
        <w:rPr>
          <w:kern w:val="2"/>
          <w:sz w:val="28"/>
          <w:szCs w:val="28"/>
        </w:rPr>
        <w:t xml:space="preserve"> программ </w:t>
      </w:r>
      <w:r w:rsidR="0033395E" w:rsidRPr="0033395E">
        <w:rPr>
          <w:sz w:val="28"/>
          <w:szCs w:val="28"/>
        </w:rPr>
        <w:t>Стычновского сельского поселения</w:t>
      </w:r>
      <w:r w:rsidR="0033395E" w:rsidRPr="00F46B19">
        <w:rPr>
          <w:sz w:val="24"/>
          <w:szCs w:val="24"/>
          <w:vertAlign w:val="superscript"/>
        </w:rPr>
        <w:t xml:space="preserve"> </w:t>
      </w:r>
      <w:r w:rsidRPr="007F2399">
        <w:rPr>
          <w:kern w:val="2"/>
          <w:sz w:val="28"/>
          <w:szCs w:val="28"/>
        </w:rPr>
        <w:t xml:space="preserve">по состоянию на 1 января 2023 г. </w:t>
      </w:r>
    </w:p>
    <w:p w:rsidR="00BC7607" w:rsidRPr="007F2399" w:rsidRDefault="00BC7607" w:rsidP="00BC760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Pr="00275691">
        <w:rPr>
          <w:sz w:val="28"/>
          <w:szCs w:val="28"/>
        </w:rPr>
        <w:t>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275691" w:rsidRPr="004F1910" w:rsidRDefault="00275691" w:rsidP="00A83D8B">
      <w:pPr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Расчет прогнозных показателей дефицита (</w:t>
      </w:r>
      <w:proofErr w:type="spellStart"/>
      <w:r w:rsidRPr="00F46B19">
        <w:rPr>
          <w:sz w:val="28"/>
          <w:szCs w:val="28"/>
        </w:rPr>
        <w:t>профицита</w:t>
      </w:r>
      <w:proofErr w:type="spellEnd"/>
      <w:r w:rsidRPr="00F46B19">
        <w:rPr>
          <w:sz w:val="28"/>
          <w:szCs w:val="28"/>
        </w:rPr>
        <w:t xml:space="preserve">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Pr="005A15FC">
        <w:rPr>
          <w:spacing w:val="-2"/>
          <w:sz w:val="28"/>
          <w:szCs w:val="28"/>
        </w:rPr>
        <w:t>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Pr="00F46B19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Pr="00F46B19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4F1910" w:rsidRDefault="00275691" w:rsidP="005A15FC">
      <w:pPr>
        <w:suppressAutoHyphens/>
        <w:jc w:val="center"/>
        <w:rPr>
          <w:sz w:val="28"/>
          <w:szCs w:val="28"/>
        </w:rPr>
      </w:pPr>
      <w:r w:rsidRPr="004F1910">
        <w:rPr>
          <w:sz w:val="28"/>
          <w:szCs w:val="28"/>
        </w:rPr>
        <w:t>Основные подходы в части</w:t>
      </w:r>
    </w:p>
    <w:p w:rsidR="00275691" w:rsidRPr="004F1910" w:rsidRDefault="00275691" w:rsidP="005A15FC">
      <w:pPr>
        <w:suppressAutoHyphens/>
        <w:jc w:val="center"/>
        <w:rPr>
          <w:sz w:val="28"/>
          <w:szCs w:val="28"/>
        </w:rPr>
      </w:pPr>
      <w:r w:rsidRPr="004F1910">
        <w:rPr>
          <w:sz w:val="28"/>
          <w:szCs w:val="28"/>
        </w:rPr>
        <w:t>собственных (налоговых и неналоговых) доходов</w:t>
      </w:r>
    </w:p>
    <w:p w:rsidR="00275691" w:rsidRPr="00FF53F3" w:rsidRDefault="00275691" w:rsidP="005A15FC">
      <w:pPr>
        <w:suppressAutoHyphens/>
        <w:jc w:val="center"/>
        <w:rPr>
          <w:color w:val="7030A0"/>
          <w:sz w:val="28"/>
          <w:szCs w:val="28"/>
        </w:rPr>
      </w:pPr>
    </w:p>
    <w:p w:rsidR="006143EC" w:rsidRPr="00BB5D42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E7081">
        <w:rPr>
          <w:sz w:val="28"/>
          <w:szCs w:val="28"/>
        </w:rPr>
        <w:t xml:space="preserve">Собственные налоговые и неналоговые доходы бюджета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="00C413D3" w:rsidRPr="00AE7081">
        <w:rPr>
          <w:sz w:val="28"/>
          <w:szCs w:val="28"/>
        </w:rPr>
        <w:t>Константиновского района</w:t>
      </w:r>
      <w:r w:rsidRPr="00AE7081">
        <w:rPr>
          <w:sz w:val="28"/>
          <w:szCs w:val="28"/>
        </w:rPr>
        <w:t xml:space="preserve"> к 203</w:t>
      </w:r>
      <w:r w:rsidR="00C413D3" w:rsidRPr="00AE7081">
        <w:rPr>
          <w:sz w:val="28"/>
          <w:szCs w:val="28"/>
        </w:rPr>
        <w:t xml:space="preserve">0 году увеличатся в </w:t>
      </w:r>
      <w:r w:rsidR="00BB5D42" w:rsidRPr="00BB5D42">
        <w:rPr>
          <w:sz w:val="28"/>
          <w:szCs w:val="28"/>
        </w:rPr>
        <w:t>1,2</w:t>
      </w:r>
      <w:r w:rsidRPr="00BB5D42">
        <w:rPr>
          <w:sz w:val="28"/>
          <w:szCs w:val="28"/>
        </w:rPr>
        <w:t xml:space="preserve"> раза к уровню 2023</w:t>
      </w:r>
      <w:r w:rsidR="005A15FC" w:rsidRPr="00BB5D42">
        <w:rPr>
          <w:sz w:val="28"/>
          <w:szCs w:val="28"/>
        </w:rPr>
        <w:t> </w:t>
      </w:r>
      <w:r w:rsidRPr="00BB5D42">
        <w:rPr>
          <w:sz w:val="28"/>
          <w:szCs w:val="28"/>
        </w:rPr>
        <w:t xml:space="preserve">года. </w:t>
      </w:r>
    </w:p>
    <w:p w:rsidR="00275691" w:rsidRPr="004F1910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>За период 2010 –</w:t>
      </w:r>
      <w:r w:rsidR="00275691" w:rsidRPr="004F1910">
        <w:rPr>
          <w:sz w:val="28"/>
          <w:szCs w:val="28"/>
        </w:rPr>
        <w:t xml:space="preserve"> 202</w:t>
      </w:r>
      <w:r w:rsidR="004F1910" w:rsidRPr="004F1910">
        <w:rPr>
          <w:sz w:val="28"/>
          <w:szCs w:val="28"/>
        </w:rPr>
        <w:t>2</w:t>
      </w:r>
      <w:r w:rsidR="00275691" w:rsidRPr="004F1910">
        <w:rPr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="003F5A3B" w:rsidRPr="004F1910">
        <w:rPr>
          <w:sz w:val="28"/>
          <w:szCs w:val="28"/>
        </w:rPr>
        <w:t>Константиновского района</w:t>
      </w:r>
      <w:r w:rsidR="00275691" w:rsidRPr="004F1910">
        <w:rPr>
          <w:sz w:val="28"/>
          <w:szCs w:val="28"/>
        </w:rPr>
        <w:t xml:space="preserve"> с ростом </w:t>
      </w:r>
      <w:r w:rsidR="007C3771" w:rsidRPr="007C3771">
        <w:rPr>
          <w:sz w:val="28"/>
          <w:szCs w:val="28"/>
        </w:rPr>
        <w:t>в</w:t>
      </w:r>
      <w:r w:rsidR="00275691" w:rsidRPr="007C3771">
        <w:rPr>
          <w:sz w:val="28"/>
          <w:szCs w:val="28"/>
        </w:rPr>
        <w:t xml:space="preserve"> </w:t>
      </w:r>
      <w:r w:rsidR="008C787C" w:rsidRPr="007C3771">
        <w:rPr>
          <w:sz w:val="28"/>
          <w:szCs w:val="28"/>
        </w:rPr>
        <w:t>1</w:t>
      </w:r>
      <w:r w:rsidR="007C3771" w:rsidRPr="007C3771">
        <w:rPr>
          <w:sz w:val="28"/>
          <w:szCs w:val="28"/>
        </w:rPr>
        <w:t>,</w:t>
      </w:r>
      <w:r w:rsidR="00E02B1E">
        <w:rPr>
          <w:sz w:val="28"/>
          <w:szCs w:val="28"/>
        </w:rPr>
        <w:t>1</w:t>
      </w:r>
      <w:r w:rsidR="00BB5D42">
        <w:rPr>
          <w:sz w:val="28"/>
          <w:szCs w:val="28"/>
        </w:rPr>
        <w:t>2</w:t>
      </w:r>
      <w:r w:rsidR="00275691" w:rsidRPr="007C3771">
        <w:rPr>
          <w:sz w:val="28"/>
          <w:szCs w:val="28"/>
        </w:rPr>
        <w:t xml:space="preserve"> </w:t>
      </w:r>
      <w:r w:rsidR="007C3771" w:rsidRPr="007C3771">
        <w:rPr>
          <w:sz w:val="28"/>
          <w:szCs w:val="28"/>
        </w:rPr>
        <w:t>раза</w:t>
      </w:r>
      <w:r w:rsidR="00275691" w:rsidRPr="007C3771">
        <w:rPr>
          <w:sz w:val="28"/>
          <w:szCs w:val="28"/>
        </w:rPr>
        <w:t xml:space="preserve"> к</w:t>
      </w:r>
      <w:r w:rsidR="00275691" w:rsidRPr="004F1910">
        <w:rPr>
          <w:sz w:val="28"/>
          <w:szCs w:val="28"/>
        </w:rPr>
        <w:t xml:space="preserve"> фактическим поступлениям 2010 года.</w:t>
      </w:r>
    </w:p>
    <w:p w:rsidR="00275691" w:rsidRPr="004F1910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E02B1E">
        <w:rPr>
          <w:sz w:val="28"/>
          <w:szCs w:val="28"/>
        </w:rPr>
        <w:t>поселения</w:t>
      </w:r>
      <w:r w:rsidRPr="004F1910">
        <w:rPr>
          <w:sz w:val="28"/>
          <w:szCs w:val="28"/>
        </w:rPr>
        <w:t>. За истекший период в</w:t>
      </w:r>
      <w:r w:rsidR="005A15FC" w:rsidRPr="004F1910">
        <w:rPr>
          <w:sz w:val="28"/>
          <w:szCs w:val="28"/>
        </w:rPr>
        <w:t> </w:t>
      </w:r>
      <w:r w:rsidRPr="004F1910">
        <w:rPr>
          <w:sz w:val="28"/>
          <w:szCs w:val="28"/>
        </w:rPr>
        <w:t>области налоговой политики решены следующие задачи:</w:t>
      </w:r>
    </w:p>
    <w:p w:rsidR="00275691" w:rsidRPr="004F1910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275691" w:rsidRPr="004F1910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 xml:space="preserve">установлены льготы по </w:t>
      </w:r>
      <w:r w:rsidR="004603E8" w:rsidRPr="004F1910">
        <w:rPr>
          <w:sz w:val="28"/>
          <w:szCs w:val="28"/>
        </w:rPr>
        <w:t>земельному</w:t>
      </w:r>
      <w:r w:rsidRPr="004F1910">
        <w:rPr>
          <w:sz w:val="28"/>
          <w:szCs w:val="28"/>
        </w:rPr>
        <w:t xml:space="preserve"> налогу </w:t>
      </w:r>
      <w:r w:rsidR="003F5A3B" w:rsidRPr="004F1910">
        <w:rPr>
          <w:sz w:val="28"/>
          <w:szCs w:val="28"/>
        </w:rPr>
        <w:t xml:space="preserve">и налогу на имущество физических лиц </w:t>
      </w:r>
      <w:r w:rsidRPr="004F1910">
        <w:rPr>
          <w:sz w:val="28"/>
          <w:szCs w:val="28"/>
        </w:rPr>
        <w:t>отдельным категориям граждан.</w:t>
      </w:r>
    </w:p>
    <w:p w:rsidR="00275691" w:rsidRPr="007C3771" w:rsidRDefault="00275691" w:rsidP="00460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1910">
        <w:rPr>
          <w:sz w:val="28"/>
          <w:szCs w:val="28"/>
        </w:rPr>
        <w:t>Налоговые и неналоговые доходы спрогнозированы в соответствии с</w:t>
      </w:r>
      <w:r w:rsidR="005A15FC" w:rsidRPr="004F1910">
        <w:rPr>
          <w:sz w:val="28"/>
          <w:szCs w:val="28"/>
        </w:rPr>
        <w:t> </w:t>
      </w:r>
      <w:r w:rsidRPr="004F1910">
        <w:rPr>
          <w:sz w:val="28"/>
          <w:szCs w:val="28"/>
        </w:rPr>
        <w:t xml:space="preserve">положениями Бюджетного кодекса Российской Федерации и Налогового кодекса Российской Федерации на основе показателей долгосрочного прогноза социально-экономического развития </w:t>
      </w:r>
      <w:r w:rsidR="004603E8" w:rsidRPr="004F1910">
        <w:rPr>
          <w:sz w:val="28"/>
          <w:szCs w:val="28"/>
        </w:rPr>
        <w:t>Константиновского района</w:t>
      </w:r>
      <w:r w:rsidRPr="004F1910">
        <w:rPr>
          <w:sz w:val="28"/>
          <w:szCs w:val="28"/>
        </w:rPr>
        <w:t xml:space="preserve"> на период до 203</w:t>
      </w:r>
      <w:r w:rsidR="004603E8" w:rsidRPr="004F1910">
        <w:rPr>
          <w:sz w:val="28"/>
          <w:szCs w:val="28"/>
        </w:rPr>
        <w:t>0</w:t>
      </w:r>
      <w:r w:rsidRPr="004F1910">
        <w:rPr>
          <w:sz w:val="28"/>
          <w:szCs w:val="28"/>
        </w:rPr>
        <w:t xml:space="preserve"> года</w:t>
      </w:r>
      <w:r w:rsidRPr="007C3771">
        <w:rPr>
          <w:sz w:val="28"/>
          <w:szCs w:val="28"/>
        </w:rPr>
        <w:t xml:space="preserve">, утвержденного </w:t>
      </w:r>
      <w:r w:rsidR="004603E8" w:rsidRPr="007C3771">
        <w:rPr>
          <w:sz w:val="28"/>
          <w:szCs w:val="28"/>
        </w:rPr>
        <w:t>постановлением Администрации Константиновского района от 31.01.2014 № 116 «О долгосрочном прогнозе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 19.07.2018</w:t>
      </w:r>
      <w:proofErr w:type="gramEnd"/>
      <w:r w:rsidR="004603E8" w:rsidRPr="007C3771">
        <w:rPr>
          <w:sz w:val="28"/>
          <w:szCs w:val="28"/>
        </w:rPr>
        <w:t xml:space="preserve"> № </w:t>
      </w:r>
      <w:proofErr w:type="gramStart"/>
      <w:r w:rsidR="004603E8" w:rsidRPr="007C3771">
        <w:rPr>
          <w:sz w:val="28"/>
          <w:szCs w:val="28"/>
        </w:rPr>
        <w:t>684, от 21.06.2019 № 562)</w:t>
      </w:r>
      <w:r w:rsidR="00E02B1E">
        <w:rPr>
          <w:sz w:val="28"/>
          <w:szCs w:val="28"/>
        </w:rPr>
        <w:t xml:space="preserve"> и </w:t>
      </w:r>
      <w:r w:rsidR="00E02B1E" w:rsidRPr="005055BF">
        <w:rPr>
          <w:sz w:val="28"/>
          <w:szCs w:val="28"/>
        </w:rPr>
        <w:t xml:space="preserve">постановлением Администрации </w:t>
      </w:r>
      <w:r w:rsidR="00E02B1E" w:rsidRPr="005055BF">
        <w:rPr>
          <w:sz w:val="28"/>
          <w:szCs w:val="28"/>
        </w:rPr>
        <w:lastRenderedPageBreak/>
        <w:t>Стычновского сельского поселения от 06.09.2022 № 78.9/71-П « О прогнозе социально-экономического развития Стычновского сельского поселения на 2023-2025 годы».</w:t>
      </w:r>
      <w:r w:rsidR="004603E8" w:rsidRPr="007C3771">
        <w:rPr>
          <w:sz w:val="28"/>
          <w:szCs w:val="28"/>
        </w:rPr>
        <w:t>.</w:t>
      </w:r>
      <w:proofErr w:type="gramEnd"/>
    </w:p>
    <w:p w:rsidR="00275691" w:rsidRPr="004F1910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4F1910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4F1910">
        <w:rPr>
          <w:sz w:val="28"/>
          <w:szCs w:val="28"/>
        </w:rPr>
        <w:t xml:space="preserve"> </w:t>
      </w:r>
    </w:p>
    <w:p w:rsidR="00275691" w:rsidRPr="004F1910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4F1910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4F1910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FF53F3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="001240A7">
        <w:rPr>
          <w:sz w:val="28"/>
          <w:szCs w:val="28"/>
        </w:rPr>
        <w:t xml:space="preserve">от </w:t>
      </w:r>
      <w:r w:rsidR="001240A7" w:rsidRPr="005A12A6">
        <w:rPr>
          <w:sz w:val="28"/>
          <w:szCs w:val="28"/>
        </w:rPr>
        <w:t>2</w:t>
      </w:r>
      <w:r w:rsidR="00E02B1E">
        <w:rPr>
          <w:sz w:val="28"/>
          <w:szCs w:val="28"/>
        </w:rPr>
        <w:t>8</w:t>
      </w:r>
      <w:r w:rsidR="001240A7" w:rsidRPr="005A12A6">
        <w:rPr>
          <w:sz w:val="28"/>
          <w:szCs w:val="28"/>
        </w:rPr>
        <w:t>.12.202</w:t>
      </w:r>
      <w:r w:rsidR="00FF53F3">
        <w:rPr>
          <w:sz w:val="28"/>
          <w:szCs w:val="28"/>
        </w:rPr>
        <w:t>2</w:t>
      </w:r>
      <w:r w:rsidR="001240A7" w:rsidRPr="005A12A6">
        <w:rPr>
          <w:sz w:val="28"/>
          <w:szCs w:val="28"/>
        </w:rPr>
        <w:t xml:space="preserve"> № </w:t>
      </w:r>
      <w:r w:rsidR="00E02B1E">
        <w:rPr>
          <w:sz w:val="28"/>
          <w:szCs w:val="28"/>
        </w:rPr>
        <w:t>18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</w:t>
      </w:r>
      <w:r w:rsidR="00FF53F3">
        <w:rPr>
          <w:sz w:val="28"/>
          <w:szCs w:val="28"/>
        </w:rPr>
        <w:t>3</w:t>
      </w:r>
      <w:r w:rsidRPr="00275691">
        <w:rPr>
          <w:sz w:val="28"/>
          <w:szCs w:val="28"/>
        </w:rPr>
        <w:t xml:space="preserve"> год и на плановый период 202</w:t>
      </w:r>
      <w:r w:rsidR="00FF53F3">
        <w:rPr>
          <w:sz w:val="28"/>
          <w:szCs w:val="28"/>
        </w:rPr>
        <w:t>4</w:t>
      </w:r>
      <w:r w:rsidRPr="00275691">
        <w:rPr>
          <w:sz w:val="28"/>
          <w:szCs w:val="28"/>
        </w:rPr>
        <w:t xml:space="preserve"> и 202</w:t>
      </w:r>
      <w:r w:rsidR="00FF53F3">
        <w:rPr>
          <w:sz w:val="28"/>
          <w:szCs w:val="28"/>
        </w:rPr>
        <w:t>5</w:t>
      </w:r>
      <w:r w:rsidRPr="00275691">
        <w:rPr>
          <w:sz w:val="28"/>
          <w:szCs w:val="28"/>
        </w:rPr>
        <w:t xml:space="preserve"> годов».</w:t>
      </w:r>
    </w:p>
    <w:p w:rsidR="00FF53F3" w:rsidRPr="007F2399" w:rsidRDefault="00FF53F3" w:rsidP="00FF5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2399">
        <w:rPr>
          <w:sz w:val="28"/>
          <w:szCs w:val="28"/>
        </w:rPr>
        <w:t>В связи с отсутствием утвержденных показателей по дотации на момент формирования бюджетного прогноза, начиная с 2026 года в расчете безвозмездных поступлений использовались данные по объему дотации на выравнивание бюджетной обеспеченности</w:t>
      </w:r>
      <w:r>
        <w:rPr>
          <w:sz w:val="28"/>
          <w:szCs w:val="28"/>
        </w:rPr>
        <w:t xml:space="preserve"> на 2024 год</w:t>
      </w:r>
      <w:r w:rsidRPr="007F2399">
        <w:rPr>
          <w:sz w:val="28"/>
          <w:szCs w:val="28"/>
        </w:rPr>
        <w:t xml:space="preserve">, утвержденному </w:t>
      </w:r>
      <w:r>
        <w:rPr>
          <w:sz w:val="28"/>
          <w:szCs w:val="28"/>
        </w:rPr>
        <w:t xml:space="preserve">решением Собрания депутатов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>
        <w:rPr>
          <w:sz w:val="28"/>
          <w:szCs w:val="28"/>
        </w:rPr>
        <w:t xml:space="preserve">от </w:t>
      </w:r>
      <w:r w:rsidRPr="005A12A6">
        <w:rPr>
          <w:sz w:val="28"/>
          <w:szCs w:val="28"/>
        </w:rPr>
        <w:t>2</w:t>
      </w:r>
      <w:r w:rsidR="00E02B1E">
        <w:rPr>
          <w:sz w:val="28"/>
          <w:szCs w:val="28"/>
        </w:rPr>
        <w:t>8</w:t>
      </w:r>
      <w:r w:rsidRPr="005A12A6">
        <w:rPr>
          <w:sz w:val="28"/>
          <w:szCs w:val="28"/>
        </w:rPr>
        <w:t>.12.2021 № 1</w:t>
      </w:r>
      <w:r w:rsidR="00E02B1E">
        <w:rPr>
          <w:sz w:val="28"/>
          <w:szCs w:val="28"/>
        </w:rPr>
        <w:t>7</w:t>
      </w:r>
      <w:r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2022 год и на плановый период 2023 и 2024</w:t>
      </w:r>
      <w:proofErr w:type="gramEnd"/>
      <w:r w:rsidRPr="00275691">
        <w:rPr>
          <w:sz w:val="28"/>
          <w:szCs w:val="28"/>
        </w:rPr>
        <w:t xml:space="preserve"> годов»</w:t>
      </w:r>
      <w:r w:rsidRPr="007F2399">
        <w:rPr>
          <w:sz w:val="28"/>
          <w:szCs w:val="28"/>
        </w:rPr>
        <w:t xml:space="preserve">, с применением индексации ежегодно на утвержденный уровень инфляции 4,0%, а также учтена дотация на частичную компенсацию дополнительных расходов на повышение оплаты труда  работников бюджетной сферы на уровне 2022 года.  </w:t>
      </w:r>
    </w:p>
    <w:p w:rsidR="00275691" w:rsidRDefault="00275691" w:rsidP="00FF5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Целевые трансферты с 202</w:t>
      </w:r>
      <w:r w:rsidR="00FF53F3">
        <w:rPr>
          <w:sz w:val="28"/>
          <w:szCs w:val="28"/>
        </w:rPr>
        <w:t>6</w:t>
      </w:r>
      <w:r w:rsidRPr="00275691">
        <w:rPr>
          <w:sz w:val="28"/>
          <w:szCs w:val="28"/>
        </w:rPr>
        <w:t xml:space="preserve"> года по 2030 год </w:t>
      </w:r>
      <w:r w:rsidR="00FF53F3" w:rsidRPr="007F2399">
        <w:rPr>
          <w:sz w:val="28"/>
          <w:szCs w:val="28"/>
        </w:rPr>
        <w:t xml:space="preserve">учтены в соответствии с объемом на 2024 год, утвержденным </w:t>
      </w:r>
      <w:r w:rsidR="00FF53F3">
        <w:rPr>
          <w:sz w:val="28"/>
          <w:szCs w:val="28"/>
        </w:rPr>
        <w:t xml:space="preserve">решением Собрания депутатов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="00FF53F3">
        <w:rPr>
          <w:sz w:val="28"/>
          <w:szCs w:val="28"/>
        </w:rPr>
        <w:t xml:space="preserve">от </w:t>
      </w:r>
      <w:r w:rsidR="00FF53F3" w:rsidRPr="005A12A6">
        <w:rPr>
          <w:sz w:val="28"/>
          <w:szCs w:val="28"/>
        </w:rPr>
        <w:t>2</w:t>
      </w:r>
      <w:r w:rsidR="00E02B1E">
        <w:rPr>
          <w:sz w:val="28"/>
          <w:szCs w:val="28"/>
        </w:rPr>
        <w:t>8</w:t>
      </w:r>
      <w:r w:rsidR="00FF53F3" w:rsidRPr="005A12A6">
        <w:rPr>
          <w:sz w:val="28"/>
          <w:szCs w:val="28"/>
        </w:rPr>
        <w:t>.12.2021 № 1</w:t>
      </w:r>
      <w:r w:rsidR="00E02B1E">
        <w:rPr>
          <w:sz w:val="28"/>
          <w:szCs w:val="28"/>
        </w:rPr>
        <w:t>7</w:t>
      </w:r>
      <w:r w:rsidR="00FF53F3" w:rsidRPr="005A12A6">
        <w:rPr>
          <w:sz w:val="28"/>
          <w:szCs w:val="28"/>
        </w:rPr>
        <w:t xml:space="preserve"> </w:t>
      </w:r>
      <w:r w:rsidR="00FF53F3" w:rsidRPr="00275691">
        <w:rPr>
          <w:sz w:val="28"/>
          <w:szCs w:val="28"/>
        </w:rPr>
        <w:t xml:space="preserve"> «О</w:t>
      </w:r>
      <w:r w:rsidR="00FF53F3">
        <w:rPr>
          <w:sz w:val="28"/>
          <w:szCs w:val="28"/>
        </w:rPr>
        <w:t> </w:t>
      </w:r>
      <w:r w:rsidR="00FF53F3" w:rsidRPr="00275691">
        <w:rPr>
          <w:sz w:val="28"/>
          <w:szCs w:val="28"/>
        </w:rPr>
        <w:t xml:space="preserve">бюджете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="00FF53F3">
        <w:rPr>
          <w:sz w:val="28"/>
          <w:szCs w:val="28"/>
        </w:rPr>
        <w:t xml:space="preserve">Константиновского района </w:t>
      </w:r>
      <w:r w:rsidR="00FF53F3" w:rsidRPr="00275691">
        <w:rPr>
          <w:sz w:val="28"/>
          <w:szCs w:val="28"/>
        </w:rPr>
        <w:t>на 2022 год и на плановый период 2023 и 2024 годов»</w:t>
      </w:r>
      <w:r w:rsidR="00FF53F3" w:rsidRPr="007F2399">
        <w:rPr>
          <w:sz w:val="28"/>
          <w:szCs w:val="28"/>
        </w:rPr>
        <w:t>.</w:t>
      </w:r>
    </w:p>
    <w:p w:rsidR="00FF53F3" w:rsidRPr="00275691" w:rsidRDefault="00FF53F3" w:rsidP="00FF5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203</w:t>
      </w:r>
      <w:r w:rsidR="00FF53F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="001240A7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увеличением на 2,5 процента </w:t>
      </w:r>
      <w:r w:rsidRPr="00275691">
        <w:rPr>
          <w:sz w:val="28"/>
          <w:szCs w:val="28"/>
        </w:rPr>
        <w:lastRenderedPageBreak/>
        <w:t>ежегодно, что будет являться определенным резервом для планирования расходов в плановом</w:t>
      </w:r>
      <w:proofErr w:type="gramEnd"/>
      <w:r w:rsidRPr="00275691">
        <w:rPr>
          <w:sz w:val="28"/>
          <w:szCs w:val="28"/>
        </w:rPr>
        <w:t xml:space="preserve"> </w:t>
      </w:r>
      <w:proofErr w:type="gramStart"/>
      <w:r w:rsidRPr="00275691">
        <w:rPr>
          <w:sz w:val="28"/>
          <w:szCs w:val="28"/>
        </w:rPr>
        <w:t>периоде</w:t>
      </w:r>
      <w:proofErr w:type="gramEnd"/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="001240A7">
        <w:rPr>
          <w:sz w:val="28"/>
          <w:szCs w:val="28"/>
        </w:rPr>
        <w:t>от 2</w:t>
      </w:r>
      <w:r w:rsidR="00E02B1E">
        <w:rPr>
          <w:sz w:val="28"/>
          <w:szCs w:val="28"/>
        </w:rPr>
        <w:t>5</w:t>
      </w:r>
      <w:r w:rsidR="001240A7">
        <w:rPr>
          <w:sz w:val="28"/>
          <w:szCs w:val="28"/>
        </w:rPr>
        <w:t xml:space="preserve">.12.2015 № </w:t>
      </w:r>
      <w:r w:rsidR="00E02B1E">
        <w:rPr>
          <w:sz w:val="28"/>
          <w:szCs w:val="28"/>
        </w:rPr>
        <w:t>35</w:t>
      </w:r>
      <w:r w:rsidR="001240A7">
        <w:rPr>
          <w:sz w:val="28"/>
          <w:szCs w:val="28"/>
        </w:rPr>
        <w:t xml:space="preserve"> «О бюджетном процессе в </w:t>
      </w:r>
      <w:proofErr w:type="spellStart"/>
      <w:r w:rsidR="00E02B1E" w:rsidRPr="0033395E">
        <w:rPr>
          <w:sz w:val="28"/>
          <w:szCs w:val="28"/>
        </w:rPr>
        <w:t>Стычновско</w:t>
      </w:r>
      <w:r w:rsidR="00E02B1E">
        <w:rPr>
          <w:sz w:val="28"/>
          <w:szCs w:val="28"/>
        </w:rPr>
        <w:t>м</w:t>
      </w:r>
      <w:proofErr w:type="spellEnd"/>
      <w:r w:rsidR="00E02B1E" w:rsidRPr="0033395E">
        <w:rPr>
          <w:sz w:val="28"/>
          <w:szCs w:val="28"/>
        </w:rPr>
        <w:t xml:space="preserve"> сельско</w:t>
      </w:r>
      <w:r w:rsidR="00E02B1E">
        <w:rPr>
          <w:sz w:val="28"/>
          <w:szCs w:val="28"/>
        </w:rPr>
        <w:t>м</w:t>
      </w:r>
      <w:r w:rsidR="00E02B1E" w:rsidRPr="0033395E">
        <w:rPr>
          <w:sz w:val="28"/>
          <w:szCs w:val="28"/>
        </w:rPr>
        <w:t xml:space="preserve"> поселени</w:t>
      </w:r>
      <w:r w:rsidR="00E02B1E">
        <w:rPr>
          <w:sz w:val="28"/>
          <w:szCs w:val="28"/>
        </w:rPr>
        <w:t>и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="001240A7">
        <w:rPr>
          <w:sz w:val="28"/>
          <w:szCs w:val="28"/>
        </w:rPr>
        <w:t xml:space="preserve">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E02B1E" w:rsidRPr="0033395E">
        <w:rPr>
          <w:sz w:val="28"/>
          <w:szCs w:val="28"/>
        </w:rPr>
        <w:t>Стычновского сельского поселения</w:t>
      </w:r>
      <w:r w:rsidR="00E02B1E" w:rsidRPr="00F46B19">
        <w:rPr>
          <w:sz w:val="24"/>
          <w:szCs w:val="24"/>
          <w:vertAlign w:val="superscript"/>
        </w:rPr>
        <w:t xml:space="preserve">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E02B1E" w:rsidRPr="0033395E">
        <w:rPr>
          <w:sz w:val="28"/>
          <w:szCs w:val="28"/>
        </w:rPr>
        <w:t>Стычновского сельского поселения</w:t>
      </w:r>
      <w:proofErr w:type="gramStart"/>
      <w:r w:rsidR="00E02B1E" w:rsidRPr="00F46B19">
        <w:rPr>
          <w:sz w:val="24"/>
          <w:szCs w:val="24"/>
          <w:vertAlign w:val="superscript"/>
        </w:rPr>
        <w:t xml:space="preserve"> </w:t>
      </w:r>
      <w:r w:rsidRPr="00275691">
        <w:rPr>
          <w:sz w:val="28"/>
          <w:szCs w:val="28"/>
        </w:rPr>
        <w:t>.</w:t>
      </w:r>
      <w:proofErr w:type="gramEnd"/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</w:t>
      </w:r>
      <w:r w:rsidR="00BC6F9F" w:rsidRPr="0033395E">
        <w:rPr>
          <w:sz w:val="28"/>
          <w:szCs w:val="28"/>
        </w:rPr>
        <w:t>Стычновского сельского поселения</w:t>
      </w:r>
      <w:r w:rsidR="00BC6F9F" w:rsidRPr="00F46B19">
        <w:rPr>
          <w:sz w:val="24"/>
          <w:szCs w:val="24"/>
          <w:vertAlign w:val="superscript"/>
        </w:rPr>
        <w:t xml:space="preserve"> </w:t>
      </w:r>
      <w:r w:rsidR="00D00F71">
        <w:rPr>
          <w:sz w:val="28"/>
          <w:szCs w:val="28"/>
        </w:rPr>
        <w:t xml:space="preserve">Константиновского </w:t>
      </w:r>
      <w:r w:rsidR="00D00F71" w:rsidRPr="005E792B">
        <w:rPr>
          <w:sz w:val="28"/>
          <w:szCs w:val="28"/>
        </w:rPr>
        <w:t>района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BC6F9F" w:rsidRPr="0033395E">
        <w:rPr>
          <w:sz w:val="28"/>
          <w:szCs w:val="28"/>
        </w:rPr>
        <w:t>Стычновского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BC6F9F" w:rsidRPr="00BC6F9F">
        <w:rPr>
          <w:sz w:val="28"/>
          <w:szCs w:val="28"/>
        </w:rPr>
        <w:t xml:space="preserve"> </w:t>
      </w:r>
      <w:r w:rsidR="00BC6F9F" w:rsidRPr="0033395E">
        <w:rPr>
          <w:sz w:val="28"/>
          <w:szCs w:val="28"/>
        </w:rPr>
        <w:t>Стычновского сельского поселения</w:t>
      </w:r>
      <w:r w:rsidR="00C008A3">
        <w:rPr>
          <w:sz w:val="28"/>
          <w:szCs w:val="28"/>
        </w:rPr>
        <w:t xml:space="preserve"> Константиновского района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межбюджетных отношений с местными бюджетами</w:t>
      </w:r>
    </w:p>
    <w:p w:rsidR="00275691" w:rsidRP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BC6F9F" w:rsidRPr="002B1BA4" w:rsidRDefault="00BC6F9F" w:rsidP="00BC6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Стычновского  сельского поселения</w:t>
      </w:r>
      <w:r w:rsidRPr="002B1BA4">
        <w:rPr>
          <w:sz w:val="28"/>
          <w:szCs w:val="28"/>
        </w:rPr>
        <w:t>, направленные на повышение финансовой самостоятельности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 его</w:t>
      </w:r>
      <w:r w:rsidRPr="002B1BA4">
        <w:rPr>
          <w:sz w:val="28"/>
          <w:szCs w:val="28"/>
        </w:rPr>
        <w:t xml:space="preserve"> сбалансированности, качественное управление муниципальными финансами.</w:t>
      </w:r>
    </w:p>
    <w:p w:rsidR="00BC6F9F" w:rsidRDefault="00BC6F9F" w:rsidP="00BC6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</w:t>
      </w:r>
      <w:r w:rsidRPr="002B1BA4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2B1BA4">
        <w:rPr>
          <w:sz w:val="28"/>
          <w:szCs w:val="28"/>
        </w:rPr>
        <w:t xml:space="preserve"> на выравнивание бюджетной обеспеченности </w:t>
      </w:r>
      <w:r>
        <w:rPr>
          <w:sz w:val="28"/>
          <w:szCs w:val="28"/>
        </w:rPr>
        <w:t>из областного бюджета</w:t>
      </w:r>
      <w:r w:rsidRPr="002B1BA4">
        <w:rPr>
          <w:sz w:val="28"/>
          <w:szCs w:val="28"/>
        </w:rPr>
        <w:t xml:space="preserve"> отведена ведущая роль в системе межбюджетного регулирования. Для их </w:t>
      </w:r>
      <w:r>
        <w:rPr>
          <w:sz w:val="28"/>
          <w:szCs w:val="28"/>
        </w:rPr>
        <w:t xml:space="preserve">предоставления бюджету сельского поселения из областного бюджета предполагается </w:t>
      </w:r>
      <w:r w:rsidRPr="002B1BA4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в муниципальном образовании</w:t>
      </w:r>
      <w:r w:rsidRPr="002B1BA4">
        <w:rPr>
          <w:sz w:val="28"/>
          <w:szCs w:val="28"/>
        </w:rPr>
        <w:t xml:space="preserve"> просроченной кредиторской задолженности, сокращение недоимки, ограничения по муниципальному долгу и дефициту местн</w:t>
      </w:r>
      <w:r>
        <w:rPr>
          <w:sz w:val="28"/>
          <w:szCs w:val="28"/>
        </w:rPr>
        <w:t>ого</w:t>
      </w:r>
      <w:r w:rsidRPr="002B1BA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и других, направленных на эффективное формирование и исполнение бюджетов.</w:t>
      </w:r>
    </w:p>
    <w:p w:rsidR="00BC6F9F" w:rsidRPr="002B1BA4" w:rsidRDefault="00BC6F9F" w:rsidP="00BC6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BA4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</w:t>
      </w:r>
      <w:r>
        <w:rPr>
          <w:sz w:val="28"/>
          <w:szCs w:val="28"/>
        </w:rPr>
        <w:t>, получаемых</w:t>
      </w:r>
      <w:r w:rsidRPr="002B1BA4">
        <w:rPr>
          <w:sz w:val="28"/>
          <w:szCs w:val="28"/>
        </w:rPr>
        <w:t xml:space="preserve"> местным бюджет</w:t>
      </w:r>
      <w:r>
        <w:rPr>
          <w:sz w:val="28"/>
          <w:szCs w:val="28"/>
        </w:rPr>
        <w:t>о</w:t>
      </w:r>
      <w:r w:rsidRPr="002B1BA4">
        <w:rPr>
          <w:sz w:val="28"/>
          <w:szCs w:val="28"/>
        </w:rPr>
        <w:t>м, а также повышению ответственности орган</w:t>
      </w:r>
      <w:r w:rsidR="00034F40">
        <w:rPr>
          <w:sz w:val="28"/>
          <w:szCs w:val="28"/>
        </w:rPr>
        <w:t>а</w:t>
      </w:r>
      <w:r w:rsidRPr="002B1BA4">
        <w:rPr>
          <w:sz w:val="28"/>
          <w:szCs w:val="28"/>
        </w:rPr>
        <w:t xml:space="preserve"> местного самоуправления при расходовании бюджетных средств.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2C6735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F377B8">
        <w:rPr>
          <w:rFonts w:ascii="Times New Roman" w:hAnsi="Times New Roman" w:cs="Times New Roman"/>
          <w:sz w:val="28"/>
          <w:szCs w:val="28"/>
        </w:rPr>
        <w:t>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2C673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2C6735"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="002C6735" w:rsidRPr="00F377B8">
        <w:rPr>
          <w:rFonts w:ascii="Times New Roman" w:hAnsi="Times New Roman" w:cs="Times New Roman"/>
          <w:sz w:val="28"/>
          <w:szCs w:val="28"/>
        </w:rPr>
        <w:t xml:space="preserve">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</w:t>
      </w:r>
      <w:proofErr w:type="gramStart"/>
      <w:r w:rsidRPr="00F377B8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F377B8">
        <w:rPr>
          <w:rFonts w:ascii="Times New Roman" w:hAnsi="Times New Roman" w:cs="Times New Roman"/>
          <w:sz w:val="28"/>
          <w:szCs w:val="28"/>
        </w:rPr>
        <w:t xml:space="preserve"> не планируется.  </w:t>
      </w:r>
    </w:p>
    <w:sectPr w:rsidR="00F377B8" w:rsidRPr="00F377B8" w:rsidSect="005A15FC">
      <w:headerReference w:type="default" r:id="rId9"/>
      <w:footerReference w:type="even" r:id="rId10"/>
      <w:footerReference w:type="default" r:id="rId11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CC1" w:rsidRDefault="00E42CC1">
      <w:r>
        <w:separator/>
      </w:r>
    </w:p>
  </w:endnote>
  <w:endnote w:type="continuationSeparator" w:id="0">
    <w:p w:rsidR="00E42CC1" w:rsidRDefault="00E4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1E" w:rsidRDefault="00D464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2B1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2B1E" w:rsidRDefault="00E02B1E">
    <w:pPr>
      <w:pStyle w:val="a7"/>
      <w:ind w:right="360"/>
    </w:pPr>
  </w:p>
  <w:p w:rsidR="00E02B1E" w:rsidRDefault="00E02B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1E" w:rsidRPr="00E04248" w:rsidRDefault="00E02B1E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CC1" w:rsidRDefault="00E42CC1">
      <w:r>
        <w:separator/>
      </w:r>
    </w:p>
  </w:footnote>
  <w:footnote w:type="continuationSeparator" w:id="0">
    <w:p w:rsidR="00E42CC1" w:rsidRDefault="00E42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E02B1E" w:rsidRDefault="00D4648C">
        <w:pPr>
          <w:pStyle w:val="a9"/>
          <w:jc w:val="center"/>
        </w:pPr>
        <w:r>
          <w:fldChar w:fldCharType="begin"/>
        </w:r>
        <w:r w:rsidR="0054072A">
          <w:instrText xml:space="preserve"> PAGE   \* MERGEFORMAT </w:instrText>
        </w:r>
        <w:r>
          <w:fldChar w:fldCharType="separate"/>
        </w:r>
        <w:r w:rsidR="00D62A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E02B1E" w:rsidRDefault="00D4648C" w:rsidP="005A15FC">
        <w:pPr>
          <w:pStyle w:val="a9"/>
          <w:jc w:val="center"/>
        </w:pPr>
        <w:r>
          <w:fldChar w:fldCharType="begin"/>
        </w:r>
        <w:r w:rsidR="0054072A">
          <w:instrText>PAGE   \* MERGEFORMAT</w:instrText>
        </w:r>
        <w:r>
          <w:fldChar w:fldCharType="separate"/>
        </w:r>
        <w:r w:rsidR="00D62A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152C7"/>
    <w:rsid w:val="00025B67"/>
    <w:rsid w:val="0003429E"/>
    <w:rsid w:val="00034F40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92560"/>
    <w:rsid w:val="000A726F"/>
    <w:rsid w:val="000B4002"/>
    <w:rsid w:val="000B66C7"/>
    <w:rsid w:val="000C430D"/>
    <w:rsid w:val="000E14C9"/>
    <w:rsid w:val="000F2B40"/>
    <w:rsid w:val="000F5B6A"/>
    <w:rsid w:val="001006EB"/>
    <w:rsid w:val="00103485"/>
    <w:rsid w:val="00104E0D"/>
    <w:rsid w:val="0010504A"/>
    <w:rsid w:val="00114699"/>
    <w:rsid w:val="00116BFA"/>
    <w:rsid w:val="00116FE6"/>
    <w:rsid w:val="001240A7"/>
    <w:rsid w:val="00125DE3"/>
    <w:rsid w:val="00153B21"/>
    <w:rsid w:val="00184275"/>
    <w:rsid w:val="00186362"/>
    <w:rsid w:val="001A2D31"/>
    <w:rsid w:val="001B2D1C"/>
    <w:rsid w:val="001C1D98"/>
    <w:rsid w:val="001C20B3"/>
    <w:rsid w:val="001D2690"/>
    <w:rsid w:val="001E2089"/>
    <w:rsid w:val="001F0858"/>
    <w:rsid w:val="001F4BE3"/>
    <w:rsid w:val="001F57AF"/>
    <w:rsid w:val="001F6D02"/>
    <w:rsid w:val="002042C5"/>
    <w:rsid w:val="00211D15"/>
    <w:rsid w:val="00226782"/>
    <w:rsid w:val="00236266"/>
    <w:rsid w:val="002504E8"/>
    <w:rsid w:val="00254382"/>
    <w:rsid w:val="00255A4C"/>
    <w:rsid w:val="0027031E"/>
    <w:rsid w:val="00275691"/>
    <w:rsid w:val="00276A95"/>
    <w:rsid w:val="0028233D"/>
    <w:rsid w:val="00285A95"/>
    <w:rsid w:val="0028703B"/>
    <w:rsid w:val="002917FF"/>
    <w:rsid w:val="00295096"/>
    <w:rsid w:val="002A0E49"/>
    <w:rsid w:val="002A2062"/>
    <w:rsid w:val="002A31A1"/>
    <w:rsid w:val="002A37E4"/>
    <w:rsid w:val="002B6527"/>
    <w:rsid w:val="002C135C"/>
    <w:rsid w:val="002C5E60"/>
    <w:rsid w:val="002C6735"/>
    <w:rsid w:val="002E65D5"/>
    <w:rsid w:val="002F63E3"/>
    <w:rsid w:val="002F74D7"/>
    <w:rsid w:val="0030124B"/>
    <w:rsid w:val="00313D3A"/>
    <w:rsid w:val="00313F9D"/>
    <w:rsid w:val="003167D4"/>
    <w:rsid w:val="0033395E"/>
    <w:rsid w:val="00333AB5"/>
    <w:rsid w:val="003356CB"/>
    <w:rsid w:val="00341FC1"/>
    <w:rsid w:val="003477D9"/>
    <w:rsid w:val="00361ED8"/>
    <w:rsid w:val="0036451D"/>
    <w:rsid w:val="0037040B"/>
    <w:rsid w:val="00380CA5"/>
    <w:rsid w:val="003921D8"/>
    <w:rsid w:val="003B2193"/>
    <w:rsid w:val="003C0B72"/>
    <w:rsid w:val="003C3147"/>
    <w:rsid w:val="003D19EF"/>
    <w:rsid w:val="003F5A3B"/>
    <w:rsid w:val="00407B71"/>
    <w:rsid w:val="00425061"/>
    <w:rsid w:val="0043686A"/>
    <w:rsid w:val="00441069"/>
    <w:rsid w:val="00444636"/>
    <w:rsid w:val="00453869"/>
    <w:rsid w:val="004603E8"/>
    <w:rsid w:val="00470BA8"/>
    <w:rsid w:val="004711EC"/>
    <w:rsid w:val="004716C0"/>
    <w:rsid w:val="00480BC7"/>
    <w:rsid w:val="004871AA"/>
    <w:rsid w:val="004A1881"/>
    <w:rsid w:val="004A5C38"/>
    <w:rsid w:val="004B15D7"/>
    <w:rsid w:val="004B422D"/>
    <w:rsid w:val="004B6A5C"/>
    <w:rsid w:val="004E78FD"/>
    <w:rsid w:val="004F1910"/>
    <w:rsid w:val="004F7011"/>
    <w:rsid w:val="005055BF"/>
    <w:rsid w:val="00515D9C"/>
    <w:rsid w:val="005311D8"/>
    <w:rsid w:val="00531FBD"/>
    <w:rsid w:val="0053366A"/>
    <w:rsid w:val="00536675"/>
    <w:rsid w:val="0054072A"/>
    <w:rsid w:val="00540E73"/>
    <w:rsid w:val="00551FBF"/>
    <w:rsid w:val="005538ED"/>
    <w:rsid w:val="00587BF6"/>
    <w:rsid w:val="0059262F"/>
    <w:rsid w:val="005A15FC"/>
    <w:rsid w:val="005B3FD1"/>
    <w:rsid w:val="005B42DF"/>
    <w:rsid w:val="005C3AB1"/>
    <w:rsid w:val="005C5FF3"/>
    <w:rsid w:val="005D4CBF"/>
    <w:rsid w:val="005E733A"/>
    <w:rsid w:val="005E792B"/>
    <w:rsid w:val="00603E75"/>
    <w:rsid w:val="00604A24"/>
    <w:rsid w:val="00605666"/>
    <w:rsid w:val="0060589F"/>
    <w:rsid w:val="0061138A"/>
    <w:rsid w:val="00611679"/>
    <w:rsid w:val="00613D7D"/>
    <w:rsid w:val="006143EC"/>
    <w:rsid w:val="0061651B"/>
    <w:rsid w:val="006564DB"/>
    <w:rsid w:val="00657445"/>
    <w:rsid w:val="00660EE3"/>
    <w:rsid w:val="00676B57"/>
    <w:rsid w:val="00686EF4"/>
    <w:rsid w:val="006B7A21"/>
    <w:rsid w:val="006C3C66"/>
    <w:rsid w:val="006F07CB"/>
    <w:rsid w:val="00700BA3"/>
    <w:rsid w:val="007072ED"/>
    <w:rsid w:val="007120F8"/>
    <w:rsid w:val="007219F0"/>
    <w:rsid w:val="0072722A"/>
    <w:rsid w:val="0073290E"/>
    <w:rsid w:val="00734F1E"/>
    <w:rsid w:val="00766267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3771"/>
    <w:rsid w:val="007C56E6"/>
    <w:rsid w:val="007E51F8"/>
    <w:rsid w:val="007E662B"/>
    <w:rsid w:val="007F302F"/>
    <w:rsid w:val="007F7721"/>
    <w:rsid w:val="00803F3C"/>
    <w:rsid w:val="008048DA"/>
    <w:rsid w:val="00804CFE"/>
    <w:rsid w:val="00811C94"/>
    <w:rsid w:val="00811CF1"/>
    <w:rsid w:val="00820EE3"/>
    <w:rsid w:val="008438D7"/>
    <w:rsid w:val="00846CEE"/>
    <w:rsid w:val="00860E5A"/>
    <w:rsid w:val="00867AB6"/>
    <w:rsid w:val="00876459"/>
    <w:rsid w:val="00880359"/>
    <w:rsid w:val="00880BA3"/>
    <w:rsid w:val="00881407"/>
    <w:rsid w:val="00882C23"/>
    <w:rsid w:val="00890E8E"/>
    <w:rsid w:val="008A26EE"/>
    <w:rsid w:val="008B168F"/>
    <w:rsid w:val="008B6AD3"/>
    <w:rsid w:val="008C336D"/>
    <w:rsid w:val="008C37FB"/>
    <w:rsid w:val="008C787C"/>
    <w:rsid w:val="008D4A6A"/>
    <w:rsid w:val="00910044"/>
    <w:rsid w:val="009122B1"/>
    <w:rsid w:val="009127DC"/>
    <w:rsid w:val="00913129"/>
    <w:rsid w:val="00917C70"/>
    <w:rsid w:val="009228DF"/>
    <w:rsid w:val="00924E84"/>
    <w:rsid w:val="00925F64"/>
    <w:rsid w:val="00931944"/>
    <w:rsid w:val="00932539"/>
    <w:rsid w:val="00947FCC"/>
    <w:rsid w:val="00960321"/>
    <w:rsid w:val="00985A10"/>
    <w:rsid w:val="009A1DD8"/>
    <w:rsid w:val="009D7352"/>
    <w:rsid w:val="009F31AD"/>
    <w:rsid w:val="009F65D3"/>
    <w:rsid w:val="00A05B6C"/>
    <w:rsid w:val="00A061D7"/>
    <w:rsid w:val="00A15F33"/>
    <w:rsid w:val="00A21AEE"/>
    <w:rsid w:val="00A30E81"/>
    <w:rsid w:val="00A34804"/>
    <w:rsid w:val="00A4163D"/>
    <w:rsid w:val="00A43E93"/>
    <w:rsid w:val="00A67B50"/>
    <w:rsid w:val="00A72D9A"/>
    <w:rsid w:val="00A83D8B"/>
    <w:rsid w:val="00A941CF"/>
    <w:rsid w:val="00AB1ACA"/>
    <w:rsid w:val="00AC5CFA"/>
    <w:rsid w:val="00AE2601"/>
    <w:rsid w:val="00AE7081"/>
    <w:rsid w:val="00AE7805"/>
    <w:rsid w:val="00AF5A84"/>
    <w:rsid w:val="00B02C23"/>
    <w:rsid w:val="00B03CBF"/>
    <w:rsid w:val="00B1430A"/>
    <w:rsid w:val="00B17F76"/>
    <w:rsid w:val="00B22F6A"/>
    <w:rsid w:val="00B23388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A645F"/>
    <w:rsid w:val="00BA708C"/>
    <w:rsid w:val="00BB55C0"/>
    <w:rsid w:val="00BB5D42"/>
    <w:rsid w:val="00BC0920"/>
    <w:rsid w:val="00BC6F9F"/>
    <w:rsid w:val="00BC7607"/>
    <w:rsid w:val="00BD174E"/>
    <w:rsid w:val="00BE25A8"/>
    <w:rsid w:val="00BE7B10"/>
    <w:rsid w:val="00BF39F0"/>
    <w:rsid w:val="00C008A3"/>
    <w:rsid w:val="00C11FDF"/>
    <w:rsid w:val="00C413D3"/>
    <w:rsid w:val="00C52C0C"/>
    <w:rsid w:val="00C54FE4"/>
    <w:rsid w:val="00C572C4"/>
    <w:rsid w:val="00C6791A"/>
    <w:rsid w:val="00C731BB"/>
    <w:rsid w:val="00C80652"/>
    <w:rsid w:val="00C819FB"/>
    <w:rsid w:val="00C95DA9"/>
    <w:rsid w:val="00CA151C"/>
    <w:rsid w:val="00CB036D"/>
    <w:rsid w:val="00CB1900"/>
    <w:rsid w:val="00CB43C1"/>
    <w:rsid w:val="00CC0057"/>
    <w:rsid w:val="00CC7513"/>
    <w:rsid w:val="00CD077D"/>
    <w:rsid w:val="00CD3880"/>
    <w:rsid w:val="00CE5183"/>
    <w:rsid w:val="00CE593D"/>
    <w:rsid w:val="00CF077F"/>
    <w:rsid w:val="00D00358"/>
    <w:rsid w:val="00D00F71"/>
    <w:rsid w:val="00D06446"/>
    <w:rsid w:val="00D109F5"/>
    <w:rsid w:val="00D1102D"/>
    <w:rsid w:val="00D1218D"/>
    <w:rsid w:val="00D13E83"/>
    <w:rsid w:val="00D1658C"/>
    <w:rsid w:val="00D24A0F"/>
    <w:rsid w:val="00D460DE"/>
    <w:rsid w:val="00D4648C"/>
    <w:rsid w:val="00D61390"/>
    <w:rsid w:val="00D62AF2"/>
    <w:rsid w:val="00D67295"/>
    <w:rsid w:val="00D67E79"/>
    <w:rsid w:val="00D73323"/>
    <w:rsid w:val="00DA1E06"/>
    <w:rsid w:val="00DA7C1C"/>
    <w:rsid w:val="00DB4D6B"/>
    <w:rsid w:val="00DC2302"/>
    <w:rsid w:val="00DC6AA9"/>
    <w:rsid w:val="00DC6B5C"/>
    <w:rsid w:val="00DE50C1"/>
    <w:rsid w:val="00DF158B"/>
    <w:rsid w:val="00E016AF"/>
    <w:rsid w:val="00E02B1E"/>
    <w:rsid w:val="00E04248"/>
    <w:rsid w:val="00E04378"/>
    <w:rsid w:val="00E05FF6"/>
    <w:rsid w:val="00E138E0"/>
    <w:rsid w:val="00E30B86"/>
    <w:rsid w:val="00E3132E"/>
    <w:rsid w:val="00E36EA0"/>
    <w:rsid w:val="00E41388"/>
    <w:rsid w:val="00E42CC1"/>
    <w:rsid w:val="00E52AF3"/>
    <w:rsid w:val="00E61120"/>
    <w:rsid w:val="00E61F30"/>
    <w:rsid w:val="00E6288C"/>
    <w:rsid w:val="00E657E1"/>
    <w:rsid w:val="00E67DF0"/>
    <w:rsid w:val="00E7274C"/>
    <w:rsid w:val="00E74E00"/>
    <w:rsid w:val="00E75C57"/>
    <w:rsid w:val="00E76A4E"/>
    <w:rsid w:val="00E86F85"/>
    <w:rsid w:val="00E9626F"/>
    <w:rsid w:val="00EA5BE1"/>
    <w:rsid w:val="00EA7FC5"/>
    <w:rsid w:val="00EC21BA"/>
    <w:rsid w:val="00EC40AD"/>
    <w:rsid w:val="00ED696C"/>
    <w:rsid w:val="00ED72D3"/>
    <w:rsid w:val="00EF0D91"/>
    <w:rsid w:val="00EF19F8"/>
    <w:rsid w:val="00EF29AB"/>
    <w:rsid w:val="00EF56AF"/>
    <w:rsid w:val="00F02C40"/>
    <w:rsid w:val="00F24917"/>
    <w:rsid w:val="00F30D40"/>
    <w:rsid w:val="00F377B8"/>
    <w:rsid w:val="00F410DF"/>
    <w:rsid w:val="00F411D3"/>
    <w:rsid w:val="00F4286D"/>
    <w:rsid w:val="00F46B19"/>
    <w:rsid w:val="00F51EFA"/>
    <w:rsid w:val="00F5586F"/>
    <w:rsid w:val="00F75995"/>
    <w:rsid w:val="00F8225E"/>
    <w:rsid w:val="00F83FB0"/>
    <w:rsid w:val="00F86418"/>
    <w:rsid w:val="00F91F18"/>
    <w:rsid w:val="00F9297B"/>
    <w:rsid w:val="00F96FA3"/>
    <w:rsid w:val="00FA6611"/>
    <w:rsid w:val="00FD194E"/>
    <w:rsid w:val="00FD350A"/>
    <w:rsid w:val="00FD60C0"/>
    <w:rsid w:val="00FE3A31"/>
    <w:rsid w:val="00FF45ED"/>
    <w:rsid w:val="00FF53F3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0D491-6710-4876-A935-0612E0A4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0</TotalTime>
  <Pages>9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Вика</cp:lastModifiedBy>
  <cp:revision>2</cp:revision>
  <cp:lastPrinted>2023-02-27T12:51:00Z</cp:lastPrinted>
  <dcterms:created xsi:type="dcterms:W3CDTF">2023-02-27T12:51:00Z</dcterms:created>
  <dcterms:modified xsi:type="dcterms:W3CDTF">2023-02-27T12:51:00Z</dcterms:modified>
</cp:coreProperties>
</file>