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326875" w:rsidRDefault="00F24917">
      <w:pPr>
        <w:jc w:val="center"/>
        <w:rPr>
          <w:b/>
          <w:spacing w:val="30"/>
          <w:sz w:val="26"/>
          <w:szCs w:val="26"/>
        </w:rPr>
      </w:pPr>
    </w:p>
    <w:p w:rsidR="00B32511" w:rsidRPr="00326875" w:rsidRDefault="00D8597B" w:rsidP="00D8597B">
      <w:pPr>
        <w:widowControl w:val="0"/>
        <w:autoSpaceDE w:val="0"/>
        <w:autoSpaceDN w:val="0"/>
        <w:adjustRightInd w:val="0"/>
        <w:spacing w:line="216" w:lineRule="auto"/>
        <w:ind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32511" w:rsidRPr="00326875">
        <w:rPr>
          <w:sz w:val="28"/>
          <w:szCs w:val="28"/>
        </w:rPr>
        <w:t>РОС</w:t>
      </w:r>
      <w:proofErr w:type="gramStart"/>
      <w:r w:rsidR="00B32511" w:rsidRPr="00326875">
        <w:rPr>
          <w:sz w:val="28"/>
          <w:szCs w:val="28"/>
        </w:rPr>
        <w:t>C</w:t>
      </w:r>
      <w:proofErr w:type="gramEnd"/>
      <w:r w:rsidR="00B32511" w:rsidRPr="00326875">
        <w:rPr>
          <w:sz w:val="28"/>
          <w:szCs w:val="28"/>
        </w:rPr>
        <w:t>ИЙСКАЯ ФЕДЕРАЦИЯ</w:t>
      </w:r>
      <w:r w:rsidR="00423E64">
        <w:rPr>
          <w:sz w:val="28"/>
          <w:szCs w:val="28"/>
        </w:rPr>
        <w:t xml:space="preserve">            </w:t>
      </w:r>
      <w:r w:rsidR="00280DB7">
        <w:rPr>
          <w:sz w:val="28"/>
          <w:szCs w:val="28"/>
        </w:rPr>
        <w:t xml:space="preserve">         </w:t>
      </w:r>
      <w:r w:rsidR="00423E64">
        <w:rPr>
          <w:sz w:val="28"/>
          <w:szCs w:val="28"/>
        </w:rPr>
        <w:t xml:space="preserve">    </w:t>
      </w:r>
    </w:p>
    <w:p w:rsidR="00B32511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РОСТОВСКАЯ ОБЛАСТЬ</w:t>
      </w:r>
    </w:p>
    <w:p w:rsidR="00B07DEB" w:rsidRPr="00326875" w:rsidRDefault="00B07DEB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МУНИЦИПАЛЬНОЕ ОБРАЗОВАНИЕ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«</w:t>
      </w:r>
      <w:r w:rsidR="001E514F">
        <w:rPr>
          <w:sz w:val="28"/>
          <w:szCs w:val="28"/>
        </w:rPr>
        <w:t>АВИЛОВСКОЕ</w:t>
      </w:r>
      <w:r w:rsidR="001461AC">
        <w:rPr>
          <w:sz w:val="28"/>
          <w:szCs w:val="28"/>
        </w:rPr>
        <w:t xml:space="preserve"> СЕЛЬСКОЕ ПОСЕЛЕНИЕ</w:t>
      </w:r>
      <w:r w:rsidRPr="00326875">
        <w:rPr>
          <w:sz w:val="28"/>
          <w:szCs w:val="28"/>
        </w:rPr>
        <w:t>»</w:t>
      </w:r>
    </w:p>
    <w:p w:rsidR="00D7779E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АДМИНИСТРАЦИЯ</w:t>
      </w:r>
    </w:p>
    <w:p w:rsidR="00B32511" w:rsidRDefault="001E514F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</w:p>
    <w:p w:rsidR="00B32511" w:rsidRPr="00326875" w:rsidRDefault="00B32511" w:rsidP="00B32511">
      <w:pPr>
        <w:jc w:val="center"/>
        <w:rPr>
          <w:sz w:val="28"/>
          <w:szCs w:val="28"/>
        </w:rPr>
      </w:pPr>
    </w:p>
    <w:p w:rsidR="00B32511" w:rsidRPr="00326875" w:rsidRDefault="00B32511" w:rsidP="00B32511">
      <w:pPr>
        <w:pStyle w:val="Postan"/>
        <w:rPr>
          <w:szCs w:val="28"/>
        </w:rPr>
      </w:pPr>
      <w:r w:rsidRPr="00326875">
        <w:rPr>
          <w:szCs w:val="28"/>
        </w:rPr>
        <w:t>ПОСТАНОВЛЕНИЕ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0F07A8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>19.10.2022г.</w:t>
      </w:r>
      <w:r w:rsidR="001461AC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</w:t>
      </w:r>
      <w:r w:rsidR="00E43B23">
        <w:rPr>
          <w:szCs w:val="28"/>
        </w:rPr>
        <w:t xml:space="preserve"> </w:t>
      </w:r>
      <w:r>
        <w:rPr>
          <w:szCs w:val="28"/>
        </w:rPr>
        <w:t>№ 78.11/77-П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1461AC" w:rsidP="001461AC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1E514F">
        <w:rPr>
          <w:szCs w:val="28"/>
        </w:rPr>
        <w:t>х</w:t>
      </w:r>
      <w:proofErr w:type="gramStart"/>
      <w:r w:rsidR="001E514F">
        <w:rPr>
          <w:szCs w:val="28"/>
        </w:rPr>
        <w:t>.А</w:t>
      </w:r>
      <w:proofErr w:type="gramEnd"/>
      <w:r w:rsidR="001E514F">
        <w:rPr>
          <w:szCs w:val="28"/>
        </w:rPr>
        <w:t>вилов</w:t>
      </w:r>
    </w:p>
    <w:p w:rsidR="00CC177C" w:rsidRPr="00326875" w:rsidRDefault="00CC177C" w:rsidP="00B32511">
      <w:pPr>
        <w:rPr>
          <w:sz w:val="28"/>
          <w:szCs w:val="28"/>
        </w:rPr>
      </w:pPr>
    </w:p>
    <w:p w:rsidR="008364C0" w:rsidRDefault="008364C0" w:rsidP="0083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364C0" w:rsidRDefault="008364C0" w:rsidP="0083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Авиловского сельского поселения</w:t>
      </w:r>
    </w:p>
    <w:p w:rsidR="008364C0" w:rsidRDefault="008364C0" w:rsidP="0083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24.06.2022 № 78.11/42-П</w:t>
      </w:r>
    </w:p>
    <w:p w:rsidR="00B0532E" w:rsidRPr="0044545D" w:rsidRDefault="00B0532E" w:rsidP="00B0532E">
      <w:pPr>
        <w:rPr>
          <w:b/>
          <w:sz w:val="28"/>
          <w:szCs w:val="28"/>
        </w:rPr>
      </w:pPr>
    </w:p>
    <w:p w:rsidR="00E701BE" w:rsidRPr="00326875" w:rsidRDefault="00E701BE" w:rsidP="00B0532E">
      <w:pPr>
        <w:spacing w:line="216" w:lineRule="auto"/>
        <w:jc w:val="center"/>
        <w:rPr>
          <w:kern w:val="2"/>
          <w:sz w:val="28"/>
          <w:szCs w:val="28"/>
        </w:rPr>
      </w:pPr>
    </w:p>
    <w:p w:rsidR="001461AC" w:rsidRDefault="00B32511" w:rsidP="00576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26875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326875">
        <w:rPr>
          <w:sz w:val="28"/>
          <w:szCs w:val="28"/>
        </w:rPr>
        <w:t xml:space="preserve">Решением Собрания депутатов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Pr="00326875">
        <w:rPr>
          <w:sz w:val="28"/>
          <w:szCs w:val="28"/>
        </w:rPr>
        <w:t xml:space="preserve"> от 2</w:t>
      </w:r>
      <w:r w:rsidR="001E514F">
        <w:rPr>
          <w:sz w:val="28"/>
          <w:szCs w:val="28"/>
        </w:rPr>
        <w:t>5</w:t>
      </w:r>
      <w:r w:rsidRPr="00326875">
        <w:rPr>
          <w:sz w:val="28"/>
          <w:szCs w:val="28"/>
        </w:rPr>
        <w:t xml:space="preserve">.12.2015 № </w:t>
      </w:r>
      <w:r w:rsidR="001461AC">
        <w:rPr>
          <w:sz w:val="28"/>
          <w:szCs w:val="28"/>
        </w:rPr>
        <w:t>3</w:t>
      </w:r>
      <w:r w:rsidR="001E514F">
        <w:rPr>
          <w:sz w:val="28"/>
          <w:szCs w:val="28"/>
        </w:rPr>
        <w:t>4</w:t>
      </w:r>
      <w:r w:rsidRPr="00326875">
        <w:rPr>
          <w:sz w:val="28"/>
          <w:szCs w:val="28"/>
        </w:rPr>
        <w:t xml:space="preserve"> «О бюджетном процессе в </w:t>
      </w:r>
      <w:r w:rsidR="001E514F">
        <w:rPr>
          <w:sz w:val="28"/>
          <w:szCs w:val="28"/>
        </w:rPr>
        <w:t>Авиловском</w:t>
      </w:r>
      <w:r w:rsidR="001461AC">
        <w:rPr>
          <w:sz w:val="28"/>
          <w:szCs w:val="28"/>
        </w:rPr>
        <w:t xml:space="preserve"> сельском поселении</w:t>
      </w:r>
      <w:r w:rsidRPr="00326875">
        <w:rPr>
          <w:sz w:val="28"/>
          <w:szCs w:val="28"/>
        </w:rPr>
        <w:t xml:space="preserve"> в новой редакции»</w:t>
      </w:r>
      <w:r w:rsidRPr="00326875"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="001461AC" w:rsidRPr="00326875">
        <w:rPr>
          <w:kern w:val="2"/>
          <w:sz w:val="28"/>
          <w:szCs w:val="28"/>
        </w:rPr>
        <w:t xml:space="preserve"> </w:t>
      </w:r>
      <w:r w:rsidRPr="00326875">
        <w:rPr>
          <w:kern w:val="2"/>
          <w:sz w:val="28"/>
          <w:szCs w:val="28"/>
        </w:rPr>
        <w:t>Константиновского района на 20</w:t>
      </w:r>
      <w:r w:rsidR="00576E83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3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8C37C0">
        <w:rPr>
          <w:kern w:val="2"/>
          <w:sz w:val="28"/>
          <w:szCs w:val="28"/>
        </w:rPr>
        <w:t>4</w:t>
      </w:r>
      <w:r w:rsidRPr="00326875">
        <w:rPr>
          <w:kern w:val="2"/>
          <w:sz w:val="28"/>
          <w:szCs w:val="28"/>
        </w:rPr>
        <w:t xml:space="preserve"> и 202</w:t>
      </w:r>
      <w:r w:rsidR="008C37C0">
        <w:rPr>
          <w:kern w:val="2"/>
          <w:sz w:val="28"/>
          <w:szCs w:val="28"/>
        </w:rPr>
        <w:t>5</w:t>
      </w:r>
      <w:r w:rsidRPr="00326875">
        <w:rPr>
          <w:kern w:val="2"/>
          <w:sz w:val="28"/>
          <w:szCs w:val="28"/>
        </w:rPr>
        <w:t xml:space="preserve"> годов </w:t>
      </w:r>
      <w:r w:rsidR="00576E83" w:rsidRPr="00326875">
        <w:rPr>
          <w:sz w:val="28"/>
          <w:szCs w:val="28"/>
        </w:rPr>
        <w:t xml:space="preserve">Администрация </w:t>
      </w:r>
      <w:r w:rsidR="001E514F">
        <w:rPr>
          <w:sz w:val="28"/>
          <w:szCs w:val="28"/>
        </w:rPr>
        <w:t>Авиловского</w:t>
      </w:r>
      <w:r w:rsidR="001461AC">
        <w:rPr>
          <w:sz w:val="28"/>
          <w:szCs w:val="28"/>
        </w:rPr>
        <w:t xml:space="preserve"> сельского поселения</w:t>
      </w:r>
      <w:r w:rsidR="001461AC" w:rsidRPr="00326875">
        <w:rPr>
          <w:b/>
          <w:sz w:val="28"/>
          <w:szCs w:val="28"/>
        </w:rPr>
        <w:t xml:space="preserve"> </w:t>
      </w:r>
      <w:proofErr w:type="gramEnd"/>
    </w:p>
    <w:p w:rsidR="001461AC" w:rsidRPr="001461AC" w:rsidRDefault="001461AC" w:rsidP="0057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461AC">
        <w:rPr>
          <w:sz w:val="28"/>
          <w:szCs w:val="28"/>
        </w:rPr>
        <w:t>ПОСТАНОВЛЯЕТ:</w:t>
      </w:r>
    </w:p>
    <w:p w:rsidR="003B005A" w:rsidRDefault="001C4476" w:rsidP="003B005A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005A">
        <w:rPr>
          <w:kern w:val="2"/>
          <w:sz w:val="28"/>
          <w:szCs w:val="28"/>
        </w:rPr>
        <w:t>1. Внести в постановление Администрации Константиновского района от 24.06.2022 № 78.11/42-П «Об утверждении Порядка и сроков составления проекта бюджета Авиловского сельского поселения Константиновского района на 2023 год и на плановый период 2024 и 2025 годов» изменения согласно приложению.</w:t>
      </w:r>
    </w:p>
    <w:p w:rsidR="00B32511" w:rsidRPr="00326875" w:rsidRDefault="003B005A" w:rsidP="003B00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2511" w:rsidRPr="00326875">
        <w:rPr>
          <w:sz w:val="28"/>
          <w:szCs w:val="28"/>
        </w:rPr>
        <w:t>2. </w:t>
      </w:r>
      <w:r w:rsidR="001C4476">
        <w:rPr>
          <w:sz w:val="28"/>
          <w:szCs w:val="28"/>
        </w:rPr>
        <w:t xml:space="preserve">Специалистам Администрации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 </w:t>
      </w:r>
      <w:r w:rsidR="00B32511" w:rsidRPr="00326875">
        <w:rPr>
          <w:sz w:val="28"/>
          <w:szCs w:val="28"/>
        </w:rPr>
        <w:t>обеспечить выполнение мероприятий, предусмотренных приложением</w:t>
      </w:r>
      <w:r w:rsidR="0062337C" w:rsidRPr="00326875">
        <w:rPr>
          <w:sz w:val="28"/>
          <w:szCs w:val="28"/>
        </w:rPr>
        <w:t xml:space="preserve"> к настоящему постановлению</w:t>
      </w:r>
      <w:r w:rsidR="00B32511" w:rsidRPr="00326875">
        <w:rPr>
          <w:sz w:val="28"/>
          <w:szCs w:val="28"/>
        </w:rPr>
        <w:t xml:space="preserve">. </w:t>
      </w:r>
    </w:p>
    <w:p w:rsidR="00576E83" w:rsidRPr="00326875" w:rsidRDefault="001C4476" w:rsidP="00576E8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3B005A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>3</w:t>
      </w:r>
      <w:r w:rsidR="00C32278" w:rsidRPr="00326875">
        <w:rPr>
          <w:kern w:val="2"/>
          <w:sz w:val="28"/>
          <w:szCs w:val="28"/>
        </w:rPr>
        <w:t>.</w:t>
      </w:r>
      <w:r w:rsidR="00E701BE" w:rsidRPr="00326875">
        <w:rPr>
          <w:kern w:val="2"/>
          <w:sz w:val="28"/>
          <w:szCs w:val="28"/>
        </w:rPr>
        <w:t> </w:t>
      </w:r>
      <w:r w:rsidR="00576E83" w:rsidRPr="00326875">
        <w:rPr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sz w:val="28"/>
          <w:szCs w:val="28"/>
        </w:rPr>
        <w:t>обнародования</w:t>
      </w:r>
      <w:r w:rsidR="00576E83" w:rsidRPr="00326875">
        <w:rPr>
          <w:sz w:val="28"/>
          <w:szCs w:val="28"/>
        </w:rPr>
        <w:t xml:space="preserve"> и подлежит размещению на сайте Администрации </w:t>
      </w:r>
      <w:r w:rsidR="001E514F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="00576E83" w:rsidRPr="00326875">
        <w:rPr>
          <w:sz w:val="28"/>
          <w:szCs w:val="28"/>
        </w:rPr>
        <w:t>.</w:t>
      </w:r>
    </w:p>
    <w:p w:rsidR="00B32511" w:rsidRPr="00326875" w:rsidRDefault="001C4476" w:rsidP="001C4476">
      <w:pPr>
        <w:suppressAutoHyphens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B005A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4</w:t>
      </w:r>
      <w:r w:rsidR="00B32511" w:rsidRPr="00326875">
        <w:rPr>
          <w:kern w:val="2"/>
          <w:sz w:val="28"/>
          <w:szCs w:val="28"/>
        </w:rPr>
        <w:t>.</w:t>
      </w:r>
      <w:r w:rsidR="00B32511" w:rsidRPr="00326875">
        <w:rPr>
          <w:sz w:val="28"/>
          <w:szCs w:val="28"/>
        </w:rPr>
        <w:t> </w:t>
      </w:r>
      <w:proofErr w:type="gramStart"/>
      <w:r w:rsidR="00B32511" w:rsidRPr="00326875">
        <w:rPr>
          <w:sz w:val="28"/>
          <w:szCs w:val="28"/>
        </w:rPr>
        <w:t>Контроль за</w:t>
      </w:r>
      <w:proofErr w:type="gramEnd"/>
      <w:r w:rsidR="00B32511" w:rsidRPr="00326875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="00477838" w:rsidRPr="00326875">
        <w:rPr>
          <w:sz w:val="28"/>
          <w:szCs w:val="28"/>
        </w:rPr>
        <w:t>.</w:t>
      </w:r>
    </w:p>
    <w:p w:rsidR="00B32511" w:rsidRPr="00326875" w:rsidRDefault="00B32511" w:rsidP="00B325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32511" w:rsidRPr="00326875" w:rsidRDefault="00B32511" w:rsidP="00B32511">
      <w:pPr>
        <w:jc w:val="both"/>
        <w:rPr>
          <w:kern w:val="2"/>
          <w:sz w:val="28"/>
          <w:szCs w:val="28"/>
        </w:rPr>
      </w:pPr>
    </w:p>
    <w:p w:rsidR="001C4476" w:rsidRDefault="00B32511" w:rsidP="00B32511">
      <w:pPr>
        <w:rPr>
          <w:sz w:val="28"/>
          <w:szCs w:val="28"/>
        </w:rPr>
      </w:pPr>
      <w:bookmarkStart w:id="0" w:name="_GoBack"/>
      <w:bookmarkEnd w:id="0"/>
      <w:r w:rsidRPr="00326875">
        <w:rPr>
          <w:sz w:val="28"/>
          <w:szCs w:val="28"/>
        </w:rPr>
        <w:t>Глав</w:t>
      </w:r>
      <w:r w:rsidR="00423E64">
        <w:rPr>
          <w:sz w:val="28"/>
          <w:szCs w:val="28"/>
        </w:rPr>
        <w:t>а</w:t>
      </w:r>
      <w:r w:rsidRPr="00326875">
        <w:rPr>
          <w:sz w:val="28"/>
          <w:szCs w:val="28"/>
        </w:rPr>
        <w:t xml:space="preserve"> Администрации </w:t>
      </w:r>
    </w:p>
    <w:p w:rsidR="00B32511" w:rsidRPr="00326875" w:rsidRDefault="001E514F" w:rsidP="00B32511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sz w:val="28"/>
          <w:szCs w:val="28"/>
        </w:rPr>
        <w:t xml:space="preserve"> </w:t>
      </w:r>
      <w:r w:rsidR="001C4476">
        <w:rPr>
          <w:sz w:val="28"/>
          <w:szCs w:val="28"/>
        </w:rPr>
        <w:t xml:space="preserve">                                    </w:t>
      </w:r>
      <w:r w:rsidR="00423E64">
        <w:rPr>
          <w:sz w:val="28"/>
          <w:szCs w:val="28"/>
        </w:rPr>
        <w:t>О.А.Кондра</w:t>
      </w:r>
      <w:r w:rsidR="007D608A">
        <w:rPr>
          <w:sz w:val="28"/>
          <w:szCs w:val="28"/>
        </w:rPr>
        <w:t>т</w:t>
      </w:r>
      <w:r w:rsidR="00423E64">
        <w:rPr>
          <w:sz w:val="28"/>
          <w:szCs w:val="28"/>
        </w:rPr>
        <w:t>енко</w:t>
      </w:r>
      <w:r w:rsidR="00B32511" w:rsidRPr="00326875">
        <w:rPr>
          <w:sz w:val="28"/>
          <w:szCs w:val="28"/>
        </w:rPr>
        <w:t xml:space="preserve">    </w:t>
      </w:r>
    </w:p>
    <w:p w:rsidR="00B32511" w:rsidRPr="00326875" w:rsidRDefault="00B32511" w:rsidP="00B32511">
      <w:pPr>
        <w:rPr>
          <w:kern w:val="2"/>
          <w:sz w:val="28"/>
          <w:szCs w:val="28"/>
        </w:rPr>
      </w:pPr>
    </w:p>
    <w:p w:rsidR="00B32511" w:rsidRPr="00326875" w:rsidRDefault="00B32511" w:rsidP="00C32278">
      <w:pPr>
        <w:spacing w:line="300" w:lineRule="auto"/>
        <w:rPr>
          <w:kern w:val="2"/>
          <w:sz w:val="28"/>
          <w:szCs w:val="28"/>
        </w:rPr>
        <w:sectPr w:rsidR="00B32511" w:rsidRPr="00326875" w:rsidSect="00E701BE">
          <w:footerReference w:type="default" r:id="rId8"/>
          <w:footerReference w:type="first" r:id="rId9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lastRenderedPageBreak/>
        <w:t>Приложение</w:t>
      </w: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к постановлению</w:t>
      </w:r>
    </w:p>
    <w:p w:rsidR="00B32511" w:rsidRPr="00326875" w:rsidRDefault="00B32511" w:rsidP="00B32511">
      <w:pPr>
        <w:ind w:left="6237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Администрации</w:t>
      </w:r>
    </w:p>
    <w:p w:rsidR="001C4476" w:rsidRDefault="00B32511" w:rsidP="001C4476">
      <w:pPr>
        <w:ind w:left="6237"/>
        <w:jc w:val="center"/>
        <w:rPr>
          <w:sz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 </w:t>
      </w:r>
      <w:r w:rsidR="001E514F">
        <w:rPr>
          <w:sz w:val="28"/>
          <w:szCs w:val="28"/>
        </w:rPr>
        <w:t>Авиловского</w:t>
      </w:r>
      <w:r w:rsidR="001C4476">
        <w:rPr>
          <w:sz w:val="28"/>
          <w:szCs w:val="28"/>
        </w:rPr>
        <w:t xml:space="preserve"> сельского поселения</w:t>
      </w:r>
      <w:r w:rsidR="001C4476" w:rsidRPr="00326875">
        <w:rPr>
          <w:sz w:val="28"/>
        </w:rPr>
        <w:t xml:space="preserve"> </w:t>
      </w:r>
      <w:r w:rsidR="001C4476">
        <w:rPr>
          <w:sz w:val="28"/>
        </w:rPr>
        <w:t xml:space="preserve">                      </w:t>
      </w:r>
    </w:p>
    <w:p w:rsidR="00A47696" w:rsidRPr="00326875" w:rsidRDefault="001C4476" w:rsidP="001C4476">
      <w:pPr>
        <w:ind w:left="623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C32278" w:rsidRPr="00326875">
        <w:rPr>
          <w:sz w:val="28"/>
        </w:rPr>
        <w:t xml:space="preserve">от </w:t>
      </w:r>
      <w:r w:rsidR="000F07A8">
        <w:rPr>
          <w:sz w:val="28"/>
        </w:rPr>
        <w:t>19</w:t>
      </w:r>
      <w:r w:rsidR="008C37C0">
        <w:rPr>
          <w:sz w:val="28"/>
        </w:rPr>
        <w:t>.</w:t>
      </w:r>
      <w:r w:rsidR="000F07A8">
        <w:rPr>
          <w:sz w:val="28"/>
        </w:rPr>
        <w:t>10</w:t>
      </w:r>
      <w:r w:rsidR="00E43B23">
        <w:rPr>
          <w:sz w:val="28"/>
        </w:rPr>
        <w:t>.</w:t>
      </w:r>
      <w:r w:rsidR="000F07A8">
        <w:rPr>
          <w:sz w:val="28"/>
        </w:rPr>
        <w:t>2022г</w:t>
      </w:r>
      <w:r w:rsidR="00E43B23">
        <w:rPr>
          <w:sz w:val="28"/>
        </w:rPr>
        <w:t xml:space="preserve"> </w:t>
      </w:r>
      <w:r w:rsidR="00C32278" w:rsidRPr="00326875">
        <w:rPr>
          <w:sz w:val="28"/>
        </w:rPr>
        <w:t xml:space="preserve">№ </w:t>
      </w:r>
      <w:r w:rsidR="00B0532E">
        <w:rPr>
          <w:sz w:val="28"/>
        </w:rPr>
        <w:t xml:space="preserve">  </w:t>
      </w:r>
      <w:r w:rsidR="000F07A8">
        <w:rPr>
          <w:sz w:val="28"/>
        </w:rPr>
        <w:t>78.11/77-П</w:t>
      </w:r>
      <w:r w:rsidR="00477838" w:rsidRPr="00326875">
        <w:rPr>
          <w:sz w:val="28"/>
        </w:rPr>
        <w:t xml:space="preserve">          </w:t>
      </w:r>
    </w:p>
    <w:p w:rsidR="00D7046D" w:rsidRDefault="00D7046D" w:rsidP="00D7046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D7046D" w:rsidRDefault="00D7046D" w:rsidP="00D7046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вносимые в постановление Администрации</w:t>
      </w:r>
      <w:r w:rsidR="0082699D">
        <w:rPr>
          <w:kern w:val="2"/>
          <w:sz w:val="28"/>
          <w:szCs w:val="28"/>
        </w:rPr>
        <w:t xml:space="preserve"> Авиловского сельского поселения</w:t>
      </w:r>
      <w:r>
        <w:rPr>
          <w:kern w:val="2"/>
          <w:sz w:val="28"/>
          <w:szCs w:val="28"/>
        </w:rPr>
        <w:t xml:space="preserve"> Константиновского района </w:t>
      </w:r>
    </w:p>
    <w:p w:rsidR="00D7046D" w:rsidRDefault="00D7046D" w:rsidP="00D7046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 утверждении порядка и сроков составления проекта бюджета Авиловского сельского поселения Константиновского района на 2023 год и на плановый период 2024 и 2025 годов»</w:t>
      </w:r>
    </w:p>
    <w:p w:rsidR="00D7046D" w:rsidRDefault="00D7046D" w:rsidP="00D7046D">
      <w:pPr>
        <w:jc w:val="center"/>
        <w:rPr>
          <w:kern w:val="2"/>
          <w:sz w:val="28"/>
          <w:szCs w:val="28"/>
        </w:rPr>
      </w:pPr>
    </w:p>
    <w:p w:rsidR="00D7046D" w:rsidRDefault="00D7046D" w:rsidP="00D7046D">
      <w:pPr>
        <w:jc w:val="both"/>
        <w:rPr>
          <w:kern w:val="2"/>
          <w:sz w:val="28"/>
          <w:szCs w:val="28"/>
        </w:rPr>
      </w:pPr>
    </w:p>
    <w:p w:rsidR="00D7046D" w:rsidRDefault="00D7046D" w:rsidP="00D7046D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Строку 7 приложения изложить в следующей редакции:</w:t>
      </w:r>
    </w:p>
    <w:p w:rsidR="00C32278" w:rsidRPr="00326875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946"/>
        <w:gridCol w:w="2126"/>
        <w:gridCol w:w="5471"/>
      </w:tblGrid>
      <w:tr w:rsidR="00C32278" w:rsidRPr="00326875" w:rsidTr="005C042F">
        <w:tc>
          <w:tcPr>
            <w:tcW w:w="680" w:type="dxa"/>
          </w:tcPr>
          <w:p w:rsidR="00E701BE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№</w:t>
            </w:r>
          </w:p>
          <w:p w:rsidR="00C32278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326875">
              <w:rPr>
                <w:kern w:val="2"/>
                <w:sz w:val="28"/>
                <w:szCs w:val="28"/>
              </w:rPr>
              <w:t>/</w:t>
            </w:r>
            <w:proofErr w:type="spell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Срок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471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326875" w:rsidRDefault="00C32278" w:rsidP="00C3227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946"/>
        <w:gridCol w:w="2126"/>
        <w:gridCol w:w="5471"/>
      </w:tblGrid>
      <w:tr w:rsidR="00C32278" w:rsidRPr="00326875" w:rsidTr="005C042F">
        <w:trPr>
          <w:tblHeader/>
        </w:trPr>
        <w:tc>
          <w:tcPr>
            <w:tcW w:w="680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71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4</w:t>
            </w:r>
          </w:p>
        </w:tc>
      </w:tr>
      <w:tr w:rsidR="00967606" w:rsidRPr="005C042F" w:rsidTr="005C042F">
        <w:tc>
          <w:tcPr>
            <w:tcW w:w="680" w:type="dxa"/>
          </w:tcPr>
          <w:p w:rsidR="00967606" w:rsidRPr="005C042F" w:rsidRDefault="00022F22" w:rsidP="008A737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85395B" w:rsidRPr="005C042F">
              <w:rPr>
                <w:kern w:val="2"/>
                <w:sz w:val="28"/>
                <w:szCs w:val="28"/>
              </w:rPr>
              <w:t>7</w:t>
            </w:r>
            <w:r w:rsidR="00967606" w:rsidRPr="005C04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67606" w:rsidRPr="005C042F" w:rsidRDefault="00967606" w:rsidP="0085395B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Разработка и согласование с Главой Администрации Авиловского сельского поселения проектов муниципальных программ Авиловского сельского поселения, предлагаемых к реализации начиная с 202</w:t>
            </w:r>
            <w:r w:rsidR="0085395B" w:rsidRPr="005C042F">
              <w:rPr>
                <w:sz w:val="28"/>
                <w:szCs w:val="28"/>
              </w:rPr>
              <w:t>3</w:t>
            </w:r>
            <w:r w:rsidRPr="005C042F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Авиловского сельского поселения</w:t>
            </w:r>
          </w:p>
        </w:tc>
        <w:tc>
          <w:tcPr>
            <w:tcW w:w="2126" w:type="dxa"/>
            <w:vAlign w:val="center"/>
          </w:tcPr>
          <w:p w:rsidR="0085395B" w:rsidRPr="005C042F" w:rsidRDefault="0085395B" w:rsidP="005C042F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  <w:p w:rsidR="00022F22" w:rsidRDefault="00022F22" w:rsidP="00022F2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10 ноября 2022 г.</w:t>
            </w:r>
          </w:p>
          <w:p w:rsidR="00967606" w:rsidRPr="005C042F" w:rsidRDefault="00967606" w:rsidP="005C042F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5471" w:type="dxa"/>
            <w:vAlign w:val="center"/>
          </w:tcPr>
          <w:p w:rsidR="005C042F" w:rsidRDefault="005C042F" w:rsidP="005C042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967606" w:rsidRPr="005C042F" w:rsidRDefault="00967606" w:rsidP="005C042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C042F">
              <w:rPr>
                <w:sz w:val="28"/>
                <w:szCs w:val="28"/>
              </w:rPr>
              <w:t>ответственные исполнители муниципальных программ Авиловского сельского поселения</w:t>
            </w:r>
          </w:p>
        </w:tc>
      </w:tr>
    </w:tbl>
    <w:p w:rsidR="00A47696" w:rsidRPr="005C042F" w:rsidRDefault="00A47696" w:rsidP="00A47696">
      <w:pPr>
        <w:rPr>
          <w:sz w:val="28"/>
        </w:rPr>
      </w:pPr>
    </w:p>
    <w:sectPr w:rsidR="00A47696" w:rsidRPr="005C042F" w:rsidSect="00D7779E">
      <w:footerReference w:type="even" r:id="rId10"/>
      <w:footerReference w:type="default" r:id="rId11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2A" w:rsidRDefault="0042372A">
      <w:r>
        <w:separator/>
      </w:r>
    </w:p>
  </w:endnote>
  <w:endnote w:type="continuationSeparator" w:id="0">
    <w:p w:rsidR="0042372A" w:rsidRDefault="0042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Pr="00A578DD" w:rsidRDefault="004919B9" w:rsidP="00E701BE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A353E7" w:rsidRPr="00A578DD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1C4476">
      <w:rPr>
        <w:rStyle w:val="a8"/>
        <w:noProof/>
        <w:lang w:val="en-US"/>
      </w:rPr>
      <w:t>2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4919B9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07A8">
      <w:rPr>
        <w:rStyle w:val="a8"/>
        <w:noProof/>
      </w:rPr>
      <w:t>1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4919B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E7" w:rsidRDefault="00A353E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4919B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07A8">
      <w:rPr>
        <w:rStyle w:val="a8"/>
        <w:noProof/>
      </w:rPr>
      <w:t>2</w:t>
    </w:r>
    <w:r>
      <w:rPr>
        <w:rStyle w:val="a8"/>
      </w:rPr>
      <w:fldChar w:fldCharType="end"/>
    </w:r>
  </w:p>
  <w:p w:rsidR="00A353E7" w:rsidRPr="00E701BE" w:rsidRDefault="00A353E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2A" w:rsidRDefault="0042372A">
      <w:r>
        <w:separator/>
      </w:r>
    </w:p>
  </w:footnote>
  <w:footnote w:type="continuationSeparator" w:id="0">
    <w:p w:rsidR="0042372A" w:rsidRDefault="00423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356"/>
    <w:multiLevelType w:val="hybridMultilevel"/>
    <w:tmpl w:val="2664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2103F"/>
    <w:rsid w:val="00022F22"/>
    <w:rsid w:val="00027609"/>
    <w:rsid w:val="000322D9"/>
    <w:rsid w:val="000325BB"/>
    <w:rsid w:val="00036EE9"/>
    <w:rsid w:val="00050C68"/>
    <w:rsid w:val="0005372C"/>
    <w:rsid w:val="00054D8B"/>
    <w:rsid w:val="000559D5"/>
    <w:rsid w:val="00060F3C"/>
    <w:rsid w:val="00064D10"/>
    <w:rsid w:val="000665B2"/>
    <w:rsid w:val="000808D6"/>
    <w:rsid w:val="000A4700"/>
    <w:rsid w:val="000A726F"/>
    <w:rsid w:val="000B3DB4"/>
    <w:rsid w:val="000B4002"/>
    <w:rsid w:val="000B524E"/>
    <w:rsid w:val="000B66C7"/>
    <w:rsid w:val="000C3D21"/>
    <w:rsid w:val="000C430D"/>
    <w:rsid w:val="000F07A8"/>
    <w:rsid w:val="000F2B40"/>
    <w:rsid w:val="000F5B6A"/>
    <w:rsid w:val="00104E0D"/>
    <w:rsid w:val="0010504A"/>
    <w:rsid w:val="00107A00"/>
    <w:rsid w:val="00110638"/>
    <w:rsid w:val="00116BFA"/>
    <w:rsid w:val="00125DE3"/>
    <w:rsid w:val="00136F0F"/>
    <w:rsid w:val="001461AC"/>
    <w:rsid w:val="00153B21"/>
    <w:rsid w:val="00156F73"/>
    <w:rsid w:val="00185853"/>
    <w:rsid w:val="0019537B"/>
    <w:rsid w:val="001B2D1C"/>
    <w:rsid w:val="001B706C"/>
    <w:rsid w:val="001C1D98"/>
    <w:rsid w:val="001C4476"/>
    <w:rsid w:val="001C5F95"/>
    <w:rsid w:val="001D2690"/>
    <w:rsid w:val="001D4D83"/>
    <w:rsid w:val="001E3590"/>
    <w:rsid w:val="001E514F"/>
    <w:rsid w:val="001F426D"/>
    <w:rsid w:val="001F4BE3"/>
    <w:rsid w:val="001F6D02"/>
    <w:rsid w:val="002228AF"/>
    <w:rsid w:val="00232864"/>
    <w:rsid w:val="00237105"/>
    <w:rsid w:val="002504E8"/>
    <w:rsid w:val="00254382"/>
    <w:rsid w:val="0026756C"/>
    <w:rsid w:val="0027031E"/>
    <w:rsid w:val="00271721"/>
    <w:rsid w:val="00273004"/>
    <w:rsid w:val="00276911"/>
    <w:rsid w:val="00280DB7"/>
    <w:rsid w:val="00283702"/>
    <w:rsid w:val="00285308"/>
    <w:rsid w:val="0028703B"/>
    <w:rsid w:val="00291D94"/>
    <w:rsid w:val="00295BAD"/>
    <w:rsid w:val="00296621"/>
    <w:rsid w:val="002A2062"/>
    <w:rsid w:val="002A2D8B"/>
    <w:rsid w:val="002A31A1"/>
    <w:rsid w:val="002B6527"/>
    <w:rsid w:val="002C135C"/>
    <w:rsid w:val="002C5E60"/>
    <w:rsid w:val="002D3103"/>
    <w:rsid w:val="002E1792"/>
    <w:rsid w:val="002E1AB1"/>
    <w:rsid w:val="002E65D5"/>
    <w:rsid w:val="002F09B9"/>
    <w:rsid w:val="002F63E3"/>
    <w:rsid w:val="002F74D7"/>
    <w:rsid w:val="0030124B"/>
    <w:rsid w:val="00301C17"/>
    <w:rsid w:val="00313D3A"/>
    <w:rsid w:val="00316F16"/>
    <w:rsid w:val="00322A42"/>
    <w:rsid w:val="003261BE"/>
    <w:rsid w:val="00326875"/>
    <w:rsid w:val="003332FA"/>
    <w:rsid w:val="00333652"/>
    <w:rsid w:val="00341FC1"/>
    <w:rsid w:val="0037040B"/>
    <w:rsid w:val="00372498"/>
    <w:rsid w:val="00374795"/>
    <w:rsid w:val="00380EF9"/>
    <w:rsid w:val="00385AA0"/>
    <w:rsid w:val="00386B76"/>
    <w:rsid w:val="003921D8"/>
    <w:rsid w:val="003A6C52"/>
    <w:rsid w:val="003B005A"/>
    <w:rsid w:val="003B2193"/>
    <w:rsid w:val="003B599F"/>
    <w:rsid w:val="003B5F4C"/>
    <w:rsid w:val="003B6900"/>
    <w:rsid w:val="003C27D3"/>
    <w:rsid w:val="003E609B"/>
    <w:rsid w:val="003F2BFB"/>
    <w:rsid w:val="003F74C6"/>
    <w:rsid w:val="00407B71"/>
    <w:rsid w:val="0042372A"/>
    <w:rsid w:val="00423E64"/>
    <w:rsid w:val="00425061"/>
    <w:rsid w:val="0043686A"/>
    <w:rsid w:val="00441069"/>
    <w:rsid w:val="00444636"/>
    <w:rsid w:val="00447615"/>
    <w:rsid w:val="00453715"/>
    <w:rsid w:val="00453869"/>
    <w:rsid w:val="004549E8"/>
    <w:rsid w:val="004711EC"/>
    <w:rsid w:val="0047347E"/>
    <w:rsid w:val="00477838"/>
    <w:rsid w:val="00480BC7"/>
    <w:rsid w:val="004871AA"/>
    <w:rsid w:val="004919B9"/>
    <w:rsid w:val="004A29EA"/>
    <w:rsid w:val="004B3D02"/>
    <w:rsid w:val="004B6A5C"/>
    <w:rsid w:val="004C65EB"/>
    <w:rsid w:val="004E78FD"/>
    <w:rsid w:val="004F7011"/>
    <w:rsid w:val="00515D9C"/>
    <w:rsid w:val="00531FBD"/>
    <w:rsid w:val="0053366A"/>
    <w:rsid w:val="005659FA"/>
    <w:rsid w:val="00576E83"/>
    <w:rsid w:val="00586958"/>
    <w:rsid w:val="00587BF6"/>
    <w:rsid w:val="005A2707"/>
    <w:rsid w:val="005B4534"/>
    <w:rsid w:val="005C042F"/>
    <w:rsid w:val="005C5FF3"/>
    <w:rsid w:val="00611679"/>
    <w:rsid w:val="00611886"/>
    <w:rsid w:val="00613D7D"/>
    <w:rsid w:val="0062337C"/>
    <w:rsid w:val="00637D58"/>
    <w:rsid w:val="006558CF"/>
    <w:rsid w:val="006564DB"/>
    <w:rsid w:val="00660EE3"/>
    <w:rsid w:val="006749BF"/>
    <w:rsid w:val="006757E7"/>
    <w:rsid w:val="00676B57"/>
    <w:rsid w:val="00677A38"/>
    <w:rsid w:val="006B6AF3"/>
    <w:rsid w:val="006C3655"/>
    <w:rsid w:val="006D0FE5"/>
    <w:rsid w:val="006D21DF"/>
    <w:rsid w:val="006E5B90"/>
    <w:rsid w:val="006E7D8F"/>
    <w:rsid w:val="007120F8"/>
    <w:rsid w:val="007219F0"/>
    <w:rsid w:val="007222F6"/>
    <w:rsid w:val="007406C4"/>
    <w:rsid w:val="00744E5B"/>
    <w:rsid w:val="007730B1"/>
    <w:rsid w:val="00782222"/>
    <w:rsid w:val="007936ED"/>
    <w:rsid w:val="007A3293"/>
    <w:rsid w:val="007B0A8F"/>
    <w:rsid w:val="007B14AF"/>
    <w:rsid w:val="007B6388"/>
    <w:rsid w:val="007C0A5F"/>
    <w:rsid w:val="007D608A"/>
    <w:rsid w:val="007E5451"/>
    <w:rsid w:val="007F2CEA"/>
    <w:rsid w:val="007F495E"/>
    <w:rsid w:val="00803F3C"/>
    <w:rsid w:val="008044D3"/>
    <w:rsid w:val="00804CFE"/>
    <w:rsid w:val="00810388"/>
    <w:rsid w:val="00811C94"/>
    <w:rsid w:val="00811CF1"/>
    <w:rsid w:val="0081339D"/>
    <w:rsid w:val="0082699D"/>
    <w:rsid w:val="008364C0"/>
    <w:rsid w:val="008438D7"/>
    <w:rsid w:val="00850219"/>
    <w:rsid w:val="0085395B"/>
    <w:rsid w:val="00853A28"/>
    <w:rsid w:val="00860E5A"/>
    <w:rsid w:val="008616D4"/>
    <w:rsid w:val="00861A55"/>
    <w:rsid w:val="00867AB6"/>
    <w:rsid w:val="00887B5C"/>
    <w:rsid w:val="008A26EE"/>
    <w:rsid w:val="008B34B6"/>
    <w:rsid w:val="008B6AD3"/>
    <w:rsid w:val="008C37C0"/>
    <w:rsid w:val="008C53BD"/>
    <w:rsid w:val="008C6C24"/>
    <w:rsid w:val="008D1D49"/>
    <w:rsid w:val="008D697E"/>
    <w:rsid w:val="008E5E00"/>
    <w:rsid w:val="00910044"/>
    <w:rsid w:val="009122B1"/>
    <w:rsid w:val="00913129"/>
    <w:rsid w:val="00915D19"/>
    <w:rsid w:val="00917C70"/>
    <w:rsid w:val="009228DF"/>
    <w:rsid w:val="00924E84"/>
    <w:rsid w:val="00933100"/>
    <w:rsid w:val="00947FCC"/>
    <w:rsid w:val="00967606"/>
    <w:rsid w:val="00985A10"/>
    <w:rsid w:val="00994354"/>
    <w:rsid w:val="009A25FF"/>
    <w:rsid w:val="009C4955"/>
    <w:rsid w:val="009E3EE9"/>
    <w:rsid w:val="009F661B"/>
    <w:rsid w:val="00A061D7"/>
    <w:rsid w:val="00A170CE"/>
    <w:rsid w:val="00A26078"/>
    <w:rsid w:val="00A30E81"/>
    <w:rsid w:val="00A31CA1"/>
    <w:rsid w:val="00A31DCD"/>
    <w:rsid w:val="00A34804"/>
    <w:rsid w:val="00A353E7"/>
    <w:rsid w:val="00A47696"/>
    <w:rsid w:val="00A50B0A"/>
    <w:rsid w:val="00A51B40"/>
    <w:rsid w:val="00A54587"/>
    <w:rsid w:val="00A578DD"/>
    <w:rsid w:val="00A633EB"/>
    <w:rsid w:val="00A67B50"/>
    <w:rsid w:val="00A8130C"/>
    <w:rsid w:val="00A941CF"/>
    <w:rsid w:val="00AB6838"/>
    <w:rsid w:val="00AE2601"/>
    <w:rsid w:val="00B02CEF"/>
    <w:rsid w:val="00B049D7"/>
    <w:rsid w:val="00B0532E"/>
    <w:rsid w:val="00B07DEB"/>
    <w:rsid w:val="00B20651"/>
    <w:rsid w:val="00B22F6A"/>
    <w:rsid w:val="00B31114"/>
    <w:rsid w:val="00B32511"/>
    <w:rsid w:val="00B35935"/>
    <w:rsid w:val="00B3740F"/>
    <w:rsid w:val="00B37E63"/>
    <w:rsid w:val="00B41637"/>
    <w:rsid w:val="00B444A2"/>
    <w:rsid w:val="00B4660E"/>
    <w:rsid w:val="00B5678E"/>
    <w:rsid w:val="00B62CFB"/>
    <w:rsid w:val="00B72D61"/>
    <w:rsid w:val="00B8231A"/>
    <w:rsid w:val="00B838D0"/>
    <w:rsid w:val="00B90D62"/>
    <w:rsid w:val="00BA4C5C"/>
    <w:rsid w:val="00BA6E0D"/>
    <w:rsid w:val="00BB55C0"/>
    <w:rsid w:val="00BC0920"/>
    <w:rsid w:val="00BC4FD9"/>
    <w:rsid w:val="00BD1158"/>
    <w:rsid w:val="00BE526B"/>
    <w:rsid w:val="00BF39F0"/>
    <w:rsid w:val="00C05CE8"/>
    <w:rsid w:val="00C06114"/>
    <w:rsid w:val="00C11FDF"/>
    <w:rsid w:val="00C21A5A"/>
    <w:rsid w:val="00C32278"/>
    <w:rsid w:val="00C433DF"/>
    <w:rsid w:val="00C4454E"/>
    <w:rsid w:val="00C572C4"/>
    <w:rsid w:val="00C64AB2"/>
    <w:rsid w:val="00C673A8"/>
    <w:rsid w:val="00C731BB"/>
    <w:rsid w:val="00C82A33"/>
    <w:rsid w:val="00C97852"/>
    <w:rsid w:val="00CA151C"/>
    <w:rsid w:val="00CB1900"/>
    <w:rsid w:val="00CB43C1"/>
    <w:rsid w:val="00CB58E1"/>
    <w:rsid w:val="00CC177C"/>
    <w:rsid w:val="00CD077D"/>
    <w:rsid w:val="00CE43C9"/>
    <w:rsid w:val="00CE5183"/>
    <w:rsid w:val="00CE54DF"/>
    <w:rsid w:val="00D00358"/>
    <w:rsid w:val="00D00922"/>
    <w:rsid w:val="00D13E83"/>
    <w:rsid w:val="00D15B27"/>
    <w:rsid w:val="00D163DD"/>
    <w:rsid w:val="00D32605"/>
    <w:rsid w:val="00D506BE"/>
    <w:rsid w:val="00D7046D"/>
    <w:rsid w:val="00D73323"/>
    <w:rsid w:val="00D74F1B"/>
    <w:rsid w:val="00D7779E"/>
    <w:rsid w:val="00D8597B"/>
    <w:rsid w:val="00D96201"/>
    <w:rsid w:val="00DB4D6B"/>
    <w:rsid w:val="00DC2302"/>
    <w:rsid w:val="00DD41DD"/>
    <w:rsid w:val="00DE293D"/>
    <w:rsid w:val="00DE50C1"/>
    <w:rsid w:val="00DF0356"/>
    <w:rsid w:val="00E00310"/>
    <w:rsid w:val="00E01F2B"/>
    <w:rsid w:val="00E04378"/>
    <w:rsid w:val="00E138E0"/>
    <w:rsid w:val="00E17E47"/>
    <w:rsid w:val="00E306A4"/>
    <w:rsid w:val="00E3132E"/>
    <w:rsid w:val="00E318CD"/>
    <w:rsid w:val="00E32C59"/>
    <w:rsid w:val="00E363A5"/>
    <w:rsid w:val="00E36EA0"/>
    <w:rsid w:val="00E43B23"/>
    <w:rsid w:val="00E502D5"/>
    <w:rsid w:val="00E61F30"/>
    <w:rsid w:val="00E657E1"/>
    <w:rsid w:val="00E67DF0"/>
    <w:rsid w:val="00E701BE"/>
    <w:rsid w:val="00E7274C"/>
    <w:rsid w:val="00E7322E"/>
    <w:rsid w:val="00E74E00"/>
    <w:rsid w:val="00E75C57"/>
    <w:rsid w:val="00E76199"/>
    <w:rsid w:val="00E76A4E"/>
    <w:rsid w:val="00E77549"/>
    <w:rsid w:val="00E84402"/>
    <w:rsid w:val="00E86F85"/>
    <w:rsid w:val="00E93D38"/>
    <w:rsid w:val="00E9626F"/>
    <w:rsid w:val="00EB040B"/>
    <w:rsid w:val="00EB39F2"/>
    <w:rsid w:val="00EB3E99"/>
    <w:rsid w:val="00EC40AD"/>
    <w:rsid w:val="00ED2AB8"/>
    <w:rsid w:val="00ED72D3"/>
    <w:rsid w:val="00EE4AB4"/>
    <w:rsid w:val="00EF29AB"/>
    <w:rsid w:val="00EF5195"/>
    <w:rsid w:val="00EF56AF"/>
    <w:rsid w:val="00F020F8"/>
    <w:rsid w:val="00F02C40"/>
    <w:rsid w:val="00F24917"/>
    <w:rsid w:val="00F30D40"/>
    <w:rsid w:val="00F33D3E"/>
    <w:rsid w:val="00F410DF"/>
    <w:rsid w:val="00F549E7"/>
    <w:rsid w:val="00F62111"/>
    <w:rsid w:val="00F731F7"/>
    <w:rsid w:val="00F73F76"/>
    <w:rsid w:val="00F7448D"/>
    <w:rsid w:val="00F810FA"/>
    <w:rsid w:val="00F8225E"/>
    <w:rsid w:val="00F8373D"/>
    <w:rsid w:val="00F86418"/>
    <w:rsid w:val="00F9297B"/>
    <w:rsid w:val="00FA6611"/>
    <w:rsid w:val="00FB33D5"/>
    <w:rsid w:val="00FB3EB8"/>
    <w:rsid w:val="00FC102A"/>
    <w:rsid w:val="00FC6C28"/>
    <w:rsid w:val="00FD13DE"/>
    <w:rsid w:val="00FD350A"/>
    <w:rsid w:val="00FD35BD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F"/>
  </w:style>
  <w:style w:type="paragraph" w:styleId="1">
    <w:name w:val="heading 1"/>
    <w:basedOn w:val="a"/>
    <w:next w:val="a"/>
    <w:qFormat/>
    <w:rsid w:val="0002103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03F"/>
    <w:rPr>
      <w:sz w:val="28"/>
    </w:rPr>
  </w:style>
  <w:style w:type="paragraph" w:styleId="a4">
    <w:name w:val="Body Text Indent"/>
    <w:basedOn w:val="a"/>
    <w:rsid w:val="0002103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2103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2103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2103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103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rsid w:val="00B3251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95BAD"/>
    <w:pPr>
      <w:spacing w:line="235" w:lineRule="auto"/>
    </w:pPr>
    <w:rPr>
      <w:color w:val="FF66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5BAD"/>
    <w:rPr>
      <w:color w:val="FF6600"/>
      <w:sz w:val="28"/>
      <w:szCs w:val="28"/>
    </w:rPr>
  </w:style>
  <w:style w:type="character" w:styleId="ab">
    <w:name w:val="Hyperlink"/>
    <w:uiPriority w:val="99"/>
    <w:rsid w:val="000665B2"/>
    <w:rPr>
      <w:rFonts w:cs="Times New Roman"/>
      <w:color w:val="0000FF"/>
      <w:u w:val="single"/>
    </w:rPr>
  </w:style>
  <w:style w:type="character" w:customStyle="1" w:styleId="ac">
    <w:name w:val="Абзац списка Знак"/>
    <w:link w:val="ad"/>
    <w:uiPriority w:val="34"/>
    <w:locked/>
    <w:rsid w:val="00D7046D"/>
    <w:rPr>
      <w:rFonts w:ascii="Calibr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uiPriority w:val="34"/>
    <w:qFormat/>
    <w:rsid w:val="00D704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DF3A-E8B3-4840-92D6-5E323274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Ирина Ивановна</cp:lastModifiedBy>
  <cp:revision>34</cp:revision>
  <cp:lastPrinted>2020-06-22T05:26:00Z</cp:lastPrinted>
  <dcterms:created xsi:type="dcterms:W3CDTF">2021-05-17T11:33:00Z</dcterms:created>
  <dcterms:modified xsi:type="dcterms:W3CDTF">2022-10-19T06:06:00Z</dcterms:modified>
</cp:coreProperties>
</file>